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85" w:rsidRPr="00B479AD" w:rsidRDefault="00332685" w:rsidP="00B479A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noProof/>
        </w:rPr>
        <w:pict>
          <v:rect id="Прямоугольник 3" o:spid="_x0000_s1026" style="position:absolute;left:0;text-align:left;margin-left:169.05pt;margin-top:-5.05pt;width:168.75pt;height:17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" strokecolor="white">
            <v:textbox>
              <w:txbxContent>
                <w:p w:rsidR="00332685" w:rsidRPr="004C215D" w:rsidRDefault="00332685" w:rsidP="00442007">
                  <w:pPr>
                    <w:jc w:val="both"/>
                    <w:rPr>
                      <w:rStyle w:val="apple-style-span"/>
                      <w:color w:val="000000"/>
                      <w:sz w:val="24"/>
                      <w:szCs w:val="24"/>
                    </w:rPr>
                  </w:pPr>
                  <w:r w:rsidRPr="004C215D">
                    <w:rPr>
                      <w:rStyle w:val="apple-style-span"/>
                      <w:color w:val="000000"/>
                      <w:sz w:val="24"/>
                      <w:szCs w:val="24"/>
                    </w:rPr>
                    <w:t>СОГЛАСОВАНО:</w:t>
                  </w:r>
                </w:p>
                <w:p w:rsidR="00332685" w:rsidRPr="004C215D" w:rsidRDefault="00332685" w:rsidP="00442007">
                  <w:pPr>
                    <w:rPr>
                      <w:rStyle w:val="apple-style-span"/>
                      <w:color w:val="000000"/>
                      <w:sz w:val="24"/>
                      <w:szCs w:val="24"/>
                    </w:rPr>
                  </w:pPr>
                  <w:r w:rsidRPr="004C215D">
                    <w:rPr>
                      <w:rStyle w:val="apple-style-span"/>
                      <w:color w:val="000000"/>
                      <w:sz w:val="24"/>
                      <w:szCs w:val="24"/>
                    </w:rPr>
                    <w:t xml:space="preserve">Председатель Комитета </w:t>
                  </w:r>
                  <w:r w:rsidRPr="004C215D">
                    <w:rPr>
                      <w:rStyle w:val="apple-style-span"/>
                      <w:color w:val="000000"/>
                      <w:sz w:val="24"/>
                      <w:szCs w:val="24"/>
                    </w:rPr>
                    <w:br/>
                    <w:t>по науке и высшей школе</w:t>
                  </w:r>
                </w:p>
                <w:p w:rsidR="00332685" w:rsidRPr="004C215D" w:rsidRDefault="00332685" w:rsidP="00442007">
                  <w:pPr>
                    <w:jc w:val="both"/>
                    <w:rPr>
                      <w:rStyle w:val="apple-style-span"/>
                      <w:color w:val="000000"/>
                      <w:sz w:val="24"/>
                      <w:szCs w:val="24"/>
                    </w:rPr>
                  </w:pPr>
                </w:p>
                <w:p w:rsidR="00332685" w:rsidRPr="004C215D" w:rsidRDefault="00332685" w:rsidP="00442007">
                  <w:pPr>
                    <w:jc w:val="both"/>
                    <w:rPr>
                      <w:rStyle w:val="apple-style-span"/>
                      <w:color w:val="000000"/>
                      <w:sz w:val="24"/>
                      <w:szCs w:val="24"/>
                    </w:rPr>
                  </w:pPr>
                </w:p>
                <w:p w:rsidR="00332685" w:rsidRPr="004C215D" w:rsidRDefault="00332685" w:rsidP="00442007">
                  <w:pPr>
                    <w:jc w:val="both"/>
                    <w:rPr>
                      <w:rStyle w:val="apple-style-span"/>
                      <w:color w:val="000000"/>
                      <w:sz w:val="24"/>
                      <w:szCs w:val="24"/>
                    </w:rPr>
                  </w:pPr>
                </w:p>
                <w:p w:rsidR="00332685" w:rsidRDefault="00332685" w:rsidP="00442007">
                  <w:pPr>
                    <w:jc w:val="both"/>
                    <w:rPr>
                      <w:rStyle w:val="apple-style-span"/>
                      <w:color w:val="000000"/>
                      <w:sz w:val="24"/>
                      <w:szCs w:val="24"/>
                    </w:rPr>
                  </w:pPr>
                </w:p>
                <w:p w:rsidR="00332685" w:rsidRPr="004C215D" w:rsidRDefault="00332685" w:rsidP="00442007">
                  <w:pPr>
                    <w:jc w:val="both"/>
                    <w:rPr>
                      <w:rStyle w:val="apple-style-span"/>
                      <w:color w:val="000000"/>
                      <w:sz w:val="24"/>
                      <w:szCs w:val="24"/>
                    </w:rPr>
                  </w:pPr>
                </w:p>
                <w:p w:rsidR="00332685" w:rsidRPr="004C215D" w:rsidRDefault="00332685" w:rsidP="00442007">
                  <w:pPr>
                    <w:jc w:val="both"/>
                    <w:rPr>
                      <w:rStyle w:val="apple-style-span"/>
                      <w:color w:val="000000"/>
                      <w:sz w:val="24"/>
                      <w:szCs w:val="24"/>
                    </w:rPr>
                  </w:pPr>
                </w:p>
                <w:p w:rsidR="00332685" w:rsidRPr="004C215D" w:rsidRDefault="00332685" w:rsidP="00442007">
                  <w:pPr>
                    <w:jc w:val="both"/>
                    <w:rPr>
                      <w:rStyle w:val="apple-style-sp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color w:val="000000"/>
                      <w:sz w:val="24"/>
                      <w:szCs w:val="24"/>
                    </w:rPr>
                    <w:t>__________</w:t>
                  </w:r>
                  <w:r w:rsidRPr="004C215D">
                    <w:rPr>
                      <w:rStyle w:val="apple-style-span"/>
                      <w:color w:val="000000"/>
                      <w:sz w:val="24"/>
                      <w:szCs w:val="24"/>
                    </w:rPr>
                    <w:t>__ А.С.Максимов</w:t>
                  </w:r>
                </w:p>
                <w:p w:rsidR="00332685" w:rsidRPr="004C215D" w:rsidRDefault="00332685" w:rsidP="00442007">
                  <w:pPr>
                    <w:jc w:val="both"/>
                    <w:rPr>
                      <w:rStyle w:val="apple-style-sp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color w:val="000000"/>
                      <w:sz w:val="24"/>
                      <w:szCs w:val="24"/>
                    </w:rPr>
                    <w:t xml:space="preserve">«__»_______________2016 </w:t>
                  </w:r>
                  <w:r w:rsidRPr="004C215D">
                    <w:rPr>
                      <w:rStyle w:val="apple-style-span"/>
                      <w:color w:val="000000"/>
                      <w:sz w:val="24"/>
                      <w:szCs w:val="24"/>
                    </w:rPr>
                    <w:t>г.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" o:spid="_x0000_s1027" style="position:absolute;left:0;text-align:left;margin-left:337.05pt;margin-top:-5.05pt;width:168.15pt;height:180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" strokecolor="white">
            <v:textbox>
              <w:txbxContent>
                <w:p w:rsidR="00332685" w:rsidRPr="00186ACC" w:rsidRDefault="00332685" w:rsidP="00B479AD">
                  <w:pPr>
                    <w:rPr>
                      <w:sz w:val="24"/>
                      <w:szCs w:val="24"/>
                    </w:rPr>
                  </w:pPr>
                  <w:r w:rsidRPr="00186ACC">
                    <w:rPr>
                      <w:sz w:val="24"/>
                      <w:szCs w:val="24"/>
                    </w:rPr>
                    <w:t>УТВЕРЖДАЮ:</w:t>
                  </w:r>
                </w:p>
                <w:p w:rsidR="00332685" w:rsidRDefault="00332685" w:rsidP="00B479A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Pr="00186ACC">
                    <w:rPr>
                      <w:sz w:val="24"/>
                      <w:szCs w:val="24"/>
                    </w:rPr>
                    <w:t>аместитель председателя Комитета по физической культуре и спорту</w:t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  <w:p w:rsidR="00332685" w:rsidRPr="00186ACC" w:rsidRDefault="00332685" w:rsidP="00B479AD">
                  <w:pPr>
                    <w:rPr>
                      <w:sz w:val="24"/>
                      <w:szCs w:val="24"/>
                    </w:rPr>
                  </w:pPr>
                </w:p>
                <w:p w:rsidR="00332685" w:rsidRPr="00186ACC" w:rsidRDefault="00332685" w:rsidP="00B479AD">
                  <w:pPr>
                    <w:rPr>
                      <w:sz w:val="24"/>
                      <w:szCs w:val="24"/>
                    </w:rPr>
                  </w:pPr>
                </w:p>
                <w:p w:rsidR="00332685" w:rsidRPr="00186ACC" w:rsidRDefault="00332685" w:rsidP="00B479AD">
                  <w:pPr>
                    <w:rPr>
                      <w:sz w:val="24"/>
                      <w:szCs w:val="24"/>
                    </w:rPr>
                  </w:pPr>
                </w:p>
                <w:p w:rsidR="00332685" w:rsidRPr="00186ACC" w:rsidRDefault="00332685" w:rsidP="00B479AD">
                  <w:pPr>
                    <w:rPr>
                      <w:sz w:val="24"/>
                      <w:szCs w:val="24"/>
                    </w:rPr>
                  </w:pPr>
                </w:p>
                <w:p w:rsidR="00332685" w:rsidRDefault="00332685" w:rsidP="00B479A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____________С</w:t>
                  </w:r>
                  <w:r w:rsidRPr="00186ACC">
                    <w:rPr>
                      <w:sz w:val="24"/>
                      <w:szCs w:val="24"/>
                    </w:rPr>
                    <w:t>.В.</w:t>
                  </w:r>
                  <w:r>
                    <w:rPr>
                      <w:sz w:val="24"/>
                      <w:szCs w:val="24"/>
                    </w:rPr>
                    <w:t>Кузмицкая</w:t>
                  </w:r>
                </w:p>
                <w:p w:rsidR="00332685" w:rsidRPr="00186ACC" w:rsidRDefault="00332685" w:rsidP="00B479A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«______»___________2016 г.</w:t>
                  </w:r>
                </w:p>
              </w:txbxContent>
            </v:textbox>
          </v:rect>
        </w:pict>
      </w:r>
      <w:r w:rsidRPr="00B479AD">
        <w:rPr>
          <w:sz w:val="24"/>
          <w:szCs w:val="24"/>
        </w:rPr>
        <w:t>СОГЛАСОВАНО:</w:t>
      </w:r>
      <w:r w:rsidRPr="004E6410">
        <w:rPr>
          <w:b/>
          <w:noProof/>
          <w:sz w:val="28"/>
          <w:szCs w:val="28"/>
        </w:rPr>
        <w:t xml:space="preserve"> </w:t>
      </w:r>
    </w:p>
    <w:p w:rsidR="00332685" w:rsidRPr="00B479AD" w:rsidRDefault="00332685" w:rsidP="00B479AD">
      <w:pPr>
        <w:widowControl/>
        <w:autoSpaceDE/>
        <w:autoSpaceDN/>
        <w:adjustRightInd/>
        <w:rPr>
          <w:sz w:val="24"/>
          <w:szCs w:val="24"/>
        </w:rPr>
      </w:pPr>
      <w:r w:rsidRPr="00B479AD">
        <w:rPr>
          <w:sz w:val="24"/>
          <w:szCs w:val="24"/>
        </w:rPr>
        <w:t xml:space="preserve">Директор      </w:t>
      </w:r>
    </w:p>
    <w:p w:rsidR="00332685" w:rsidRPr="00B479AD" w:rsidRDefault="00332685" w:rsidP="00B479A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Санкт-</w:t>
      </w:r>
      <w:r w:rsidRPr="00B479AD">
        <w:rPr>
          <w:sz w:val="24"/>
          <w:szCs w:val="24"/>
        </w:rPr>
        <w:t xml:space="preserve">Петербургского </w:t>
      </w:r>
      <w:r>
        <w:rPr>
          <w:sz w:val="24"/>
          <w:szCs w:val="24"/>
        </w:rPr>
        <w:br/>
      </w:r>
      <w:r w:rsidRPr="00B479AD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br/>
      </w:r>
      <w:r w:rsidRPr="00B479AD">
        <w:rPr>
          <w:sz w:val="24"/>
          <w:szCs w:val="24"/>
        </w:rPr>
        <w:t>автономного учреждения</w:t>
      </w:r>
      <w:r>
        <w:rPr>
          <w:sz w:val="24"/>
          <w:szCs w:val="24"/>
        </w:rPr>
        <w:br/>
      </w:r>
      <w:r w:rsidRPr="00B479AD">
        <w:rPr>
          <w:sz w:val="24"/>
          <w:szCs w:val="24"/>
        </w:rPr>
        <w:t xml:space="preserve">«Центр подготовки спортивных </w:t>
      </w:r>
      <w:r>
        <w:rPr>
          <w:sz w:val="24"/>
          <w:szCs w:val="24"/>
        </w:rPr>
        <w:br/>
      </w:r>
      <w:r w:rsidRPr="00B479AD">
        <w:rPr>
          <w:sz w:val="24"/>
          <w:szCs w:val="24"/>
        </w:rPr>
        <w:t>сборных команд</w:t>
      </w:r>
    </w:p>
    <w:p w:rsidR="00332685" w:rsidRPr="00B479AD" w:rsidRDefault="00332685" w:rsidP="00B479A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Санкт-</w:t>
      </w:r>
      <w:r w:rsidRPr="00B479AD">
        <w:rPr>
          <w:sz w:val="24"/>
          <w:szCs w:val="24"/>
        </w:rPr>
        <w:t>Петербурга»</w:t>
      </w:r>
    </w:p>
    <w:p w:rsidR="00332685" w:rsidRPr="00B479AD" w:rsidRDefault="00332685" w:rsidP="00B479AD">
      <w:pPr>
        <w:widowControl/>
        <w:autoSpaceDE/>
        <w:autoSpaceDN/>
        <w:adjustRightInd/>
        <w:rPr>
          <w:sz w:val="24"/>
          <w:szCs w:val="24"/>
        </w:rPr>
      </w:pPr>
    </w:p>
    <w:p w:rsidR="00332685" w:rsidRPr="00B479AD" w:rsidRDefault="00332685" w:rsidP="00B479AD">
      <w:pPr>
        <w:widowControl/>
        <w:autoSpaceDE/>
        <w:autoSpaceDN/>
        <w:adjustRightInd/>
        <w:rPr>
          <w:sz w:val="24"/>
          <w:szCs w:val="24"/>
        </w:rPr>
      </w:pPr>
      <w:r w:rsidRPr="00B479AD">
        <w:rPr>
          <w:sz w:val="24"/>
          <w:szCs w:val="24"/>
        </w:rPr>
        <w:t>___________А.Л.Дмитровский</w:t>
      </w:r>
    </w:p>
    <w:p w:rsidR="00332685" w:rsidRPr="00B479AD" w:rsidRDefault="00332685" w:rsidP="00B479AD">
      <w:pPr>
        <w:widowControl/>
        <w:autoSpaceDE/>
        <w:autoSpaceDN/>
        <w:adjustRightInd/>
        <w:rPr>
          <w:sz w:val="24"/>
          <w:szCs w:val="24"/>
        </w:rPr>
      </w:pPr>
      <w:r w:rsidRPr="00B479AD">
        <w:rPr>
          <w:sz w:val="24"/>
          <w:szCs w:val="24"/>
        </w:rPr>
        <w:t>«______»____________201</w:t>
      </w:r>
      <w:r>
        <w:rPr>
          <w:sz w:val="24"/>
          <w:szCs w:val="24"/>
        </w:rPr>
        <w:t>6</w:t>
      </w:r>
      <w:r w:rsidRPr="00B479AD">
        <w:rPr>
          <w:sz w:val="24"/>
          <w:szCs w:val="24"/>
        </w:rPr>
        <w:t xml:space="preserve"> г.</w:t>
      </w:r>
    </w:p>
    <w:p w:rsidR="00332685" w:rsidRDefault="00332685" w:rsidP="00607987">
      <w:pPr>
        <w:jc w:val="center"/>
        <w:rPr>
          <w:b/>
          <w:sz w:val="28"/>
          <w:szCs w:val="28"/>
        </w:rPr>
      </w:pPr>
    </w:p>
    <w:p w:rsidR="00332685" w:rsidRDefault="00332685" w:rsidP="00607987">
      <w:pPr>
        <w:jc w:val="center"/>
        <w:rPr>
          <w:b/>
          <w:sz w:val="28"/>
          <w:szCs w:val="28"/>
        </w:rPr>
      </w:pPr>
      <w:r>
        <w:rPr>
          <w:noProof/>
        </w:rPr>
        <w:pict>
          <v:rect id="_x0000_s1028" style="position:absolute;left:0;text-align:left;margin-left:168.9pt;margin-top:7.05pt;width:168.15pt;height:18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" strokecolor="white">
            <v:textbox>
              <w:txbxContent>
                <w:p w:rsidR="00332685" w:rsidRPr="00186ACC" w:rsidRDefault="00332685" w:rsidP="004E64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СОГЛАСОВАНО</w:t>
                  </w:r>
                  <w:r w:rsidRPr="00186ACC">
                    <w:rPr>
                      <w:sz w:val="24"/>
                      <w:szCs w:val="24"/>
                    </w:rPr>
                    <w:t>:</w:t>
                  </w:r>
                </w:p>
                <w:p w:rsidR="00332685" w:rsidRPr="004E6410" w:rsidRDefault="00332685" w:rsidP="004E6410">
                  <w:pPr>
                    <w:rPr>
                      <w:sz w:val="24"/>
                      <w:szCs w:val="24"/>
                    </w:rPr>
                  </w:pPr>
                  <w:r w:rsidRPr="004E6410">
                    <w:rPr>
                      <w:sz w:val="24"/>
                      <w:szCs w:val="24"/>
                    </w:rPr>
                    <w:t xml:space="preserve">Председатель </w:t>
                  </w:r>
                  <w:r>
                    <w:rPr>
                      <w:sz w:val="24"/>
                      <w:szCs w:val="24"/>
                    </w:rPr>
                    <w:t>научно-методического совета</w:t>
                  </w:r>
                </w:p>
                <w:p w:rsidR="00332685" w:rsidRPr="004E6410" w:rsidRDefault="00332685" w:rsidP="004E6410">
                  <w:pPr>
                    <w:rPr>
                      <w:sz w:val="24"/>
                      <w:szCs w:val="24"/>
                    </w:rPr>
                  </w:pPr>
                  <w:r w:rsidRPr="004E6410">
                    <w:rPr>
                      <w:sz w:val="24"/>
                      <w:szCs w:val="24"/>
                    </w:rPr>
                    <w:t>РОО «Совет ректоров ВУЗов</w:t>
                  </w:r>
                </w:p>
                <w:p w:rsidR="00332685" w:rsidRPr="004E6410" w:rsidRDefault="00332685" w:rsidP="004E6410">
                  <w:pPr>
                    <w:rPr>
                      <w:sz w:val="24"/>
                      <w:szCs w:val="24"/>
                    </w:rPr>
                  </w:pPr>
                  <w:r w:rsidRPr="004E6410">
                    <w:rPr>
                      <w:sz w:val="24"/>
                      <w:szCs w:val="24"/>
                    </w:rPr>
                    <w:t>Санкт-Петербурга»</w:t>
                  </w:r>
                </w:p>
                <w:p w:rsidR="00332685" w:rsidRPr="004E6410" w:rsidRDefault="00332685" w:rsidP="004E6410">
                  <w:pPr>
                    <w:rPr>
                      <w:sz w:val="24"/>
                      <w:szCs w:val="24"/>
                    </w:rPr>
                  </w:pPr>
                </w:p>
                <w:p w:rsidR="00332685" w:rsidRPr="004E6410" w:rsidRDefault="00332685" w:rsidP="004E6410">
                  <w:pPr>
                    <w:rPr>
                      <w:sz w:val="24"/>
                      <w:szCs w:val="24"/>
                    </w:rPr>
                  </w:pPr>
                </w:p>
                <w:p w:rsidR="00332685" w:rsidRPr="004E6410" w:rsidRDefault="00332685" w:rsidP="004E6410">
                  <w:pPr>
                    <w:rPr>
                      <w:sz w:val="24"/>
                      <w:szCs w:val="24"/>
                    </w:rPr>
                  </w:pPr>
                </w:p>
                <w:p w:rsidR="00332685" w:rsidRPr="004E6410" w:rsidRDefault="00332685" w:rsidP="004E6410">
                  <w:pPr>
                    <w:rPr>
                      <w:sz w:val="24"/>
                      <w:szCs w:val="24"/>
                    </w:rPr>
                  </w:pPr>
                  <w:r w:rsidRPr="004E6410">
                    <w:rPr>
                      <w:sz w:val="24"/>
                      <w:szCs w:val="24"/>
                    </w:rPr>
                    <w:t>_________</w:t>
                  </w:r>
                  <w:r>
                    <w:rPr>
                      <w:sz w:val="24"/>
                      <w:szCs w:val="24"/>
                    </w:rPr>
                    <w:t>____В.А.</w:t>
                  </w:r>
                  <w:r w:rsidRPr="004E6410">
                    <w:rPr>
                      <w:sz w:val="24"/>
                      <w:szCs w:val="24"/>
                    </w:rPr>
                    <w:t>Таймазов</w:t>
                  </w:r>
                </w:p>
                <w:p w:rsidR="00332685" w:rsidRPr="00186ACC" w:rsidRDefault="00332685" w:rsidP="004E64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«___»______________2016 </w:t>
                  </w:r>
                  <w:r w:rsidRPr="004E6410">
                    <w:rPr>
                      <w:sz w:val="24"/>
                      <w:szCs w:val="24"/>
                    </w:rPr>
                    <w:t>г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-7.95pt;margin-top:7.05pt;width:168.15pt;height:18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" strokecolor="white">
            <v:textbox>
              <w:txbxContent>
                <w:p w:rsidR="00332685" w:rsidRPr="00186ACC" w:rsidRDefault="00332685" w:rsidP="004E276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СОГЛАСОВАНО</w:t>
                  </w:r>
                  <w:r w:rsidRPr="00186ACC">
                    <w:rPr>
                      <w:sz w:val="24"/>
                      <w:szCs w:val="24"/>
                    </w:rPr>
                    <w:t>:</w:t>
                  </w:r>
                </w:p>
                <w:p w:rsidR="00332685" w:rsidRPr="004E276C" w:rsidRDefault="00332685" w:rsidP="004E276C">
                  <w:pPr>
                    <w:rPr>
                      <w:sz w:val="24"/>
                      <w:szCs w:val="24"/>
                    </w:rPr>
                  </w:pPr>
                  <w:r w:rsidRPr="004E276C">
                    <w:rPr>
                      <w:sz w:val="24"/>
                      <w:szCs w:val="24"/>
                    </w:rPr>
                    <w:t>Президент</w:t>
                  </w:r>
                </w:p>
                <w:p w:rsidR="00332685" w:rsidRPr="004E276C" w:rsidRDefault="00332685" w:rsidP="004E276C">
                  <w:pPr>
                    <w:rPr>
                      <w:sz w:val="24"/>
                      <w:szCs w:val="24"/>
                    </w:rPr>
                  </w:pPr>
                  <w:r w:rsidRPr="004E276C">
                    <w:rPr>
                      <w:sz w:val="24"/>
                      <w:szCs w:val="24"/>
                    </w:rPr>
                    <w:t>Санкт-Петербургской региональной общественной студенческой физкультурно-спортивной организации «Буревестник»</w:t>
                  </w:r>
                </w:p>
                <w:p w:rsidR="00332685" w:rsidRPr="004E276C" w:rsidRDefault="00332685" w:rsidP="004E276C">
                  <w:pPr>
                    <w:rPr>
                      <w:sz w:val="24"/>
                      <w:szCs w:val="24"/>
                    </w:rPr>
                  </w:pPr>
                </w:p>
                <w:p w:rsidR="00332685" w:rsidRPr="004E276C" w:rsidRDefault="00332685" w:rsidP="004E276C">
                  <w:pPr>
                    <w:rPr>
                      <w:sz w:val="24"/>
                      <w:szCs w:val="24"/>
                    </w:rPr>
                  </w:pPr>
                  <w:r w:rsidRPr="004E276C">
                    <w:rPr>
                      <w:sz w:val="24"/>
                      <w:szCs w:val="24"/>
                    </w:rPr>
                    <w:t>________ А.Ф.Пшеничников</w:t>
                  </w:r>
                </w:p>
                <w:p w:rsidR="00332685" w:rsidRPr="00186ACC" w:rsidRDefault="00332685" w:rsidP="004E276C">
                  <w:pPr>
                    <w:rPr>
                      <w:sz w:val="24"/>
                      <w:szCs w:val="24"/>
                    </w:rPr>
                  </w:pPr>
                  <w:r w:rsidRPr="004E276C">
                    <w:rPr>
                      <w:sz w:val="24"/>
                      <w:szCs w:val="24"/>
                    </w:rPr>
                    <w:t>«__»______________2016 г.</w:t>
                  </w:r>
                </w:p>
              </w:txbxContent>
            </v:textbox>
          </v:rect>
        </w:pict>
      </w:r>
    </w:p>
    <w:p w:rsidR="00332685" w:rsidRDefault="00332685" w:rsidP="00607987">
      <w:pPr>
        <w:jc w:val="center"/>
        <w:rPr>
          <w:b/>
          <w:sz w:val="28"/>
          <w:szCs w:val="28"/>
        </w:rPr>
      </w:pPr>
    </w:p>
    <w:p w:rsidR="00332685" w:rsidRPr="004E6410" w:rsidRDefault="00332685" w:rsidP="004E6410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332685" w:rsidRDefault="00332685" w:rsidP="00B479AD">
      <w:pPr>
        <w:rPr>
          <w:b/>
          <w:sz w:val="28"/>
          <w:szCs w:val="28"/>
        </w:rPr>
      </w:pPr>
    </w:p>
    <w:p w:rsidR="00332685" w:rsidRDefault="00332685" w:rsidP="00607987">
      <w:pPr>
        <w:jc w:val="center"/>
        <w:rPr>
          <w:b/>
          <w:sz w:val="28"/>
          <w:szCs w:val="28"/>
        </w:rPr>
      </w:pPr>
    </w:p>
    <w:p w:rsidR="00332685" w:rsidRDefault="00332685" w:rsidP="00607987">
      <w:pPr>
        <w:jc w:val="center"/>
        <w:rPr>
          <w:b/>
          <w:sz w:val="28"/>
          <w:szCs w:val="28"/>
        </w:rPr>
      </w:pPr>
    </w:p>
    <w:p w:rsidR="00332685" w:rsidRDefault="00332685" w:rsidP="00607987">
      <w:pPr>
        <w:jc w:val="center"/>
        <w:rPr>
          <w:b/>
          <w:sz w:val="28"/>
          <w:szCs w:val="28"/>
        </w:rPr>
      </w:pPr>
    </w:p>
    <w:p w:rsidR="00332685" w:rsidRDefault="00332685" w:rsidP="00607987">
      <w:pPr>
        <w:jc w:val="center"/>
        <w:rPr>
          <w:b/>
          <w:sz w:val="28"/>
          <w:szCs w:val="28"/>
        </w:rPr>
      </w:pPr>
    </w:p>
    <w:p w:rsidR="00332685" w:rsidRDefault="00332685" w:rsidP="00607987">
      <w:pPr>
        <w:jc w:val="center"/>
        <w:rPr>
          <w:b/>
          <w:sz w:val="28"/>
          <w:szCs w:val="28"/>
        </w:rPr>
      </w:pPr>
    </w:p>
    <w:p w:rsidR="00332685" w:rsidRDefault="00332685" w:rsidP="00607987">
      <w:pPr>
        <w:jc w:val="center"/>
        <w:rPr>
          <w:b/>
          <w:sz w:val="28"/>
          <w:szCs w:val="28"/>
        </w:rPr>
      </w:pPr>
    </w:p>
    <w:p w:rsidR="00332685" w:rsidRDefault="00332685" w:rsidP="006602F9">
      <w:pPr>
        <w:shd w:val="clear" w:color="auto" w:fill="FFFFFF"/>
        <w:ind w:left="360"/>
        <w:jc w:val="center"/>
        <w:rPr>
          <w:b/>
          <w:bCs/>
          <w:spacing w:val="-9"/>
          <w:sz w:val="40"/>
          <w:szCs w:val="40"/>
        </w:rPr>
      </w:pPr>
    </w:p>
    <w:p w:rsidR="00332685" w:rsidRDefault="00332685" w:rsidP="006602F9">
      <w:pPr>
        <w:shd w:val="clear" w:color="auto" w:fill="FFFFFF"/>
        <w:ind w:left="360"/>
        <w:jc w:val="center"/>
        <w:rPr>
          <w:b/>
          <w:bCs/>
          <w:spacing w:val="-9"/>
          <w:sz w:val="40"/>
          <w:szCs w:val="40"/>
        </w:rPr>
      </w:pPr>
    </w:p>
    <w:p w:rsidR="00332685" w:rsidRDefault="00332685" w:rsidP="008D41BC">
      <w:pPr>
        <w:shd w:val="clear" w:color="auto" w:fill="FFFFFF"/>
        <w:rPr>
          <w:b/>
          <w:bCs/>
          <w:spacing w:val="-9"/>
          <w:sz w:val="40"/>
          <w:szCs w:val="40"/>
        </w:rPr>
      </w:pPr>
    </w:p>
    <w:p w:rsidR="00332685" w:rsidRDefault="00332685" w:rsidP="006602F9">
      <w:pPr>
        <w:shd w:val="clear" w:color="auto" w:fill="FFFFFF"/>
        <w:ind w:left="360"/>
        <w:jc w:val="center"/>
        <w:rPr>
          <w:b/>
          <w:bCs/>
          <w:spacing w:val="-9"/>
          <w:sz w:val="40"/>
          <w:szCs w:val="40"/>
        </w:rPr>
      </w:pPr>
    </w:p>
    <w:p w:rsidR="00332685" w:rsidRPr="00464637" w:rsidRDefault="00332685" w:rsidP="004E6410">
      <w:pPr>
        <w:shd w:val="clear" w:color="auto" w:fill="FFFFFF"/>
        <w:ind w:left="360"/>
        <w:jc w:val="center"/>
        <w:rPr>
          <w:b/>
          <w:bCs/>
          <w:spacing w:val="-9"/>
          <w:sz w:val="36"/>
          <w:szCs w:val="36"/>
        </w:rPr>
      </w:pPr>
      <w:r w:rsidRPr="00464637">
        <w:rPr>
          <w:b/>
          <w:bCs/>
          <w:spacing w:val="-9"/>
          <w:sz w:val="36"/>
          <w:szCs w:val="36"/>
        </w:rPr>
        <w:t>ПОЛОЖЕНИЕ</w:t>
      </w:r>
    </w:p>
    <w:p w:rsidR="00332685" w:rsidRPr="00464637" w:rsidRDefault="00332685" w:rsidP="00B479AD">
      <w:pPr>
        <w:shd w:val="clear" w:color="auto" w:fill="FFFFFF"/>
        <w:ind w:left="360"/>
        <w:jc w:val="center"/>
        <w:rPr>
          <w:b/>
          <w:bCs/>
          <w:spacing w:val="-9"/>
          <w:sz w:val="36"/>
          <w:szCs w:val="36"/>
        </w:rPr>
      </w:pPr>
      <w:r>
        <w:rPr>
          <w:b/>
          <w:bCs/>
          <w:spacing w:val="-9"/>
          <w:sz w:val="36"/>
          <w:szCs w:val="36"/>
        </w:rPr>
        <w:t xml:space="preserve">о соревнованиях </w:t>
      </w:r>
      <w:r w:rsidRPr="00464637">
        <w:rPr>
          <w:b/>
          <w:bCs/>
          <w:spacing w:val="-9"/>
          <w:sz w:val="36"/>
          <w:szCs w:val="36"/>
        </w:rPr>
        <w:t xml:space="preserve">V </w:t>
      </w:r>
      <w:r>
        <w:rPr>
          <w:b/>
          <w:bCs/>
          <w:spacing w:val="-9"/>
          <w:sz w:val="36"/>
          <w:szCs w:val="36"/>
        </w:rPr>
        <w:t>летней</w:t>
      </w:r>
      <w:r w:rsidRPr="00464637">
        <w:rPr>
          <w:b/>
          <w:bCs/>
          <w:spacing w:val="-9"/>
          <w:sz w:val="36"/>
          <w:szCs w:val="36"/>
        </w:rPr>
        <w:t xml:space="preserve"> Универсиады </w:t>
      </w:r>
      <w:r w:rsidRPr="00464637">
        <w:rPr>
          <w:b/>
          <w:bCs/>
          <w:spacing w:val="-9"/>
          <w:sz w:val="36"/>
          <w:szCs w:val="36"/>
        </w:rPr>
        <w:br/>
        <w:t xml:space="preserve">Санкт-Петербурга </w:t>
      </w:r>
    </w:p>
    <w:p w:rsidR="00332685" w:rsidRPr="00464637" w:rsidRDefault="00332685" w:rsidP="00464637">
      <w:pPr>
        <w:shd w:val="clear" w:color="auto" w:fill="FFFFFF"/>
        <w:ind w:left="360"/>
        <w:jc w:val="center"/>
        <w:rPr>
          <w:bCs/>
          <w:spacing w:val="-9"/>
          <w:sz w:val="36"/>
          <w:szCs w:val="36"/>
        </w:rPr>
      </w:pPr>
      <w:r>
        <w:rPr>
          <w:bCs/>
          <w:spacing w:val="-9"/>
          <w:sz w:val="36"/>
          <w:szCs w:val="36"/>
        </w:rPr>
        <w:t xml:space="preserve">(первый этап </w:t>
      </w:r>
      <w:r w:rsidRPr="00464637">
        <w:rPr>
          <w:bCs/>
          <w:spacing w:val="-9"/>
          <w:sz w:val="36"/>
          <w:szCs w:val="36"/>
        </w:rPr>
        <w:t xml:space="preserve">V Всероссийской </w:t>
      </w:r>
      <w:r>
        <w:rPr>
          <w:bCs/>
          <w:spacing w:val="-9"/>
          <w:sz w:val="36"/>
          <w:szCs w:val="36"/>
        </w:rPr>
        <w:t>летней</w:t>
      </w:r>
      <w:r w:rsidRPr="00464637">
        <w:rPr>
          <w:bCs/>
          <w:spacing w:val="-9"/>
          <w:sz w:val="36"/>
          <w:szCs w:val="36"/>
        </w:rPr>
        <w:t xml:space="preserve"> Универсиады)</w:t>
      </w:r>
    </w:p>
    <w:p w:rsidR="00332685" w:rsidRPr="00B479AD" w:rsidRDefault="00332685" w:rsidP="00B479AD">
      <w:pPr>
        <w:shd w:val="clear" w:color="auto" w:fill="FFFFFF"/>
        <w:ind w:left="360"/>
        <w:jc w:val="center"/>
        <w:rPr>
          <w:b/>
          <w:bCs/>
          <w:spacing w:val="-9"/>
          <w:sz w:val="40"/>
          <w:szCs w:val="40"/>
        </w:rPr>
      </w:pPr>
    </w:p>
    <w:p w:rsidR="00332685" w:rsidRDefault="00332685" w:rsidP="00464637">
      <w:pPr>
        <w:shd w:val="clear" w:color="auto" w:fill="FFFFFF"/>
        <w:rPr>
          <w:b/>
          <w:bCs/>
          <w:spacing w:val="-9"/>
          <w:sz w:val="28"/>
          <w:szCs w:val="28"/>
        </w:rPr>
      </w:pPr>
    </w:p>
    <w:p w:rsidR="00332685" w:rsidRDefault="00332685" w:rsidP="00B479AD">
      <w:pPr>
        <w:shd w:val="clear" w:color="auto" w:fill="FFFFFF"/>
        <w:rPr>
          <w:b/>
          <w:bCs/>
          <w:spacing w:val="-9"/>
          <w:sz w:val="28"/>
          <w:szCs w:val="28"/>
        </w:rPr>
      </w:pPr>
    </w:p>
    <w:p w:rsidR="00332685" w:rsidRDefault="00332685" w:rsidP="00B479AD">
      <w:pPr>
        <w:shd w:val="clear" w:color="auto" w:fill="FFFFFF"/>
        <w:rPr>
          <w:b/>
          <w:bCs/>
          <w:spacing w:val="-9"/>
          <w:sz w:val="28"/>
          <w:szCs w:val="28"/>
        </w:rPr>
      </w:pPr>
    </w:p>
    <w:p w:rsidR="00332685" w:rsidRDefault="00332685" w:rsidP="00B479AD">
      <w:pPr>
        <w:shd w:val="clear" w:color="auto" w:fill="FFFFFF"/>
        <w:rPr>
          <w:b/>
          <w:bCs/>
          <w:spacing w:val="-9"/>
          <w:sz w:val="28"/>
          <w:szCs w:val="28"/>
        </w:rPr>
      </w:pPr>
    </w:p>
    <w:p w:rsidR="00332685" w:rsidRDefault="00332685" w:rsidP="00B479AD">
      <w:pPr>
        <w:shd w:val="clear" w:color="auto" w:fill="FFFFFF"/>
        <w:rPr>
          <w:b/>
          <w:bCs/>
          <w:spacing w:val="-9"/>
          <w:sz w:val="28"/>
          <w:szCs w:val="28"/>
        </w:rPr>
      </w:pPr>
    </w:p>
    <w:p w:rsidR="00332685" w:rsidRDefault="00332685" w:rsidP="00B479AD">
      <w:pPr>
        <w:shd w:val="clear" w:color="auto" w:fill="FFFFFF"/>
        <w:rPr>
          <w:b/>
          <w:bCs/>
          <w:spacing w:val="-9"/>
          <w:sz w:val="28"/>
          <w:szCs w:val="28"/>
        </w:rPr>
      </w:pPr>
    </w:p>
    <w:p w:rsidR="00332685" w:rsidRDefault="00332685" w:rsidP="00B479AD">
      <w:pPr>
        <w:shd w:val="clear" w:color="auto" w:fill="FFFFFF"/>
        <w:rPr>
          <w:b/>
          <w:bCs/>
          <w:spacing w:val="-9"/>
          <w:sz w:val="28"/>
          <w:szCs w:val="28"/>
        </w:rPr>
      </w:pPr>
    </w:p>
    <w:p w:rsidR="00332685" w:rsidRDefault="00332685" w:rsidP="00B479AD">
      <w:pPr>
        <w:shd w:val="clear" w:color="auto" w:fill="FFFFFF"/>
        <w:rPr>
          <w:b/>
          <w:bCs/>
          <w:spacing w:val="-9"/>
          <w:sz w:val="28"/>
          <w:szCs w:val="28"/>
        </w:rPr>
      </w:pPr>
    </w:p>
    <w:p w:rsidR="00332685" w:rsidRDefault="00332685" w:rsidP="00B479AD">
      <w:pPr>
        <w:shd w:val="clear" w:color="auto" w:fill="FFFFFF"/>
        <w:rPr>
          <w:b/>
          <w:bCs/>
          <w:spacing w:val="-9"/>
          <w:sz w:val="28"/>
          <w:szCs w:val="28"/>
        </w:rPr>
      </w:pPr>
    </w:p>
    <w:p w:rsidR="00332685" w:rsidRDefault="00332685" w:rsidP="00B479AD">
      <w:pPr>
        <w:shd w:val="clear" w:color="auto" w:fill="FFFFFF"/>
        <w:rPr>
          <w:b/>
          <w:bCs/>
          <w:spacing w:val="-9"/>
          <w:sz w:val="28"/>
          <w:szCs w:val="28"/>
        </w:rPr>
      </w:pPr>
    </w:p>
    <w:p w:rsidR="00332685" w:rsidRPr="00620D28" w:rsidRDefault="00332685" w:rsidP="00B479AD">
      <w:pPr>
        <w:shd w:val="clear" w:color="auto" w:fill="FFFFFF"/>
        <w:rPr>
          <w:b/>
          <w:bCs/>
          <w:spacing w:val="-9"/>
          <w:sz w:val="28"/>
          <w:szCs w:val="28"/>
        </w:rPr>
      </w:pPr>
    </w:p>
    <w:p w:rsidR="00332685" w:rsidRPr="00B479AD" w:rsidRDefault="00332685" w:rsidP="006602F9">
      <w:pPr>
        <w:shd w:val="clear" w:color="auto" w:fill="FFFFFF"/>
        <w:ind w:left="360"/>
        <w:jc w:val="center"/>
        <w:rPr>
          <w:b/>
          <w:bCs/>
          <w:spacing w:val="-9"/>
          <w:sz w:val="24"/>
          <w:szCs w:val="24"/>
        </w:rPr>
      </w:pPr>
      <w:r w:rsidRPr="00B479AD">
        <w:rPr>
          <w:b/>
          <w:bCs/>
          <w:spacing w:val="-9"/>
          <w:sz w:val="24"/>
          <w:szCs w:val="24"/>
        </w:rPr>
        <w:t>Санкт-Петербург</w:t>
      </w:r>
    </w:p>
    <w:p w:rsidR="00332685" w:rsidRPr="00B479AD" w:rsidRDefault="00332685" w:rsidP="006602F9">
      <w:pPr>
        <w:shd w:val="clear" w:color="auto" w:fill="FFFFFF"/>
        <w:ind w:left="360"/>
        <w:jc w:val="center"/>
        <w:rPr>
          <w:b/>
          <w:bCs/>
          <w:spacing w:val="-9"/>
          <w:sz w:val="24"/>
          <w:szCs w:val="24"/>
        </w:rPr>
      </w:pPr>
      <w:r w:rsidRPr="00B479AD">
        <w:rPr>
          <w:b/>
          <w:bCs/>
          <w:spacing w:val="-9"/>
          <w:sz w:val="24"/>
          <w:szCs w:val="24"/>
        </w:rPr>
        <w:t>201</w:t>
      </w:r>
      <w:r>
        <w:rPr>
          <w:b/>
          <w:bCs/>
          <w:spacing w:val="-9"/>
          <w:sz w:val="24"/>
          <w:szCs w:val="24"/>
        </w:rPr>
        <w:t>6</w:t>
      </w:r>
    </w:p>
    <w:p w:rsidR="00332685" w:rsidRPr="00620D28" w:rsidRDefault="00332685" w:rsidP="00223307">
      <w:pPr>
        <w:numPr>
          <w:ilvl w:val="0"/>
          <w:numId w:val="23"/>
        </w:numPr>
        <w:shd w:val="clear" w:color="auto" w:fill="FFFFFF"/>
        <w:ind w:left="0" w:firstLine="0"/>
        <w:jc w:val="center"/>
        <w:rPr>
          <w:b/>
          <w:bCs/>
          <w:spacing w:val="-9"/>
          <w:sz w:val="28"/>
          <w:szCs w:val="28"/>
        </w:rPr>
      </w:pPr>
      <w:r w:rsidRPr="00620D28">
        <w:rPr>
          <w:b/>
          <w:bCs/>
          <w:spacing w:val="-9"/>
          <w:sz w:val="28"/>
          <w:szCs w:val="28"/>
        </w:rPr>
        <w:t xml:space="preserve">ОБЩЕЕ ПОЛОЖЕНИЕ </w:t>
      </w:r>
    </w:p>
    <w:p w:rsidR="00332685" w:rsidRPr="00620D28" w:rsidRDefault="00332685" w:rsidP="00E368A8">
      <w:pPr>
        <w:shd w:val="clear" w:color="auto" w:fill="FFFFFF"/>
        <w:ind w:left="1276"/>
        <w:jc w:val="center"/>
        <w:rPr>
          <w:b/>
          <w:bCs/>
          <w:spacing w:val="-9"/>
          <w:sz w:val="28"/>
          <w:szCs w:val="28"/>
        </w:rPr>
      </w:pPr>
    </w:p>
    <w:p w:rsidR="00332685" w:rsidRDefault="00332685" w:rsidP="00C950A4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142ECA">
        <w:rPr>
          <w:bCs/>
          <w:spacing w:val="-10"/>
          <w:sz w:val="28"/>
          <w:szCs w:val="28"/>
        </w:rPr>
        <w:t>V</w:t>
      </w:r>
      <w:r>
        <w:rPr>
          <w:bCs/>
          <w:spacing w:val="-10"/>
          <w:sz w:val="28"/>
          <w:szCs w:val="28"/>
        </w:rPr>
        <w:t xml:space="preserve"> летняя</w:t>
      </w:r>
      <w:r w:rsidRPr="00620D28">
        <w:rPr>
          <w:bCs/>
          <w:spacing w:val="-10"/>
          <w:sz w:val="28"/>
          <w:szCs w:val="28"/>
        </w:rPr>
        <w:t xml:space="preserve"> Универсиада Санкт-Петербурга</w:t>
      </w:r>
      <w:r>
        <w:rPr>
          <w:bCs/>
          <w:spacing w:val="-10"/>
          <w:sz w:val="28"/>
          <w:szCs w:val="28"/>
        </w:rPr>
        <w:t xml:space="preserve"> (первый этап V Всероссийской летней</w:t>
      </w:r>
      <w:r w:rsidRPr="00464637">
        <w:rPr>
          <w:bCs/>
          <w:spacing w:val="-10"/>
          <w:sz w:val="28"/>
          <w:szCs w:val="28"/>
        </w:rPr>
        <w:t xml:space="preserve"> Универсиады) </w:t>
      </w:r>
      <w:r w:rsidRPr="00620D28">
        <w:rPr>
          <w:bCs/>
          <w:spacing w:val="-10"/>
          <w:sz w:val="28"/>
          <w:szCs w:val="28"/>
        </w:rPr>
        <w:t>(д</w:t>
      </w:r>
      <w:r w:rsidRPr="00620D28">
        <w:rPr>
          <w:spacing w:val="-2"/>
          <w:sz w:val="28"/>
          <w:szCs w:val="28"/>
        </w:rPr>
        <w:t xml:space="preserve">алее – Универсиада) </w:t>
      </w:r>
      <w:r w:rsidRPr="00620D28">
        <w:rPr>
          <w:spacing w:val="-3"/>
          <w:sz w:val="28"/>
          <w:szCs w:val="28"/>
        </w:rPr>
        <w:t>является комплексным спортивным мероприятием и проводится в целях</w:t>
      </w:r>
      <w:r>
        <w:rPr>
          <w:spacing w:val="-3"/>
          <w:sz w:val="28"/>
          <w:szCs w:val="28"/>
        </w:rPr>
        <w:t xml:space="preserve"> развития и популяризации летних</w:t>
      </w:r>
      <w:r w:rsidRPr="00620D28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видов спорта в Санкт-Петербурге</w:t>
      </w:r>
      <w:r w:rsidRPr="00620D28">
        <w:rPr>
          <w:spacing w:val="-3"/>
          <w:sz w:val="28"/>
          <w:szCs w:val="28"/>
        </w:rPr>
        <w:t>, а также повышения уровня физической подготовленности</w:t>
      </w:r>
      <w:r>
        <w:rPr>
          <w:spacing w:val="-3"/>
          <w:sz w:val="28"/>
          <w:szCs w:val="28"/>
        </w:rPr>
        <w:t xml:space="preserve"> обучающихся</w:t>
      </w:r>
      <w:r w:rsidRPr="00620D28">
        <w:rPr>
          <w:spacing w:val="-3"/>
          <w:sz w:val="28"/>
          <w:szCs w:val="28"/>
        </w:rPr>
        <w:t>.</w:t>
      </w:r>
    </w:p>
    <w:p w:rsidR="00332685" w:rsidRPr="00C950A4" w:rsidRDefault="00332685" w:rsidP="009C7190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Универсиада </w:t>
      </w:r>
      <w:r w:rsidRPr="00EA29B7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 xml:space="preserve">в соответствии с Планом официальных физкультурных мероприятий и спортивных мероприятий Санкт-Петербурга </w:t>
      </w:r>
      <w:r>
        <w:rPr>
          <w:sz w:val="28"/>
          <w:szCs w:val="28"/>
        </w:rPr>
        <w:br/>
        <w:t>на 2016 год.</w:t>
      </w:r>
    </w:p>
    <w:p w:rsidR="00332685" w:rsidRDefault="00332685" w:rsidP="007C38B7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620D28">
        <w:rPr>
          <w:spacing w:val="-3"/>
          <w:sz w:val="28"/>
          <w:szCs w:val="28"/>
        </w:rPr>
        <w:t xml:space="preserve">Соревнования на всех этапах Универсиады проводятся по действующим правилам проведения соревнований, утвержденным Министерством спорта Российской Федерации (далее </w:t>
      </w:r>
      <w:r>
        <w:rPr>
          <w:spacing w:val="-3"/>
          <w:sz w:val="28"/>
          <w:szCs w:val="28"/>
        </w:rPr>
        <w:t xml:space="preserve">- </w:t>
      </w:r>
      <w:r w:rsidRPr="00620D28">
        <w:rPr>
          <w:spacing w:val="-3"/>
          <w:sz w:val="28"/>
          <w:szCs w:val="28"/>
        </w:rPr>
        <w:t xml:space="preserve">Минспорт РФ). </w:t>
      </w:r>
    </w:p>
    <w:p w:rsidR="00332685" w:rsidRPr="00620D28" w:rsidRDefault="00332685" w:rsidP="00E368A8">
      <w:pPr>
        <w:shd w:val="clear" w:color="auto" w:fill="FFFFFF"/>
        <w:ind w:left="709"/>
        <w:jc w:val="both"/>
        <w:rPr>
          <w:sz w:val="28"/>
          <w:szCs w:val="28"/>
        </w:rPr>
      </w:pPr>
      <w:r w:rsidRPr="00620D28">
        <w:rPr>
          <w:spacing w:val="-3"/>
          <w:sz w:val="28"/>
          <w:szCs w:val="28"/>
        </w:rPr>
        <w:t>Основными задачами Универсиады являются:</w:t>
      </w:r>
    </w:p>
    <w:p w:rsidR="00332685" w:rsidRPr="00C950A4" w:rsidRDefault="00332685" w:rsidP="00C950A4">
      <w:pPr>
        <w:pStyle w:val="ListParagraph"/>
        <w:numPr>
          <w:ilvl w:val="0"/>
          <w:numId w:val="33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C950A4">
        <w:rPr>
          <w:spacing w:val="4"/>
          <w:sz w:val="28"/>
          <w:szCs w:val="28"/>
        </w:rPr>
        <w:t xml:space="preserve">пропаганда здорового образа жизни, формирование позитивных жизненных </w:t>
      </w:r>
      <w:r w:rsidRPr="00C950A4">
        <w:rPr>
          <w:spacing w:val="3"/>
          <w:sz w:val="28"/>
          <w:szCs w:val="28"/>
        </w:rPr>
        <w:t xml:space="preserve">установок, гражданское и патриотическое </w:t>
      </w:r>
      <w:r w:rsidRPr="00C950A4">
        <w:rPr>
          <w:spacing w:val="-4"/>
          <w:sz w:val="28"/>
          <w:szCs w:val="28"/>
        </w:rPr>
        <w:t>воспитание студенческой молодежи;</w:t>
      </w:r>
    </w:p>
    <w:p w:rsidR="00332685" w:rsidRPr="00C950A4" w:rsidRDefault="00332685" w:rsidP="00C950A4">
      <w:pPr>
        <w:pStyle w:val="ListParagraph"/>
        <w:numPr>
          <w:ilvl w:val="0"/>
          <w:numId w:val="33"/>
        </w:numPr>
        <w:shd w:val="clear" w:color="auto" w:fill="FFFFFF"/>
        <w:ind w:left="0" w:firstLine="360"/>
        <w:jc w:val="both"/>
        <w:rPr>
          <w:spacing w:val="4"/>
          <w:sz w:val="28"/>
          <w:szCs w:val="28"/>
        </w:rPr>
      </w:pPr>
      <w:r w:rsidRPr="00C950A4">
        <w:rPr>
          <w:spacing w:val="4"/>
          <w:sz w:val="28"/>
          <w:szCs w:val="28"/>
        </w:rPr>
        <w:t xml:space="preserve">популяризация </w:t>
      </w:r>
      <w:r>
        <w:rPr>
          <w:spacing w:val="4"/>
          <w:sz w:val="28"/>
          <w:szCs w:val="28"/>
        </w:rPr>
        <w:t>летних</w:t>
      </w:r>
      <w:r w:rsidRPr="00C950A4">
        <w:rPr>
          <w:spacing w:val="4"/>
          <w:sz w:val="28"/>
          <w:szCs w:val="28"/>
        </w:rPr>
        <w:t xml:space="preserve"> видов спорта, повышение уровня физкультурно-спортивной работы в </w:t>
      </w:r>
      <w:r w:rsidRPr="00C950A4">
        <w:rPr>
          <w:sz w:val="28"/>
          <w:szCs w:val="28"/>
        </w:rPr>
        <w:t>образовательных организациях высшего образования</w:t>
      </w:r>
      <w:r>
        <w:rPr>
          <w:sz w:val="28"/>
          <w:szCs w:val="28"/>
        </w:rPr>
        <w:t xml:space="preserve"> (далее </w:t>
      </w:r>
      <w:r>
        <w:rPr>
          <w:bCs/>
          <w:spacing w:val="-9"/>
          <w:sz w:val="28"/>
          <w:szCs w:val="28"/>
        </w:rPr>
        <w:t>–</w:t>
      </w:r>
      <w:r>
        <w:rPr>
          <w:sz w:val="28"/>
          <w:szCs w:val="28"/>
        </w:rPr>
        <w:t xml:space="preserve"> ВУЗы)</w:t>
      </w:r>
      <w:r w:rsidRPr="00C950A4">
        <w:rPr>
          <w:sz w:val="28"/>
          <w:szCs w:val="28"/>
        </w:rPr>
        <w:t>, расположенных на территории Санкт-Петербург</w:t>
      </w:r>
      <w:r>
        <w:rPr>
          <w:sz w:val="28"/>
          <w:szCs w:val="28"/>
        </w:rPr>
        <w:t>а</w:t>
      </w:r>
      <w:r w:rsidRPr="00C950A4">
        <w:rPr>
          <w:spacing w:val="4"/>
          <w:sz w:val="28"/>
          <w:szCs w:val="28"/>
        </w:rPr>
        <w:t>;</w:t>
      </w:r>
    </w:p>
    <w:p w:rsidR="00332685" w:rsidRPr="00C950A4" w:rsidRDefault="00332685" w:rsidP="00C950A4">
      <w:pPr>
        <w:pStyle w:val="ListParagraph"/>
        <w:numPr>
          <w:ilvl w:val="0"/>
          <w:numId w:val="33"/>
        </w:numPr>
        <w:shd w:val="clear" w:color="auto" w:fill="FFFFFF"/>
        <w:ind w:left="0" w:firstLine="360"/>
        <w:jc w:val="both"/>
        <w:rPr>
          <w:spacing w:val="4"/>
          <w:sz w:val="28"/>
          <w:szCs w:val="28"/>
        </w:rPr>
      </w:pPr>
      <w:r w:rsidRPr="00C950A4">
        <w:rPr>
          <w:spacing w:val="4"/>
          <w:sz w:val="28"/>
          <w:szCs w:val="28"/>
        </w:rPr>
        <w:t>профилактика преступности, наркомании и алкоголизма;</w:t>
      </w:r>
    </w:p>
    <w:p w:rsidR="00332685" w:rsidRPr="00C950A4" w:rsidRDefault="00332685" w:rsidP="00C950A4">
      <w:pPr>
        <w:pStyle w:val="ListParagraph"/>
        <w:numPr>
          <w:ilvl w:val="0"/>
          <w:numId w:val="33"/>
        </w:numPr>
        <w:shd w:val="clear" w:color="auto" w:fill="FFFFFF"/>
        <w:ind w:left="0" w:firstLine="360"/>
        <w:jc w:val="both"/>
        <w:rPr>
          <w:spacing w:val="3"/>
          <w:sz w:val="28"/>
          <w:szCs w:val="28"/>
        </w:rPr>
      </w:pPr>
      <w:r w:rsidRPr="00C950A4">
        <w:rPr>
          <w:spacing w:val="3"/>
          <w:sz w:val="28"/>
          <w:szCs w:val="28"/>
        </w:rPr>
        <w:t xml:space="preserve">выявление сильнейших спортсменов и их подготовка для участия </w:t>
      </w:r>
      <w:r>
        <w:rPr>
          <w:spacing w:val="3"/>
          <w:sz w:val="28"/>
          <w:szCs w:val="28"/>
        </w:rPr>
        <w:br/>
      </w:r>
      <w:r w:rsidRPr="00C950A4">
        <w:rPr>
          <w:spacing w:val="3"/>
          <w:sz w:val="28"/>
          <w:szCs w:val="28"/>
        </w:rPr>
        <w:t>в V Всероссийской</w:t>
      </w:r>
      <w:r>
        <w:rPr>
          <w:spacing w:val="3"/>
          <w:sz w:val="28"/>
          <w:szCs w:val="28"/>
        </w:rPr>
        <w:t xml:space="preserve"> летней</w:t>
      </w:r>
      <w:r w:rsidRPr="00C950A4">
        <w:rPr>
          <w:spacing w:val="3"/>
          <w:sz w:val="28"/>
          <w:szCs w:val="28"/>
        </w:rPr>
        <w:t xml:space="preserve"> Универсиаде 2016 года.</w:t>
      </w:r>
    </w:p>
    <w:p w:rsidR="00332685" w:rsidRPr="00620D28" w:rsidRDefault="00332685" w:rsidP="00E368A8">
      <w:pPr>
        <w:shd w:val="clear" w:color="auto" w:fill="FFFFFF"/>
        <w:jc w:val="both"/>
        <w:rPr>
          <w:spacing w:val="4"/>
          <w:sz w:val="28"/>
          <w:szCs w:val="28"/>
        </w:rPr>
      </w:pPr>
    </w:p>
    <w:p w:rsidR="00332685" w:rsidRPr="008B59D6" w:rsidRDefault="00332685" w:rsidP="00223307">
      <w:pPr>
        <w:pStyle w:val="ListParagraph"/>
        <w:numPr>
          <w:ilvl w:val="0"/>
          <w:numId w:val="23"/>
        </w:numPr>
        <w:shd w:val="clear" w:color="auto" w:fill="FFFFFF"/>
        <w:ind w:left="0" w:firstLine="0"/>
        <w:jc w:val="center"/>
        <w:rPr>
          <w:b/>
          <w:bCs/>
          <w:spacing w:val="-9"/>
          <w:sz w:val="28"/>
          <w:szCs w:val="28"/>
        </w:rPr>
      </w:pPr>
      <w:r w:rsidRPr="008B59D6">
        <w:rPr>
          <w:b/>
          <w:bCs/>
          <w:spacing w:val="-9"/>
          <w:sz w:val="28"/>
          <w:szCs w:val="28"/>
        </w:rPr>
        <w:t>ОБЕСПЕЧЕНИЕ БЕЗОПАСНОСТИ УЧАСТНИКОВ И ЗРИТЕЛЕЙ</w:t>
      </w:r>
    </w:p>
    <w:p w:rsidR="00332685" w:rsidRPr="008B59D6" w:rsidRDefault="00332685" w:rsidP="008B59D6">
      <w:pPr>
        <w:shd w:val="clear" w:color="auto" w:fill="FFFFFF"/>
        <w:jc w:val="center"/>
        <w:rPr>
          <w:bCs/>
          <w:spacing w:val="-9"/>
          <w:sz w:val="28"/>
          <w:szCs w:val="28"/>
        </w:rPr>
      </w:pPr>
    </w:p>
    <w:p w:rsidR="00332685" w:rsidRDefault="00332685" w:rsidP="008B59D6">
      <w:pPr>
        <w:shd w:val="clear" w:color="auto" w:fill="FFFFFF"/>
        <w:ind w:firstLine="720"/>
        <w:jc w:val="both"/>
        <w:rPr>
          <w:bCs/>
          <w:spacing w:val="-9"/>
          <w:sz w:val="28"/>
          <w:szCs w:val="28"/>
        </w:rPr>
      </w:pPr>
      <w:r w:rsidRPr="009C7190">
        <w:rPr>
          <w:bCs/>
          <w:spacing w:val="-9"/>
          <w:sz w:val="28"/>
          <w:szCs w:val="28"/>
        </w:rPr>
        <w:t>Соревнования проводятся</w:t>
      </w:r>
      <w:r>
        <w:rPr>
          <w:bCs/>
          <w:spacing w:val="-9"/>
          <w:sz w:val="28"/>
          <w:szCs w:val="28"/>
        </w:rPr>
        <w:t>:</w:t>
      </w:r>
    </w:p>
    <w:p w:rsidR="00332685" w:rsidRDefault="00332685" w:rsidP="009C7190">
      <w:pPr>
        <w:pStyle w:val="ListParagraph"/>
        <w:numPr>
          <w:ilvl w:val="0"/>
          <w:numId w:val="48"/>
        </w:numPr>
        <w:shd w:val="clear" w:color="auto" w:fill="FFFFFF"/>
        <w:jc w:val="both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н</w:t>
      </w:r>
      <w:r w:rsidRPr="009C7190">
        <w:rPr>
          <w:bCs/>
          <w:spacing w:val="-9"/>
          <w:sz w:val="28"/>
          <w:szCs w:val="28"/>
        </w:rPr>
        <w:t xml:space="preserve">а объектах </w:t>
      </w:r>
      <w:r>
        <w:rPr>
          <w:bCs/>
          <w:spacing w:val="-9"/>
          <w:sz w:val="28"/>
          <w:szCs w:val="28"/>
        </w:rPr>
        <w:t xml:space="preserve"> </w:t>
      </w:r>
      <w:r w:rsidRPr="009C7190">
        <w:rPr>
          <w:bCs/>
          <w:spacing w:val="-9"/>
          <w:sz w:val="28"/>
          <w:szCs w:val="28"/>
        </w:rPr>
        <w:t xml:space="preserve">спорта, </w:t>
      </w:r>
      <w:r>
        <w:rPr>
          <w:bCs/>
          <w:spacing w:val="-9"/>
          <w:sz w:val="28"/>
          <w:szCs w:val="28"/>
        </w:rPr>
        <w:t xml:space="preserve"> </w:t>
      </w:r>
      <w:r w:rsidRPr="009C7190">
        <w:rPr>
          <w:bCs/>
          <w:spacing w:val="-9"/>
          <w:sz w:val="28"/>
          <w:szCs w:val="28"/>
        </w:rPr>
        <w:t xml:space="preserve">включенных </w:t>
      </w:r>
      <w:r>
        <w:rPr>
          <w:bCs/>
          <w:spacing w:val="-9"/>
          <w:sz w:val="28"/>
          <w:szCs w:val="28"/>
        </w:rPr>
        <w:t xml:space="preserve"> </w:t>
      </w:r>
      <w:r w:rsidRPr="009C7190">
        <w:rPr>
          <w:bCs/>
          <w:spacing w:val="-9"/>
          <w:sz w:val="28"/>
          <w:szCs w:val="28"/>
        </w:rPr>
        <w:t xml:space="preserve">во </w:t>
      </w:r>
      <w:r>
        <w:rPr>
          <w:bCs/>
          <w:spacing w:val="-9"/>
          <w:sz w:val="28"/>
          <w:szCs w:val="28"/>
        </w:rPr>
        <w:t xml:space="preserve"> </w:t>
      </w:r>
      <w:r w:rsidRPr="009C7190">
        <w:rPr>
          <w:bCs/>
          <w:spacing w:val="-9"/>
          <w:sz w:val="28"/>
          <w:szCs w:val="28"/>
        </w:rPr>
        <w:t>Всеросси</w:t>
      </w:r>
      <w:r>
        <w:rPr>
          <w:bCs/>
          <w:spacing w:val="-9"/>
          <w:sz w:val="28"/>
          <w:szCs w:val="28"/>
        </w:rPr>
        <w:t>йский  реестр  объектов  спорта,  в</w:t>
      </w:r>
    </w:p>
    <w:p w:rsidR="00332685" w:rsidRPr="009C7190" w:rsidRDefault="00332685" w:rsidP="009C7190">
      <w:pPr>
        <w:shd w:val="clear" w:color="auto" w:fill="FFFFFF"/>
        <w:jc w:val="both"/>
        <w:rPr>
          <w:bCs/>
          <w:spacing w:val="-9"/>
          <w:sz w:val="28"/>
          <w:szCs w:val="28"/>
        </w:rPr>
      </w:pPr>
      <w:r w:rsidRPr="009C7190">
        <w:rPr>
          <w:bCs/>
          <w:spacing w:val="-9"/>
          <w:sz w:val="28"/>
          <w:szCs w:val="28"/>
        </w:rPr>
        <w:t xml:space="preserve">соответствии с п. 5 ст. 37.1. Федерального закона от 4 декабря 2007 года  № 329-ФЗ   «О физической культуре и спорте в Российской Федерации».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9C7190">
          <w:rPr>
            <w:bCs/>
            <w:spacing w:val="-9"/>
            <w:sz w:val="28"/>
            <w:szCs w:val="28"/>
          </w:rPr>
          <w:t>2014 г</w:t>
        </w:r>
      </w:smartTag>
      <w:r w:rsidRPr="009C7190">
        <w:rPr>
          <w:bCs/>
          <w:spacing w:val="-9"/>
          <w:sz w:val="28"/>
          <w:szCs w:val="28"/>
        </w:rPr>
        <w:t>. № 353.</w:t>
      </w:r>
    </w:p>
    <w:p w:rsidR="00332685" w:rsidRDefault="00332685" w:rsidP="009C7190">
      <w:pPr>
        <w:pStyle w:val="ListParagraph"/>
        <w:numPr>
          <w:ilvl w:val="0"/>
          <w:numId w:val="48"/>
        </w:numPr>
        <w:shd w:val="clear" w:color="auto" w:fill="FFFFFF"/>
        <w:jc w:val="both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н</w:t>
      </w:r>
      <w:r w:rsidRPr="009C7190">
        <w:rPr>
          <w:bCs/>
          <w:spacing w:val="-9"/>
          <w:sz w:val="28"/>
          <w:szCs w:val="28"/>
        </w:rPr>
        <w:t>а</w:t>
      </w:r>
      <w:r>
        <w:rPr>
          <w:bCs/>
          <w:spacing w:val="-9"/>
          <w:sz w:val="28"/>
          <w:szCs w:val="28"/>
        </w:rPr>
        <w:t xml:space="preserve">  </w:t>
      </w:r>
      <w:r w:rsidRPr="009C7190">
        <w:rPr>
          <w:bCs/>
          <w:spacing w:val="-9"/>
          <w:sz w:val="28"/>
          <w:szCs w:val="28"/>
        </w:rPr>
        <w:t xml:space="preserve"> спортивных </w:t>
      </w:r>
      <w:r>
        <w:rPr>
          <w:bCs/>
          <w:spacing w:val="-9"/>
          <w:sz w:val="28"/>
          <w:szCs w:val="28"/>
        </w:rPr>
        <w:t xml:space="preserve">   </w:t>
      </w:r>
      <w:r w:rsidRPr="009C7190">
        <w:rPr>
          <w:bCs/>
          <w:spacing w:val="-9"/>
          <w:sz w:val="28"/>
          <w:szCs w:val="28"/>
        </w:rPr>
        <w:t xml:space="preserve">сооружениях, </w:t>
      </w:r>
      <w:r>
        <w:rPr>
          <w:bCs/>
          <w:spacing w:val="-9"/>
          <w:sz w:val="28"/>
          <w:szCs w:val="28"/>
        </w:rPr>
        <w:t xml:space="preserve">   </w:t>
      </w:r>
      <w:r w:rsidRPr="009C7190">
        <w:rPr>
          <w:bCs/>
          <w:spacing w:val="-9"/>
          <w:sz w:val="28"/>
          <w:szCs w:val="28"/>
        </w:rPr>
        <w:t>отвечаю</w:t>
      </w:r>
      <w:r>
        <w:rPr>
          <w:bCs/>
          <w:spacing w:val="-9"/>
          <w:sz w:val="28"/>
          <w:szCs w:val="28"/>
        </w:rPr>
        <w:t>щих     требованиям    соответствующих</w:t>
      </w:r>
    </w:p>
    <w:p w:rsidR="00332685" w:rsidRPr="009C7190" w:rsidRDefault="00332685" w:rsidP="009C7190">
      <w:pPr>
        <w:shd w:val="clear" w:color="auto" w:fill="FFFFFF"/>
        <w:jc w:val="both"/>
        <w:rPr>
          <w:bCs/>
          <w:spacing w:val="-9"/>
          <w:sz w:val="28"/>
          <w:szCs w:val="28"/>
        </w:rPr>
      </w:pPr>
      <w:r w:rsidRPr="009C7190">
        <w:rPr>
          <w:bCs/>
          <w:spacing w:val="-9"/>
          <w:sz w:val="28"/>
          <w:szCs w:val="28"/>
        </w:rPr>
        <w:t>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332685" w:rsidRPr="008B59D6" w:rsidRDefault="00332685" w:rsidP="008B59D6">
      <w:pPr>
        <w:shd w:val="clear" w:color="auto" w:fill="FFFFFF"/>
        <w:ind w:firstLine="720"/>
        <w:jc w:val="both"/>
        <w:rPr>
          <w:bCs/>
          <w:spacing w:val="-9"/>
          <w:sz w:val="28"/>
          <w:szCs w:val="28"/>
        </w:rPr>
      </w:pPr>
      <w:r w:rsidRPr="008B59D6">
        <w:rPr>
          <w:bCs/>
          <w:spacing w:val="-9"/>
          <w:sz w:val="28"/>
          <w:szCs w:val="28"/>
        </w:rPr>
        <w:t xml:space="preserve">Обеспечение медицинской помощью участников </w:t>
      </w:r>
      <w:r>
        <w:rPr>
          <w:bCs/>
          <w:spacing w:val="-9"/>
          <w:sz w:val="28"/>
          <w:szCs w:val="28"/>
        </w:rPr>
        <w:t>Универсиады</w:t>
      </w:r>
      <w:r w:rsidRPr="008B59D6">
        <w:rPr>
          <w:bCs/>
          <w:spacing w:val="-9"/>
          <w:sz w:val="28"/>
          <w:szCs w:val="28"/>
        </w:rPr>
        <w:t xml:space="preserve"> осуществляют организаторы.</w:t>
      </w:r>
    </w:p>
    <w:p w:rsidR="00332685" w:rsidRPr="009C7190" w:rsidRDefault="00332685" w:rsidP="009C7190">
      <w:pPr>
        <w:shd w:val="clear" w:color="auto" w:fill="FFFFFF"/>
        <w:ind w:firstLine="720"/>
        <w:jc w:val="both"/>
        <w:rPr>
          <w:bCs/>
          <w:spacing w:val="-9"/>
          <w:sz w:val="28"/>
          <w:szCs w:val="28"/>
        </w:rPr>
      </w:pPr>
      <w:r w:rsidRPr="008B59D6">
        <w:rPr>
          <w:bCs/>
          <w:spacing w:val="-9"/>
          <w:sz w:val="28"/>
          <w:szCs w:val="28"/>
        </w:rPr>
        <w:t xml:space="preserve">Участие в </w:t>
      </w:r>
      <w:r>
        <w:rPr>
          <w:bCs/>
          <w:spacing w:val="-9"/>
          <w:sz w:val="28"/>
          <w:szCs w:val="28"/>
        </w:rPr>
        <w:t>Универсиаде</w:t>
      </w:r>
      <w:r w:rsidRPr="008B59D6">
        <w:rPr>
          <w:bCs/>
          <w:spacing w:val="-9"/>
          <w:sz w:val="28"/>
          <w:szCs w:val="28"/>
        </w:rPr>
        <w:t xml:space="preserve"> осуществляется только при наличии договора (оригинал)  о страховании жизни и здоровья от несчастных случаев,  который представляется </w:t>
      </w:r>
      <w:r>
        <w:rPr>
          <w:bCs/>
          <w:spacing w:val="-9"/>
          <w:sz w:val="28"/>
          <w:szCs w:val="28"/>
        </w:rPr>
        <w:br/>
      </w:r>
      <w:r w:rsidRPr="008B59D6">
        <w:rPr>
          <w:bCs/>
          <w:spacing w:val="-9"/>
          <w:sz w:val="28"/>
          <w:szCs w:val="28"/>
        </w:rPr>
        <w:t xml:space="preserve">в мандатную комиссию на каждого участника соревнований. Страхование участников  соревнований может производиться за счет бюджетных и внебюджетных средств </w:t>
      </w:r>
      <w:r>
        <w:rPr>
          <w:bCs/>
          <w:spacing w:val="-9"/>
          <w:sz w:val="28"/>
          <w:szCs w:val="28"/>
        </w:rPr>
        <w:br/>
      </w:r>
      <w:r w:rsidRPr="008B59D6">
        <w:rPr>
          <w:bCs/>
          <w:spacing w:val="-9"/>
          <w:sz w:val="28"/>
          <w:szCs w:val="28"/>
        </w:rPr>
        <w:t>в соответствии с законодательством Российской Федерации и Санкт-Петербурга.</w:t>
      </w:r>
    </w:p>
    <w:p w:rsidR="00332685" w:rsidRPr="008B59D6" w:rsidRDefault="00332685" w:rsidP="00223307">
      <w:pPr>
        <w:numPr>
          <w:ilvl w:val="0"/>
          <w:numId w:val="23"/>
        </w:numPr>
        <w:shd w:val="clear" w:color="auto" w:fill="FFFFFF"/>
        <w:ind w:left="0" w:firstLine="0"/>
        <w:jc w:val="center"/>
        <w:rPr>
          <w:b/>
          <w:bCs/>
          <w:spacing w:val="-9"/>
          <w:sz w:val="28"/>
          <w:szCs w:val="28"/>
        </w:rPr>
      </w:pPr>
      <w:r w:rsidRPr="008B59D6">
        <w:rPr>
          <w:b/>
          <w:bCs/>
          <w:spacing w:val="-9"/>
          <w:sz w:val="28"/>
          <w:szCs w:val="28"/>
        </w:rPr>
        <w:t>ОРГАНИЗАТОРЫ УНИВЕРСИАДЫ</w:t>
      </w:r>
    </w:p>
    <w:p w:rsidR="00332685" w:rsidRPr="008B59D6" w:rsidRDefault="00332685" w:rsidP="008B59D6">
      <w:pPr>
        <w:shd w:val="clear" w:color="auto" w:fill="FFFFFF"/>
        <w:jc w:val="both"/>
        <w:rPr>
          <w:b/>
          <w:bCs/>
          <w:spacing w:val="-9"/>
          <w:sz w:val="28"/>
          <w:szCs w:val="28"/>
        </w:rPr>
      </w:pPr>
    </w:p>
    <w:p w:rsidR="00332685" w:rsidRPr="008B59D6" w:rsidRDefault="00332685" w:rsidP="008B59D6">
      <w:pPr>
        <w:shd w:val="clear" w:color="auto" w:fill="FFFFFF"/>
        <w:jc w:val="both"/>
        <w:rPr>
          <w:bCs/>
          <w:spacing w:val="-9"/>
          <w:sz w:val="28"/>
          <w:szCs w:val="28"/>
        </w:rPr>
      </w:pPr>
      <w:r w:rsidRPr="008B59D6">
        <w:rPr>
          <w:bCs/>
          <w:spacing w:val="-9"/>
          <w:sz w:val="28"/>
          <w:szCs w:val="28"/>
        </w:rPr>
        <w:t>Общее руководство организацией Универсиады осуществляют:</w:t>
      </w:r>
    </w:p>
    <w:p w:rsidR="00332685" w:rsidRPr="00A272B1" w:rsidRDefault="00332685" w:rsidP="007C38B7">
      <w:pPr>
        <w:numPr>
          <w:ilvl w:val="0"/>
          <w:numId w:val="33"/>
        </w:numPr>
        <w:shd w:val="clear" w:color="auto" w:fill="FFFFFF"/>
        <w:ind w:left="0" w:firstLine="284"/>
        <w:jc w:val="both"/>
        <w:rPr>
          <w:bCs/>
          <w:spacing w:val="-9"/>
          <w:sz w:val="28"/>
          <w:szCs w:val="28"/>
        </w:rPr>
      </w:pPr>
      <w:r w:rsidRPr="008B59D6">
        <w:rPr>
          <w:bCs/>
          <w:spacing w:val="-9"/>
          <w:sz w:val="28"/>
          <w:szCs w:val="28"/>
        </w:rPr>
        <w:t xml:space="preserve">Комитет по физической культуре и </w:t>
      </w:r>
      <w:r w:rsidRPr="00A272B1">
        <w:rPr>
          <w:bCs/>
          <w:spacing w:val="-9"/>
          <w:sz w:val="28"/>
          <w:szCs w:val="28"/>
        </w:rPr>
        <w:t xml:space="preserve">спорту (далее </w:t>
      </w:r>
      <w:r>
        <w:rPr>
          <w:bCs/>
          <w:spacing w:val="-9"/>
          <w:sz w:val="28"/>
          <w:szCs w:val="28"/>
        </w:rPr>
        <w:t xml:space="preserve">– </w:t>
      </w:r>
      <w:r w:rsidRPr="00A272B1">
        <w:rPr>
          <w:bCs/>
          <w:spacing w:val="-9"/>
          <w:sz w:val="28"/>
          <w:szCs w:val="28"/>
        </w:rPr>
        <w:t>Комитет);</w:t>
      </w:r>
    </w:p>
    <w:p w:rsidR="00332685" w:rsidRPr="008B59D6" w:rsidRDefault="00332685" w:rsidP="007C38B7">
      <w:pPr>
        <w:numPr>
          <w:ilvl w:val="0"/>
          <w:numId w:val="33"/>
        </w:numPr>
        <w:shd w:val="clear" w:color="auto" w:fill="FFFFFF"/>
        <w:ind w:left="0" w:firstLine="284"/>
        <w:jc w:val="both"/>
        <w:rPr>
          <w:bCs/>
          <w:spacing w:val="-9"/>
          <w:sz w:val="28"/>
          <w:szCs w:val="28"/>
        </w:rPr>
      </w:pPr>
      <w:r w:rsidRPr="008B59D6">
        <w:rPr>
          <w:bCs/>
          <w:spacing w:val="-9"/>
          <w:sz w:val="28"/>
          <w:szCs w:val="28"/>
        </w:rPr>
        <w:t>Санкт-Петербургское государственное автономное учреждение «Центр подготовки спортивных сборных команд Санкт-Петербурга»</w:t>
      </w:r>
      <w:r>
        <w:rPr>
          <w:bCs/>
          <w:spacing w:val="-9"/>
          <w:sz w:val="28"/>
          <w:szCs w:val="28"/>
        </w:rPr>
        <w:t xml:space="preserve"> (далее – СПб ГАУ «Центр подготовки»)</w:t>
      </w:r>
      <w:r w:rsidRPr="008B59D6">
        <w:rPr>
          <w:bCs/>
          <w:spacing w:val="-9"/>
          <w:sz w:val="28"/>
          <w:szCs w:val="28"/>
        </w:rPr>
        <w:t>;</w:t>
      </w:r>
    </w:p>
    <w:p w:rsidR="00332685" w:rsidRPr="008B59D6" w:rsidRDefault="00332685" w:rsidP="007C38B7">
      <w:pPr>
        <w:numPr>
          <w:ilvl w:val="0"/>
          <w:numId w:val="33"/>
        </w:numPr>
        <w:shd w:val="clear" w:color="auto" w:fill="FFFFFF"/>
        <w:ind w:left="0" w:firstLine="284"/>
        <w:jc w:val="both"/>
        <w:rPr>
          <w:bCs/>
          <w:spacing w:val="-9"/>
          <w:sz w:val="28"/>
          <w:szCs w:val="28"/>
        </w:rPr>
      </w:pPr>
      <w:r w:rsidRPr="008B59D6">
        <w:rPr>
          <w:bCs/>
          <w:spacing w:val="-9"/>
          <w:sz w:val="28"/>
          <w:szCs w:val="28"/>
        </w:rPr>
        <w:t>Федерации по видам спорта;</w:t>
      </w:r>
    </w:p>
    <w:p w:rsidR="00332685" w:rsidRPr="008B59D6" w:rsidRDefault="00332685" w:rsidP="007C38B7">
      <w:pPr>
        <w:numPr>
          <w:ilvl w:val="0"/>
          <w:numId w:val="33"/>
        </w:numPr>
        <w:shd w:val="clear" w:color="auto" w:fill="FFFFFF"/>
        <w:ind w:left="0" w:firstLine="284"/>
        <w:jc w:val="both"/>
        <w:rPr>
          <w:bCs/>
          <w:spacing w:val="-9"/>
          <w:sz w:val="28"/>
          <w:szCs w:val="28"/>
        </w:rPr>
      </w:pPr>
      <w:r w:rsidRPr="008B59D6">
        <w:rPr>
          <w:bCs/>
          <w:spacing w:val="-9"/>
          <w:sz w:val="28"/>
          <w:szCs w:val="28"/>
        </w:rPr>
        <w:t xml:space="preserve">Региональная общественная организация «Совет ректоров ВУЗов </w:t>
      </w:r>
      <w:r w:rsidRPr="008B59D6">
        <w:rPr>
          <w:bCs/>
          <w:spacing w:val="-9"/>
          <w:sz w:val="28"/>
          <w:szCs w:val="28"/>
        </w:rPr>
        <w:br/>
        <w:t>Санкт-Петербурга» в лице Научно-Методического Совета по физическому воспитанию и  спорту;</w:t>
      </w:r>
    </w:p>
    <w:p w:rsidR="00332685" w:rsidRPr="008B59D6" w:rsidRDefault="00332685" w:rsidP="007C38B7">
      <w:pPr>
        <w:numPr>
          <w:ilvl w:val="0"/>
          <w:numId w:val="33"/>
        </w:numPr>
        <w:shd w:val="clear" w:color="auto" w:fill="FFFFFF"/>
        <w:ind w:left="0" w:firstLine="284"/>
        <w:jc w:val="both"/>
        <w:rPr>
          <w:bCs/>
          <w:spacing w:val="-9"/>
          <w:sz w:val="28"/>
          <w:szCs w:val="28"/>
        </w:rPr>
      </w:pPr>
      <w:r w:rsidRPr="008B59D6">
        <w:rPr>
          <w:bCs/>
          <w:spacing w:val="-9"/>
          <w:sz w:val="28"/>
          <w:szCs w:val="28"/>
        </w:rPr>
        <w:t>Санкт-Петербургская региональная общественная студенческая  физкультурно-спортивная организация «Буревестник».</w:t>
      </w:r>
    </w:p>
    <w:p w:rsidR="00332685" w:rsidRPr="005162E3" w:rsidRDefault="00332685" w:rsidP="00EE489B">
      <w:pPr>
        <w:shd w:val="clear" w:color="auto" w:fill="FFFFFF"/>
        <w:ind w:firstLine="709"/>
        <w:jc w:val="both"/>
        <w:rPr>
          <w:bCs/>
          <w:spacing w:val="-9"/>
          <w:sz w:val="28"/>
          <w:szCs w:val="28"/>
        </w:rPr>
      </w:pPr>
      <w:r w:rsidRPr="005162E3">
        <w:rPr>
          <w:bCs/>
          <w:spacing w:val="-9"/>
          <w:sz w:val="28"/>
          <w:szCs w:val="28"/>
        </w:rPr>
        <w:t>Г</w:t>
      </w:r>
      <w:r>
        <w:rPr>
          <w:bCs/>
          <w:spacing w:val="-9"/>
          <w:sz w:val="28"/>
          <w:szCs w:val="28"/>
        </w:rPr>
        <w:t xml:space="preserve">лавная судейская коллегия </w:t>
      </w:r>
      <w:r w:rsidRPr="005162E3">
        <w:rPr>
          <w:bCs/>
          <w:spacing w:val="-9"/>
          <w:sz w:val="28"/>
          <w:szCs w:val="28"/>
        </w:rPr>
        <w:t>Универсиады</w:t>
      </w:r>
      <w:r>
        <w:rPr>
          <w:bCs/>
          <w:spacing w:val="-9"/>
          <w:sz w:val="28"/>
          <w:szCs w:val="28"/>
        </w:rPr>
        <w:t xml:space="preserve"> (далее – ГСК Универсиады) утверждае</w:t>
      </w:r>
      <w:r w:rsidRPr="005162E3">
        <w:rPr>
          <w:bCs/>
          <w:spacing w:val="-9"/>
          <w:sz w:val="28"/>
          <w:szCs w:val="28"/>
        </w:rPr>
        <w:t xml:space="preserve">тся Комитетом по физической культуре и спорту. </w:t>
      </w:r>
    </w:p>
    <w:p w:rsidR="00332685" w:rsidRPr="005162E3" w:rsidRDefault="00332685" w:rsidP="008B59D6">
      <w:pPr>
        <w:shd w:val="clear" w:color="auto" w:fill="FFFFFF"/>
        <w:ind w:firstLine="720"/>
        <w:jc w:val="both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Главные судейские коллегии</w:t>
      </w:r>
      <w:r w:rsidRPr="005162E3">
        <w:rPr>
          <w:bCs/>
          <w:spacing w:val="-9"/>
          <w:sz w:val="28"/>
          <w:szCs w:val="28"/>
        </w:rPr>
        <w:t xml:space="preserve"> по вид</w:t>
      </w:r>
      <w:r>
        <w:rPr>
          <w:bCs/>
          <w:spacing w:val="-9"/>
          <w:sz w:val="28"/>
          <w:szCs w:val="28"/>
        </w:rPr>
        <w:t>ам</w:t>
      </w:r>
      <w:r w:rsidRPr="005162E3">
        <w:rPr>
          <w:bCs/>
          <w:spacing w:val="-9"/>
          <w:sz w:val="28"/>
          <w:szCs w:val="28"/>
        </w:rPr>
        <w:t xml:space="preserve"> спорта</w:t>
      </w:r>
      <w:r>
        <w:rPr>
          <w:bCs/>
          <w:spacing w:val="-9"/>
          <w:sz w:val="28"/>
          <w:szCs w:val="28"/>
        </w:rPr>
        <w:t xml:space="preserve"> (далее – ГСК по виду спорта) утверждаю</w:t>
      </w:r>
      <w:r w:rsidRPr="005162E3">
        <w:rPr>
          <w:bCs/>
          <w:spacing w:val="-9"/>
          <w:sz w:val="28"/>
          <w:szCs w:val="28"/>
        </w:rPr>
        <w:t>тся Федерациями</w:t>
      </w:r>
      <w:r>
        <w:rPr>
          <w:bCs/>
          <w:spacing w:val="-9"/>
          <w:sz w:val="28"/>
          <w:szCs w:val="28"/>
        </w:rPr>
        <w:t xml:space="preserve"> </w:t>
      </w:r>
      <w:r w:rsidRPr="005162E3">
        <w:rPr>
          <w:bCs/>
          <w:spacing w:val="-9"/>
          <w:sz w:val="28"/>
          <w:szCs w:val="28"/>
        </w:rPr>
        <w:t>по видам спорта.</w:t>
      </w:r>
    </w:p>
    <w:p w:rsidR="00332685" w:rsidRDefault="00332685" w:rsidP="008B59D6">
      <w:pPr>
        <w:shd w:val="clear" w:color="auto" w:fill="FFFFFF"/>
        <w:rPr>
          <w:b/>
          <w:bCs/>
          <w:spacing w:val="-9"/>
          <w:sz w:val="28"/>
          <w:szCs w:val="28"/>
        </w:rPr>
      </w:pPr>
    </w:p>
    <w:p w:rsidR="00332685" w:rsidRDefault="00332685" w:rsidP="00223307">
      <w:pPr>
        <w:numPr>
          <w:ilvl w:val="0"/>
          <w:numId w:val="23"/>
        </w:numPr>
        <w:shd w:val="clear" w:color="auto" w:fill="FFFFFF"/>
        <w:ind w:left="0" w:firstLine="0"/>
        <w:jc w:val="center"/>
        <w:rPr>
          <w:b/>
          <w:bCs/>
          <w:spacing w:val="-9"/>
          <w:sz w:val="28"/>
          <w:szCs w:val="28"/>
        </w:rPr>
      </w:pPr>
      <w:r w:rsidRPr="00620D28">
        <w:rPr>
          <w:b/>
          <w:bCs/>
          <w:spacing w:val="-9"/>
          <w:sz w:val="28"/>
          <w:szCs w:val="28"/>
        </w:rPr>
        <w:t>МЕСТА И СРОКИ ПРОВЕДЕНИЯ УНИВЕРСИАДЫ</w:t>
      </w:r>
    </w:p>
    <w:p w:rsidR="00332685" w:rsidRPr="00620D28" w:rsidRDefault="00332685" w:rsidP="007C38B7">
      <w:pPr>
        <w:shd w:val="clear" w:color="auto" w:fill="FFFFFF"/>
        <w:spacing w:line="276" w:lineRule="auto"/>
        <w:rPr>
          <w:b/>
          <w:bCs/>
          <w:spacing w:val="-9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2116"/>
        <w:gridCol w:w="2658"/>
        <w:gridCol w:w="4961"/>
      </w:tblGrid>
      <w:tr w:rsidR="00332685" w:rsidRPr="00620D28" w:rsidTr="002431F8">
        <w:trPr>
          <w:trHeight w:val="649"/>
        </w:trPr>
        <w:tc>
          <w:tcPr>
            <w:tcW w:w="579" w:type="dxa"/>
          </w:tcPr>
          <w:p w:rsidR="00332685" w:rsidRPr="00AA6AD0" w:rsidRDefault="00332685" w:rsidP="00D64024">
            <w:pPr>
              <w:jc w:val="center"/>
              <w:rPr>
                <w:b/>
                <w:spacing w:val="-3"/>
                <w:sz w:val="24"/>
                <w:szCs w:val="24"/>
              </w:rPr>
            </w:pPr>
            <w:r w:rsidRPr="00AA6AD0">
              <w:rPr>
                <w:b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2116" w:type="dxa"/>
          </w:tcPr>
          <w:p w:rsidR="00332685" w:rsidRPr="00AA6AD0" w:rsidRDefault="00332685" w:rsidP="00AA6AD0">
            <w:pPr>
              <w:jc w:val="center"/>
              <w:rPr>
                <w:b/>
                <w:spacing w:val="-3"/>
                <w:sz w:val="24"/>
                <w:szCs w:val="24"/>
              </w:rPr>
            </w:pPr>
            <w:r w:rsidRPr="00AA6AD0">
              <w:rPr>
                <w:b/>
                <w:spacing w:val="-3"/>
                <w:sz w:val="24"/>
                <w:szCs w:val="24"/>
              </w:rPr>
              <w:t>Вид спорта</w:t>
            </w:r>
          </w:p>
        </w:tc>
        <w:tc>
          <w:tcPr>
            <w:tcW w:w="2658" w:type="dxa"/>
          </w:tcPr>
          <w:p w:rsidR="00332685" w:rsidRPr="00AA6AD0" w:rsidRDefault="00332685" w:rsidP="00AA6AD0">
            <w:pPr>
              <w:jc w:val="center"/>
              <w:rPr>
                <w:b/>
                <w:spacing w:val="-3"/>
                <w:sz w:val="24"/>
                <w:szCs w:val="24"/>
              </w:rPr>
            </w:pPr>
            <w:r w:rsidRPr="00AA6AD0">
              <w:rPr>
                <w:b/>
                <w:spacing w:val="-3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332685" w:rsidRPr="00AA6AD0" w:rsidRDefault="00332685" w:rsidP="00D64024">
            <w:pPr>
              <w:ind w:firstLine="680"/>
              <w:jc w:val="center"/>
              <w:rPr>
                <w:b/>
                <w:spacing w:val="-3"/>
                <w:sz w:val="24"/>
                <w:szCs w:val="24"/>
              </w:rPr>
            </w:pPr>
            <w:r w:rsidRPr="00AA6AD0">
              <w:rPr>
                <w:b/>
                <w:spacing w:val="-3"/>
                <w:sz w:val="24"/>
                <w:szCs w:val="24"/>
              </w:rPr>
              <w:t>Место проведения</w:t>
            </w:r>
          </w:p>
        </w:tc>
      </w:tr>
      <w:tr w:rsidR="00332685" w:rsidRPr="00620D28" w:rsidTr="009C7190">
        <w:trPr>
          <w:trHeight w:val="649"/>
        </w:trPr>
        <w:tc>
          <w:tcPr>
            <w:tcW w:w="579" w:type="dxa"/>
          </w:tcPr>
          <w:p w:rsidR="00332685" w:rsidRPr="008C24D3" w:rsidRDefault="00332685" w:rsidP="008C24D3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1.</w:t>
            </w:r>
          </w:p>
        </w:tc>
        <w:tc>
          <w:tcPr>
            <w:tcW w:w="2116" w:type="dxa"/>
            <w:vAlign w:val="center"/>
          </w:tcPr>
          <w:p w:rsidR="00332685" w:rsidRPr="00AA6AD0" w:rsidRDefault="00332685" w:rsidP="009C7190">
            <w:pPr>
              <w:rPr>
                <w:b/>
                <w:spacing w:val="-3"/>
                <w:sz w:val="24"/>
                <w:szCs w:val="24"/>
              </w:rPr>
            </w:pPr>
            <w:r w:rsidRPr="008C24D3">
              <w:rPr>
                <w:spacing w:val="-3"/>
                <w:sz w:val="28"/>
                <w:szCs w:val="28"/>
              </w:rPr>
              <w:t>Бадминтон</w:t>
            </w:r>
          </w:p>
        </w:tc>
        <w:tc>
          <w:tcPr>
            <w:tcW w:w="2658" w:type="dxa"/>
            <w:vAlign w:val="center"/>
          </w:tcPr>
          <w:p w:rsidR="00332685" w:rsidRPr="00AA6AD0" w:rsidRDefault="00332685" w:rsidP="00310F14">
            <w:pPr>
              <w:jc w:val="center"/>
              <w:rPr>
                <w:b/>
                <w:spacing w:val="-3"/>
                <w:sz w:val="24"/>
                <w:szCs w:val="24"/>
              </w:rPr>
            </w:pPr>
            <w:r w:rsidRPr="002431F8">
              <w:rPr>
                <w:spacing w:val="-3"/>
                <w:sz w:val="28"/>
                <w:szCs w:val="28"/>
              </w:rPr>
              <w:t>24.03.2016</w:t>
            </w:r>
            <w:r>
              <w:rPr>
                <w:spacing w:val="-3"/>
                <w:sz w:val="28"/>
                <w:szCs w:val="28"/>
              </w:rPr>
              <w:t xml:space="preserve"> -</w:t>
            </w:r>
            <w:r w:rsidRPr="002431F8">
              <w:rPr>
                <w:spacing w:val="-3"/>
                <w:sz w:val="28"/>
                <w:szCs w:val="28"/>
              </w:rPr>
              <w:t>24.04.2016</w:t>
            </w:r>
          </w:p>
        </w:tc>
        <w:tc>
          <w:tcPr>
            <w:tcW w:w="4961" w:type="dxa"/>
          </w:tcPr>
          <w:p w:rsidR="00332685" w:rsidRPr="008C24D3" w:rsidRDefault="00332685" w:rsidP="000748D8">
            <w:pPr>
              <w:ind w:firstLine="3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г. </w:t>
            </w:r>
            <w:r w:rsidRPr="00F21E66">
              <w:rPr>
                <w:spacing w:val="-3"/>
                <w:sz w:val="28"/>
                <w:szCs w:val="28"/>
              </w:rPr>
              <w:t>Санкт-Петербург, Загребский бульвар, д. 28</w:t>
            </w:r>
            <w:r>
              <w:rPr>
                <w:spacing w:val="-3"/>
                <w:sz w:val="28"/>
                <w:szCs w:val="28"/>
              </w:rPr>
              <w:t xml:space="preserve">, </w:t>
            </w:r>
            <w:r w:rsidRPr="00F21E66">
              <w:rPr>
                <w:spacing w:val="-3"/>
                <w:sz w:val="28"/>
                <w:szCs w:val="28"/>
              </w:rPr>
              <w:t>СПб ГБОУ ДОД ГКСДЮШОР «Комета»</w:t>
            </w:r>
            <w:r>
              <w:rPr>
                <w:spacing w:val="-3"/>
                <w:sz w:val="28"/>
                <w:szCs w:val="28"/>
              </w:rPr>
              <w:t xml:space="preserve"> и в спортивных залах образовательных организаций высшего образования, расположенные на территории Санкт-Петербурга.</w:t>
            </w:r>
          </w:p>
        </w:tc>
      </w:tr>
      <w:tr w:rsidR="00332685" w:rsidRPr="00620D28" w:rsidTr="009C7190">
        <w:tc>
          <w:tcPr>
            <w:tcW w:w="579" w:type="dxa"/>
          </w:tcPr>
          <w:p w:rsidR="00332685" w:rsidRPr="00620D28" w:rsidRDefault="00332685" w:rsidP="00AA6AD0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2.</w:t>
            </w:r>
          </w:p>
        </w:tc>
        <w:tc>
          <w:tcPr>
            <w:tcW w:w="2116" w:type="dxa"/>
            <w:vAlign w:val="center"/>
          </w:tcPr>
          <w:p w:rsidR="00332685" w:rsidRDefault="00332685" w:rsidP="009C7190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Бокс</w:t>
            </w:r>
          </w:p>
          <w:p w:rsidR="00332685" w:rsidRPr="00620D28" w:rsidRDefault="00332685" w:rsidP="009C7190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332685" w:rsidRPr="00845525" w:rsidRDefault="00332685" w:rsidP="00310F14">
            <w:pPr>
              <w:ind w:firstLine="34"/>
              <w:jc w:val="center"/>
              <w:rPr>
                <w:spacing w:val="-3"/>
                <w:sz w:val="28"/>
                <w:szCs w:val="28"/>
              </w:rPr>
            </w:pPr>
            <w:r w:rsidRPr="00845525">
              <w:rPr>
                <w:spacing w:val="-3"/>
                <w:sz w:val="28"/>
                <w:szCs w:val="28"/>
              </w:rPr>
              <w:t>22-27.03.2016</w:t>
            </w:r>
          </w:p>
          <w:p w:rsidR="00332685" w:rsidRPr="00620D28" w:rsidRDefault="00332685" w:rsidP="00310F14">
            <w:pPr>
              <w:ind w:firstLine="34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4961" w:type="dxa"/>
          </w:tcPr>
          <w:p w:rsidR="00332685" w:rsidRPr="00620D28" w:rsidRDefault="00332685" w:rsidP="000748D8">
            <w:pPr>
              <w:ind w:firstLine="3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г. Санкт-Петербург, </w:t>
            </w:r>
            <w:r w:rsidRPr="00845525">
              <w:rPr>
                <w:spacing w:val="-3"/>
                <w:sz w:val="28"/>
                <w:szCs w:val="28"/>
              </w:rPr>
              <w:t>Приморский пр., д. 72, 3 этаж</w:t>
            </w:r>
            <w:r>
              <w:rPr>
                <w:spacing w:val="-3"/>
                <w:sz w:val="28"/>
                <w:szCs w:val="28"/>
              </w:rPr>
              <w:t xml:space="preserve">, </w:t>
            </w:r>
            <w:r w:rsidRPr="00845525">
              <w:rPr>
                <w:spacing w:val="-3"/>
                <w:sz w:val="28"/>
                <w:szCs w:val="28"/>
              </w:rPr>
              <w:t xml:space="preserve"> ТРЦ «Питерлэнд </w:t>
            </w:r>
          </w:p>
        </w:tc>
      </w:tr>
      <w:tr w:rsidR="00332685" w:rsidRPr="00620D28" w:rsidTr="009C7190">
        <w:tc>
          <w:tcPr>
            <w:tcW w:w="579" w:type="dxa"/>
          </w:tcPr>
          <w:p w:rsidR="00332685" w:rsidRPr="00620D28" w:rsidRDefault="00332685" w:rsidP="00AA6AD0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3.</w:t>
            </w:r>
          </w:p>
        </w:tc>
        <w:tc>
          <w:tcPr>
            <w:tcW w:w="2116" w:type="dxa"/>
            <w:vAlign w:val="center"/>
          </w:tcPr>
          <w:p w:rsidR="00332685" w:rsidRDefault="00332685" w:rsidP="009C7190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Волейбол (мужчины)</w:t>
            </w:r>
          </w:p>
          <w:p w:rsidR="00332685" w:rsidRPr="00620D28" w:rsidRDefault="00332685" w:rsidP="009C7190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Волейбол (женщины)</w:t>
            </w:r>
          </w:p>
        </w:tc>
        <w:tc>
          <w:tcPr>
            <w:tcW w:w="2658" w:type="dxa"/>
            <w:vAlign w:val="center"/>
          </w:tcPr>
          <w:p w:rsidR="00332685" w:rsidRDefault="00332685" w:rsidP="00310F14">
            <w:pPr>
              <w:ind w:firstLine="34"/>
              <w:jc w:val="center"/>
              <w:rPr>
                <w:spacing w:val="-3"/>
                <w:sz w:val="28"/>
                <w:szCs w:val="28"/>
              </w:rPr>
            </w:pPr>
          </w:p>
          <w:p w:rsidR="00332685" w:rsidRPr="00845525" w:rsidRDefault="00332685" w:rsidP="00310F14">
            <w:pPr>
              <w:ind w:firstLine="34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01.03.2016 -30.04.2016</w:t>
            </w:r>
          </w:p>
          <w:p w:rsidR="00332685" w:rsidRPr="00620D28" w:rsidRDefault="00332685" w:rsidP="00310F14">
            <w:pPr>
              <w:ind w:firstLine="34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4961" w:type="dxa"/>
          </w:tcPr>
          <w:p w:rsidR="00332685" w:rsidRPr="00F21E66" w:rsidRDefault="00332685" w:rsidP="000748D8">
            <w:pPr>
              <w:jc w:val="both"/>
              <w:rPr>
                <w:spacing w:val="-3"/>
                <w:sz w:val="28"/>
                <w:szCs w:val="28"/>
              </w:rPr>
            </w:pPr>
            <w:r w:rsidRPr="00F21E66">
              <w:rPr>
                <w:spacing w:val="-3"/>
                <w:sz w:val="28"/>
                <w:szCs w:val="28"/>
              </w:rPr>
              <w:t xml:space="preserve">Спортивные залы образовательных организаций высшего образования, расположенные на территории </w:t>
            </w:r>
          </w:p>
          <w:p w:rsidR="00332685" w:rsidRPr="00620D28" w:rsidRDefault="00332685" w:rsidP="000748D8">
            <w:pPr>
              <w:ind w:firstLine="34"/>
              <w:jc w:val="both"/>
              <w:rPr>
                <w:spacing w:val="-3"/>
                <w:sz w:val="28"/>
                <w:szCs w:val="28"/>
              </w:rPr>
            </w:pPr>
            <w:r w:rsidRPr="00F21E66">
              <w:rPr>
                <w:spacing w:val="-3"/>
                <w:sz w:val="28"/>
                <w:szCs w:val="28"/>
              </w:rPr>
              <w:t>Санкт-Петербурга</w:t>
            </w:r>
          </w:p>
        </w:tc>
      </w:tr>
      <w:tr w:rsidR="00332685" w:rsidRPr="00620D28" w:rsidTr="009C7190">
        <w:tc>
          <w:tcPr>
            <w:tcW w:w="579" w:type="dxa"/>
          </w:tcPr>
          <w:p w:rsidR="00332685" w:rsidRDefault="00332685" w:rsidP="00AA6AD0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4.</w:t>
            </w:r>
          </w:p>
        </w:tc>
        <w:tc>
          <w:tcPr>
            <w:tcW w:w="2116" w:type="dxa"/>
            <w:vAlign w:val="center"/>
          </w:tcPr>
          <w:p w:rsidR="00332685" w:rsidRDefault="00332685" w:rsidP="009C7190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Гандбол (мужчины)</w:t>
            </w:r>
          </w:p>
          <w:p w:rsidR="00332685" w:rsidRDefault="00332685" w:rsidP="009C7190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Гандбол (женщины)</w:t>
            </w:r>
          </w:p>
        </w:tc>
        <w:tc>
          <w:tcPr>
            <w:tcW w:w="2658" w:type="dxa"/>
            <w:vAlign w:val="center"/>
          </w:tcPr>
          <w:p w:rsidR="00332685" w:rsidRDefault="00332685" w:rsidP="00310F14">
            <w:pPr>
              <w:ind w:firstLine="34"/>
              <w:jc w:val="center"/>
              <w:rPr>
                <w:spacing w:val="-3"/>
                <w:sz w:val="28"/>
                <w:szCs w:val="28"/>
              </w:rPr>
            </w:pPr>
          </w:p>
          <w:p w:rsidR="00332685" w:rsidRPr="00620D28" w:rsidRDefault="00332685" w:rsidP="00310F14">
            <w:pPr>
              <w:ind w:firstLine="34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11.04.2016 -10.05.2016</w:t>
            </w:r>
          </w:p>
        </w:tc>
        <w:tc>
          <w:tcPr>
            <w:tcW w:w="4961" w:type="dxa"/>
          </w:tcPr>
          <w:p w:rsidR="00332685" w:rsidRPr="00620D28" w:rsidRDefault="00332685" w:rsidP="000748D8">
            <w:pPr>
              <w:ind w:firstLine="3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г. Санкт-Петербург, пр. Королева, д. 23, ГБОУ ДОД СДЮШОР Приморского района</w:t>
            </w:r>
          </w:p>
        </w:tc>
      </w:tr>
      <w:tr w:rsidR="00332685" w:rsidRPr="00620D28" w:rsidTr="009C7190">
        <w:tc>
          <w:tcPr>
            <w:tcW w:w="579" w:type="dxa"/>
          </w:tcPr>
          <w:p w:rsidR="00332685" w:rsidRDefault="00332685" w:rsidP="00AA6AD0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5.</w:t>
            </w:r>
          </w:p>
        </w:tc>
        <w:tc>
          <w:tcPr>
            <w:tcW w:w="2116" w:type="dxa"/>
            <w:vAlign w:val="center"/>
          </w:tcPr>
          <w:p w:rsidR="00332685" w:rsidRDefault="00332685" w:rsidP="009C7190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Легкая атлетика</w:t>
            </w:r>
          </w:p>
        </w:tc>
        <w:tc>
          <w:tcPr>
            <w:tcW w:w="2658" w:type="dxa"/>
            <w:vAlign w:val="center"/>
          </w:tcPr>
          <w:p w:rsidR="00332685" w:rsidRPr="00620D28" w:rsidRDefault="00332685" w:rsidP="00310F14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31.05.2016 -01.06.2016</w:t>
            </w:r>
          </w:p>
        </w:tc>
        <w:tc>
          <w:tcPr>
            <w:tcW w:w="4961" w:type="dxa"/>
          </w:tcPr>
          <w:p w:rsidR="00332685" w:rsidRPr="00620D28" w:rsidRDefault="00332685" w:rsidP="000748D8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г. </w:t>
            </w:r>
            <w:r w:rsidRPr="00F21E66">
              <w:rPr>
                <w:spacing w:val="-3"/>
                <w:sz w:val="28"/>
                <w:szCs w:val="28"/>
              </w:rPr>
              <w:t>Санкт-Петербург, Приморское ш., 56</w:t>
            </w:r>
            <w:r>
              <w:rPr>
                <w:spacing w:val="-3"/>
                <w:sz w:val="28"/>
                <w:szCs w:val="28"/>
              </w:rPr>
              <w:t>, с</w:t>
            </w:r>
            <w:r w:rsidRPr="00F21E66">
              <w:rPr>
                <w:spacing w:val="-3"/>
                <w:sz w:val="28"/>
                <w:szCs w:val="28"/>
              </w:rPr>
              <w:t xml:space="preserve">тадион «Приморец» по адресу: </w:t>
            </w:r>
            <w:r w:rsidRPr="00F21E66">
              <w:rPr>
                <w:spacing w:val="-3"/>
                <w:sz w:val="28"/>
                <w:szCs w:val="28"/>
              </w:rPr>
              <w:br/>
            </w:r>
          </w:p>
        </w:tc>
      </w:tr>
      <w:tr w:rsidR="00332685" w:rsidRPr="00620D28" w:rsidTr="009C7190">
        <w:tc>
          <w:tcPr>
            <w:tcW w:w="579" w:type="dxa"/>
          </w:tcPr>
          <w:p w:rsidR="00332685" w:rsidRDefault="00332685" w:rsidP="00AA6AD0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6.</w:t>
            </w:r>
          </w:p>
        </w:tc>
        <w:tc>
          <w:tcPr>
            <w:tcW w:w="2116" w:type="dxa"/>
            <w:vAlign w:val="center"/>
          </w:tcPr>
          <w:p w:rsidR="00332685" w:rsidRDefault="00332685" w:rsidP="009C7190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Настольный теннис</w:t>
            </w:r>
          </w:p>
        </w:tc>
        <w:tc>
          <w:tcPr>
            <w:tcW w:w="2658" w:type="dxa"/>
            <w:vAlign w:val="center"/>
          </w:tcPr>
          <w:p w:rsidR="00332685" w:rsidRPr="00620D28" w:rsidRDefault="00332685" w:rsidP="00310F14">
            <w:pPr>
              <w:ind w:firstLine="34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01-24.04.2016</w:t>
            </w:r>
          </w:p>
        </w:tc>
        <w:tc>
          <w:tcPr>
            <w:tcW w:w="4961" w:type="dxa"/>
          </w:tcPr>
          <w:p w:rsidR="00332685" w:rsidRPr="008F0DE6" w:rsidRDefault="00332685" w:rsidP="000748D8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г. Санкт-Петербург, </w:t>
            </w:r>
            <w:r w:rsidRPr="008F0DE6">
              <w:rPr>
                <w:spacing w:val="-3"/>
                <w:sz w:val="28"/>
                <w:szCs w:val="28"/>
              </w:rPr>
              <w:t>Загребский бул. д. 28</w:t>
            </w:r>
            <w:r>
              <w:rPr>
                <w:spacing w:val="-3"/>
                <w:sz w:val="28"/>
                <w:szCs w:val="28"/>
              </w:rPr>
              <w:t xml:space="preserve">, </w:t>
            </w:r>
            <w:r w:rsidRPr="008F0DE6">
              <w:rPr>
                <w:spacing w:val="-3"/>
                <w:sz w:val="28"/>
                <w:szCs w:val="28"/>
              </w:rPr>
              <w:t>ГОУ ДОД СДЮШОР « Комета»</w:t>
            </w:r>
            <w:r>
              <w:rPr>
                <w:spacing w:val="-3"/>
                <w:sz w:val="28"/>
                <w:szCs w:val="28"/>
              </w:rPr>
              <w:t xml:space="preserve"> и</w:t>
            </w:r>
            <w:r w:rsidRPr="008F0DE6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в с</w:t>
            </w:r>
            <w:r w:rsidRPr="008F0DE6">
              <w:rPr>
                <w:spacing w:val="-3"/>
                <w:sz w:val="28"/>
                <w:szCs w:val="28"/>
              </w:rPr>
              <w:t>портивны</w:t>
            </w:r>
            <w:r>
              <w:rPr>
                <w:spacing w:val="-3"/>
                <w:sz w:val="28"/>
                <w:szCs w:val="28"/>
              </w:rPr>
              <w:t>х</w:t>
            </w:r>
            <w:r w:rsidRPr="008F0DE6">
              <w:rPr>
                <w:spacing w:val="-3"/>
                <w:sz w:val="28"/>
                <w:szCs w:val="28"/>
              </w:rPr>
              <w:t xml:space="preserve"> зал</w:t>
            </w:r>
            <w:r>
              <w:rPr>
                <w:spacing w:val="-3"/>
                <w:sz w:val="28"/>
                <w:szCs w:val="28"/>
              </w:rPr>
              <w:t>ах</w:t>
            </w:r>
            <w:r w:rsidRPr="008F0DE6">
              <w:rPr>
                <w:spacing w:val="-3"/>
                <w:sz w:val="28"/>
                <w:szCs w:val="28"/>
              </w:rPr>
              <w:t xml:space="preserve"> образовательных организаций высшего образования, расположенные на территории </w:t>
            </w:r>
          </w:p>
          <w:p w:rsidR="00332685" w:rsidRPr="00620D28" w:rsidRDefault="00332685" w:rsidP="000748D8">
            <w:pPr>
              <w:ind w:firstLine="34"/>
              <w:jc w:val="both"/>
              <w:rPr>
                <w:spacing w:val="-3"/>
                <w:sz w:val="28"/>
                <w:szCs w:val="28"/>
              </w:rPr>
            </w:pPr>
            <w:r w:rsidRPr="008F0DE6">
              <w:rPr>
                <w:spacing w:val="-3"/>
                <w:sz w:val="28"/>
                <w:szCs w:val="28"/>
              </w:rPr>
              <w:t>Санкт-Петербурга</w:t>
            </w:r>
          </w:p>
        </w:tc>
      </w:tr>
      <w:tr w:rsidR="00332685" w:rsidRPr="00620D28" w:rsidTr="009C7190">
        <w:tc>
          <w:tcPr>
            <w:tcW w:w="579" w:type="dxa"/>
          </w:tcPr>
          <w:p w:rsidR="00332685" w:rsidRDefault="00332685" w:rsidP="00AA6AD0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7.</w:t>
            </w:r>
          </w:p>
        </w:tc>
        <w:tc>
          <w:tcPr>
            <w:tcW w:w="2116" w:type="dxa"/>
            <w:vAlign w:val="center"/>
          </w:tcPr>
          <w:p w:rsidR="00332685" w:rsidRDefault="00332685" w:rsidP="009C7190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Плавание</w:t>
            </w:r>
          </w:p>
        </w:tc>
        <w:tc>
          <w:tcPr>
            <w:tcW w:w="2658" w:type="dxa"/>
            <w:vAlign w:val="center"/>
          </w:tcPr>
          <w:p w:rsidR="00332685" w:rsidRPr="00620D28" w:rsidRDefault="00332685" w:rsidP="00310F14">
            <w:pPr>
              <w:ind w:firstLine="34"/>
              <w:jc w:val="center"/>
              <w:rPr>
                <w:spacing w:val="-3"/>
                <w:sz w:val="28"/>
                <w:szCs w:val="28"/>
              </w:rPr>
            </w:pPr>
            <w:r w:rsidRPr="00845525">
              <w:rPr>
                <w:spacing w:val="-3"/>
                <w:sz w:val="28"/>
                <w:szCs w:val="28"/>
              </w:rPr>
              <w:t>4</w:t>
            </w:r>
            <w:r>
              <w:rPr>
                <w:spacing w:val="-3"/>
                <w:sz w:val="28"/>
                <w:szCs w:val="28"/>
              </w:rPr>
              <w:t>-</w:t>
            </w:r>
            <w:r w:rsidRPr="00845525">
              <w:rPr>
                <w:spacing w:val="-3"/>
                <w:sz w:val="28"/>
                <w:szCs w:val="28"/>
              </w:rPr>
              <w:t>6</w:t>
            </w:r>
            <w:r>
              <w:rPr>
                <w:spacing w:val="-3"/>
                <w:sz w:val="28"/>
                <w:szCs w:val="28"/>
              </w:rPr>
              <w:t>.04.2016</w:t>
            </w:r>
            <w:r w:rsidRPr="00845525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br/>
            </w:r>
            <w:r w:rsidRPr="00845525">
              <w:rPr>
                <w:spacing w:val="-3"/>
                <w:sz w:val="28"/>
                <w:szCs w:val="28"/>
              </w:rPr>
              <w:t>12:00 до 14:00</w:t>
            </w:r>
          </w:p>
        </w:tc>
        <w:tc>
          <w:tcPr>
            <w:tcW w:w="4961" w:type="dxa"/>
          </w:tcPr>
          <w:p w:rsidR="00332685" w:rsidRPr="00620D28" w:rsidRDefault="00332685" w:rsidP="000748D8">
            <w:pPr>
              <w:ind w:firstLine="3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г. Санкт-Петербург, </w:t>
            </w:r>
            <w:r w:rsidRPr="00845525">
              <w:rPr>
                <w:spacing w:val="-3"/>
                <w:sz w:val="28"/>
                <w:szCs w:val="28"/>
              </w:rPr>
              <w:t>ул. Хлопина, д.10</w:t>
            </w:r>
            <w:r>
              <w:rPr>
                <w:spacing w:val="-3"/>
                <w:sz w:val="28"/>
                <w:szCs w:val="28"/>
              </w:rPr>
              <w:t xml:space="preserve">, спортивный комплекс </w:t>
            </w:r>
            <w:r w:rsidRPr="00845525">
              <w:rPr>
                <w:spacing w:val="-3"/>
                <w:sz w:val="28"/>
                <w:szCs w:val="28"/>
              </w:rPr>
              <w:t>«Центр плавания»</w:t>
            </w:r>
          </w:p>
        </w:tc>
      </w:tr>
      <w:tr w:rsidR="00332685" w:rsidRPr="00620D28" w:rsidTr="009C7190">
        <w:tc>
          <w:tcPr>
            <w:tcW w:w="579" w:type="dxa"/>
          </w:tcPr>
          <w:p w:rsidR="00332685" w:rsidRDefault="00332685" w:rsidP="00AA6AD0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8.</w:t>
            </w:r>
          </w:p>
        </w:tc>
        <w:tc>
          <w:tcPr>
            <w:tcW w:w="2116" w:type="dxa"/>
            <w:vAlign w:val="center"/>
          </w:tcPr>
          <w:p w:rsidR="00332685" w:rsidRPr="00E74167" w:rsidRDefault="00332685" w:rsidP="009C7190">
            <w:pPr>
              <w:rPr>
                <w:spacing w:val="-3"/>
                <w:sz w:val="28"/>
                <w:szCs w:val="28"/>
                <w:highlight w:val="yellow"/>
              </w:rPr>
            </w:pPr>
            <w:r w:rsidRPr="004C6524">
              <w:rPr>
                <w:spacing w:val="-3"/>
                <w:sz w:val="28"/>
                <w:szCs w:val="28"/>
              </w:rPr>
              <w:t>Регби-7</w:t>
            </w:r>
          </w:p>
        </w:tc>
        <w:tc>
          <w:tcPr>
            <w:tcW w:w="2658" w:type="dxa"/>
            <w:vAlign w:val="center"/>
          </w:tcPr>
          <w:p w:rsidR="00332685" w:rsidRPr="00620D28" w:rsidRDefault="00332685" w:rsidP="00310F14">
            <w:pPr>
              <w:ind w:firstLine="34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23-24 апреля, </w:t>
            </w:r>
            <w:r>
              <w:rPr>
                <w:spacing w:val="-3"/>
                <w:sz w:val="28"/>
                <w:szCs w:val="28"/>
              </w:rPr>
              <w:br/>
              <w:t>14-15 мая 2016 года</w:t>
            </w:r>
          </w:p>
        </w:tc>
        <w:tc>
          <w:tcPr>
            <w:tcW w:w="4961" w:type="dxa"/>
          </w:tcPr>
          <w:p w:rsidR="00332685" w:rsidRPr="00620D28" w:rsidRDefault="00332685" w:rsidP="000748D8">
            <w:pPr>
              <w:ind w:firstLine="3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г. Санкт-Петербург</w:t>
            </w:r>
          </w:p>
        </w:tc>
      </w:tr>
      <w:tr w:rsidR="00332685" w:rsidRPr="00620D28" w:rsidTr="009C7190">
        <w:tc>
          <w:tcPr>
            <w:tcW w:w="579" w:type="dxa"/>
          </w:tcPr>
          <w:p w:rsidR="00332685" w:rsidRPr="00902071" w:rsidRDefault="00332685" w:rsidP="00AA6AD0">
            <w:pPr>
              <w:rPr>
                <w:spacing w:val="-3"/>
                <w:sz w:val="28"/>
                <w:szCs w:val="28"/>
              </w:rPr>
            </w:pPr>
            <w:r w:rsidRPr="00902071">
              <w:rPr>
                <w:spacing w:val="-3"/>
                <w:sz w:val="28"/>
                <w:szCs w:val="28"/>
              </w:rPr>
              <w:t>9.</w:t>
            </w:r>
          </w:p>
        </w:tc>
        <w:tc>
          <w:tcPr>
            <w:tcW w:w="2116" w:type="dxa"/>
            <w:vAlign w:val="center"/>
          </w:tcPr>
          <w:p w:rsidR="00332685" w:rsidRPr="00902071" w:rsidRDefault="00332685" w:rsidP="009C7190">
            <w:pPr>
              <w:rPr>
                <w:spacing w:val="-3"/>
                <w:sz w:val="28"/>
                <w:szCs w:val="28"/>
              </w:rPr>
            </w:pPr>
            <w:r w:rsidRPr="00902071">
              <w:rPr>
                <w:spacing w:val="-3"/>
                <w:sz w:val="28"/>
                <w:szCs w:val="28"/>
              </w:rPr>
              <w:t>Самбо</w:t>
            </w:r>
          </w:p>
        </w:tc>
        <w:tc>
          <w:tcPr>
            <w:tcW w:w="2658" w:type="dxa"/>
            <w:vAlign w:val="center"/>
          </w:tcPr>
          <w:p w:rsidR="00332685" w:rsidRPr="00620D28" w:rsidRDefault="00332685" w:rsidP="00310F14">
            <w:pPr>
              <w:ind w:firstLine="34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 апреля 2016 года</w:t>
            </w:r>
          </w:p>
        </w:tc>
        <w:tc>
          <w:tcPr>
            <w:tcW w:w="4961" w:type="dxa"/>
          </w:tcPr>
          <w:p w:rsidR="00332685" w:rsidRPr="00620D28" w:rsidRDefault="00332685" w:rsidP="000748D8">
            <w:pPr>
              <w:ind w:firstLine="3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г. Санкт-Петербург, физкультурно-оздоровительный комплекс</w:t>
            </w:r>
            <w:r w:rsidRPr="00402760">
              <w:rPr>
                <w:spacing w:val="-3"/>
                <w:sz w:val="28"/>
                <w:szCs w:val="28"/>
              </w:rPr>
              <w:t xml:space="preserve"> по адресу: ул. Асафьева, д.10, корп.2.</w:t>
            </w:r>
          </w:p>
        </w:tc>
      </w:tr>
      <w:tr w:rsidR="00332685" w:rsidRPr="00620D28" w:rsidTr="009C7190">
        <w:tc>
          <w:tcPr>
            <w:tcW w:w="579" w:type="dxa"/>
          </w:tcPr>
          <w:p w:rsidR="00332685" w:rsidRDefault="00332685" w:rsidP="00AA6AD0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10.</w:t>
            </w:r>
          </w:p>
        </w:tc>
        <w:tc>
          <w:tcPr>
            <w:tcW w:w="2116" w:type="dxa"/>
            <w:vAlign w:val="center"/>
          </w:tcPr>
          <w:p w:rsidR="00332685" w:rsidRDefault="00332685" w:rsidP="009C7190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Тхэквондо-ВТФ</w:t>
            </w:r>
          </w:p>
        </w:tc>
        <w:tc>
          <w:tcPr>
            <w:tcW w:w="2658" w:type="dxa"/>
            <w:vAlign w:val="center"/>
          </w:tcPr>
          <w:p w:rsidR="00332685" w:rsidRPr="00620D28" w:rsidRDefault="00332685" w:rsidP="00310F14">
            <w:pPr>
              <w:ind w:firstLine="34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22.05.2016</w:t>
            </w:r>
          </w:p>
        </w:tc>
        <w:tc>
          <w:tcPr>
            <w:tcW w:w="4961" w:type="dxa"/>
          </w:tcPr>
          <w:p w:rsidR="00332685" w:rsidRPr="00620D28" w:rsidRDefault="00332685" w:rsidP="000748D8">
            <w:pPr>
              <w:ind w:firstLine="3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Г. Санкт-Петербург, </w:t>
            </w:r>
            <w:r w:rsidRPr="007E2525">
              <w:rPr>
                <w:spacing w:val="-3"/>
                <w:sz w:val="28"/>
                <w:szCs w:val="28"/>
              </w:rPr>
              <w:t>ул. Гл</w:t>
            </w:r>
            <w:r>
              <w:rPr>
                <w:spacing w:val="-3"/>
                <w:sz w:val="28"/>
                <w:szCs w:val="28"/>
              </w:rPr>
              <w:t>авная, 24, лит. А, физкультурно-оздоровительный комплекс</w:t>
            </w:r>
          </w:p>
        </w:tc>
      </w:tr>
      <w:tr w:rsidR="00332685" w:rsidRPr="00620D28" w:rsidTr="009C7190">
        <w:tc>
          <w:tcPr>
            <w:tcW w:w="579" w:type="dxa"/>
          </w:tcPr>
          <w:p w:rsidR="00332685" w:rsidRDefault="00332685" w:rsidP="00AA6AD0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11.</w:t>
            </w:r>
          </w:p>
        </w:tc>
        <w:tc>
          <w:tcPr>
            <w:tcW w:w="2116" w:type="dxa"/>
            <w:vAlign w:val="center"/>
          </w:tcPr>
          <w:p w:rsidR="00332685" w:rsidRDefault="00332685" w:rsidP="009C7190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Фехтование</w:t>
            </w:r>
          </w:p>
        </w:tc>
        <w:tc>
          <w:tcPr>
            <w:tcW w:w="2658" w:type="dxa"/>
            <w:vAlign w:val="center"/>
          </w:tcPr>
          <w:p w:rsidR="00332685" w:rsidRPr="00620D28" w:rsidRDefault="00332685" w:rsidP="00310F14">
            <w:pPr>
              <w:ind w:firstLine="34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21-25.03.2016</w:t>
            </w:r>
          </w:p>
          <w:p w:rsidR="00332685" w:rsidRPr="00620D28" w:rsidRDefault="00332685" w:rsidP="00310F14">
            <w:pPr>
              <w:ind w:firstLine="34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4961" w:type="dxa"/>
          </w:tcPr>
          <w:p w:rsidR="00332685" w:rsidRPr="00620D28" w:rsidRDefault="00332685" w:rsidP="000748D8">
            <w:pPr>
              <w:ind w:firstLine="3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г. Санкт-Петербург, </w:t>
            </w:r>
            <w:r w:rsidRPr="002431F8">
              <w:rPr>
                <w:spacing w:val="-3"/>
                <w:sz w:val="28"/>
                <w:szCs w:val="28"/>
              </w:rPr>
              <w:t>наб. реки Мойки, д.108</w:t>
            </w:r>
            <w:r>
              <w:rPr>
                <w:spacing w:val="-3"/>
                <w:sz w:val="28"/>
                <w:szCs w:val="28"/>
              </w:rPr>
              <w:t>, зал</w:t>
            </w:r>
            <w:r w:rsidRPr="002431F8">
              <w:rPr>
                <w:spacing w:val="-3"/>
                <w:sz w:val="28"/>
                <w:szCs w:val="28"/>
              </w:rPr>
              <w:t xml:space="preserve"> фехтования </w:t>
            </w:r>
            <w:r>
              <w:rPr>
                <w:spacing w:val="-3"/>
                <w:sz w:val="28"/>
                <w:szCs w:val="28"/>
              </w:rPr>
              <w:t>ФГБОУ ВПО «</w:t>
            </w:r>
            <w:r w:rsidRPr="002431F8">
              <w:rPr>
                <w:spacing w:val="-3"/>
                <w:sz w:val="28"/>
                <w:szCs w:val="28"/>
              </w:rPr>
              <w:t>Национальн</w:t>
            </w:r>
            <w:r>
              <w:rPr>
                <w:spacing w:val="-3"/>
                <w:sz w:val="28"/>
                <w:szCs w:val="28"/>
              </w:rPr>
              <w:t>ый</w:t>
            </w:r>
            <w:r w:rsidRPr="002431F8">
              <w:rPr>
                <w:spacing w:val="-3"/>
                <w:sz w:val="28"/>
                <w:szCs w:val="28"/>
              </w:rPr>
              <w:t xml:space="preserve"> государственн</w:t>
            </w:r>
            <w:r>
              <w:rPr>
                <w:spacing w:val="-3"/>
                <w:sz w:val="28"/>
                <w:szCs w:val="28"/>
              </w:rPr>
              <w:t>ый университет</w:t>
            </w:r>
            <w:r w:rsidRPr="002431F8">
              <w:rPr>
                <w:spacing w:val="-3"/>
                <w:sz w:val="28"/>
                <w:szCs w:val="28"/>
              </w:rPr>
              <w:t xml:space="preserve"> физической культуры, спорта и здоровья им.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2431F8">
              <w:rPr>
                <w:spacing w:val="-3"/>
                <w:sz w:val="28"/>
                <w:szCs w:val="28"/>
              </w:rPr>
              <w:t>П.Ф.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2431F8"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-3"/>
                <w:sz w:val="28"/>
                <w:szCs w:val="28"/>
              </w:rPr>
              <w:t xml:space="preserve">есгафта, </w:t>
            </w:r>
            <w:r>
              <w:rPr>
                <w:spacing w:val="-3"/>
                <w:sz w:val="28"/>
                <w:szCs w:val="28"/>
              </w:rPr>
              <w:br/>
            </w:r>
            <w:r w:rsidRPr="002431F8">
              <w:rPr>
                <w:spacing w:val="-3"/>
                <w:sz w:val="28"/>
                <w:szCs w:val="28"/>
              </w:rPr>
              <w:t>Санкт-Петербург</w:t>
            </w:r>
            <w:r>
              <w:rPr>
                <w:spacing w:val="-3"/>
                <w:sz w:val="28"/>
                <w:szCs w:val="28"/>
              </w:rPr>
              <w:t>»</w:t>
            </w:r>
            <w:r w:rsidRPr="002431F8">
              <w:rPr>
                <w:spacing w:val="-3"/>
                <w:sz w:val="28"/>
                <w:szCs w:val="28"/>
              </w:rPr>
              <w:t xml:space="preserve"> </w:t>
            </w:r>
          </w:p>
        </w:tc>
      </w:tr>
      <w:tr w:rsidR="00332685" w:rsidRPr="00620D28" w:rsidTr="009C7190">
        <w:tc>
          <w:tcPr>
            <w:tcW w:w="579" w:type="dxa"/>
          </w:tcPr>
          <w:p w:rsidR="00332685" w:rsidRDefault="00332685" w:rsidP="00AA6AD0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12.</w:t>
            </w:r>
          </w:p>
        </w:tc>
        <w:tc>
          <w:tcPr>
            <w:tcW w:w="2116" w:type="dxa"/>
            <w:vAlign w:val="center"/>
          </w:tcPr>
          <w:p w:rsidR="00332685" w:rsidRPr="00E87E33" w:rsidRDefault="00332685" w:rsidP="009C7190">
            <w:pPr>
              <w:rPr>
                <w:spacing w:val="-3"/>
                <w:sz w:val="28"/>
                <w:szCs w:val="28"/>
              </w:rPr>
            </w:pPr>
            <w:r w:rsidRPr="00E87E33">
              <w:rPr>
                <w:spacing w:val="-3"/>
                <w:sz w:val="28"/>
                <w:szCs w:val="28"/>
              </w:rPr>
              <w:t>Шахматы</w:t>
            </w:r>
          </w:p>
        </w:tc>
        <w:tc>
          <w:tcPr>
            <w:tcW w:w="2658" w:type="dxa"/>
            <w:vAlign w:val="center"/>
          </w:tcPr>
          <w:p w:rsidR="00332685" w:rsidRPr="000748D8" w:rsidRDefault="00332685" w:rsidP="00310F14">
            <w:pPr>
              <w:ind w:firstLine="34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14-25</w:t>
            </w:r>
            <w:r w:rsidRPr="00E87E33">
              <w:rPr>
                <w:spacing w:val="-3"/>
                <w:sz w:val="28"/>
                <w:szCs w:val="28"/>
              </w:rPr>
              <w:t>.04.2016</w:t>
            </w:r>
          </w:p>
        </w:tc>
        <w:tc>
          <w:tcPr>
            <w:tcW w:w="4961" w:type="dxa"/>
          </w:tcPr>
          <w:p w:rsidR="00332685" w:rsidRDefault="00332685" w:rsidP="000748D8">
            <w:pPr>
              <w:ind w:firstLine="3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г. Санкт-Петербург, </w:t>
            </w:r>
          </w:p>
          <w:p w:rsidR="00332685" w:rsidRPr="00E74167" w:rsidRDefault="00332685" w:rsidP="00902071">
            <w:pPr>
              <w:jc w:val="both"/>
              <w:rPr>
                <w:spacing w:val="-3"/>
                <w:sz w:val="28"/>
                <w:szCs w:val="28"/>
                <w:highlight w:val="yellow"/>
              </w:rPr>
            </w:pPr>
            <w:r w:rsidRPr="0077159A">
              <w:rPr>
                <w:spacing w:val="-3"/>
                <w:sz w:val="28"/>
                <w:szCs w:val="28"/>
              </w:rPr>
              <w:t>ул.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77159A">
              <w:rPr>
                <w:spacing w:val="-3"/>
                <w:sz w:val="28"/>
                <w:szCs w:val="28"/>
              </w:rPr>
              <w:t>Б.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77159A">
              <w:rPr>
                <w:spacing w:val="-3"/>
                <w:sz w:val="28"/>
                <w:szCs w:val="28"/>
              </w:rPr>
              <w:t>Конюшенная, д. 25</w:t>
            </w:r>
            <w:r>
              <w:rPr>
                <w:spacing w:val="-3"/>
                <w:sz w:val="28"/>
                <w:szCs w:val="28"/>
              </w:rPr>
              <w:t xml:space="preserve">, </w:t>
            </w:r>
            <w:r w:rsidRPr="0077159A">
              <w:rPr>
                <w:spacing w:val="-3"/>
                <w:sz w:val="28"/>
                <w:szCs w:val="28"/>
              </w:rPr>
              <w:t>СПб ГБОУ ДОД «Специализированная детско-юношеская спортивная школа олимпийского</w:t>
            </w:r>
            <w:r>
              <w:rPr>
                <w:spacing w:val="-3"/>
                <w:sz w:val="28"/>
                <w:szCs w:val="28"/>
              </w:rPr>
              <w:t xml:space="preserve"> резерва по шахматам </w:t>
            </w:r>
            <w:r>
              <w:rPr>
                <w:spacing w:val="-3"/>
                <w:sz w:val="28"/>
                <w:szCs w:val="28"/>
              </w:rPr>
              <w:br/>
              <w:t xml:space="preserve">и шашкам» </w:t>
            </w:r>
          </w:p>
        </w:tc>
      </w:tr>
    </w:tbl>
    <w:p w:rsidR="00332685" w:rsidRDefault="00332685" w:rsidP="007C38B7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332685" w:rsidRPr="00620D28" w:rsidRDefault="00332685" w:rsidP="00E368A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332685" w:rsidRPr="00620D28" w:rsidRDefault="00332685" w:rsidP="00223307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center"/>
        <w:rPr>
          <w:b/>
          <w:bCs/>
          <w:sz w:val="28"/>
          <w:szCs w:val="28"/>
        </w:rPr>
      </w:pPr>
      <w:r w:rsidRPr="00620D28">
        <w:rPr>
          <w:b/>
          <w:bCs/>
          <w:sz w:val="28"/>
          <w:szCs w:val="28"/>
        </w:rPr>
        <w:t>ТРЕБОВАНИЯ К УЧАСТНИКАМ И УСЛОВИЯ ИХ ДОПУСКА</w:t>
      </w:r>
    </w:p>
    <w:p w:rsidR="00332685" w:rsidRPr="00620D28" w:rsidRDefault="00332685" w:rsidP="00E368A8">
      <w:pPr>
        <w:widowControl/>
        <w:autoSpaceDE/>
        <w:autoSpaceDN/>
        <w:adjustRightInd/>
        <w:ind w:left="360"/>
        <w:jc w:val="center"/>
        <w:rPr>
          <w:b/>
          <w:bCs/>
          <w:sz w:val="28"/>
          <w:szCs w:val="28"/>
        </w:rPr>
      </w:pPr>
    </w:p>
    <w:p w:rsidR="00332685" w:rsidRPr="00A8220E" w:rsidRDefault="00332685" w:rsidP="00E368A8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A8220E">
        <w:rPr>
          <w:spacing w:val="-3"/>
          <w:sz w:val="28"/>
          <w:szCs w:val="28"/>
        </w:rPr>
        <w:t>На всех этапах в соревнованиях принимают участие команды ВУЗов.</w:t>
      </w:r>
    </w:p>
    <w:p w:rsidR="00332685" w:rsidRPr="00A8220E" w:rsidRDefault="00332685" w:rsidP="00E368A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220E">
        <w:rPr>
          <w:sz w:val="28"/>
          <w:szCs w:val="28"/>
        </w:rPr>
        <w:t>К соревнованиям Универсиады  допускаются студенты</w:t>
      </w:r>
      <w:r>
        <w:rPr>
          <w:sz w:val="28"/>
          <w:szCs w:val="28"/>
        </w:rPr>
        <w:t xml:space="preserve"> (курсанты)</w:t>
      </w:r>
      <w:r w:rsidRPr="00A8220E">
        <w:rPr>
          <w:sz w:val="28"/>
          <w:szCs w:val="28"/>
        </w:rPr>
        <w:t xml:space="preserve"> очной формы, обучающиеся по программам высшего профессионального образования, </w:t>
      </w:r>
      <w:r>
        <w:rPr>
          <w:sz w:val="28"/>
          <w:szCs w:val="28"/>
        </w:rPr>
        <w:br/>
      </w:r>
      <w:r w:rsidRPr="00A8220E">
        <w:rPr>
          <w:sz w:val="28"/>
          <w:szCs w:val="28"/>
        </w:rPr>
        <w:t>и аспиранты очной формы обучения, а также выпускники ВУЗов, получившие диплом об образовании государственного образца в 2015 и 2016 годах, независимо от их гражданства.</w:t>
      </w:r>
    </w:p>
    <w:p w:rsidR="00332685" w:rsidRPr="00A8220E" w:rsidRDefault="00332685" w:rsidP="002D65D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220E">
        <w:rPr>
          <w:sz w:val="28"/>
          <w:szCs w:val="28"/>
        </w:rPr>
        <w:t xml:space="preserve">Студенты образовательных учреждений, входящих в состав ВУЗа, обучающиеся по программам среднего специального образования, </w:t>
      </w:r>
      <w:r>
        <w:rPr>
          <w:sz w:val="28"/>
          <w:szCs w:val="28"/>
        </w:rPr>
        <w:br/>
      </w:r>
      <w:r w:rsidRPr="00A8220E">
        <w:rPr>
          <w:sz w:val="28"/>
          <w:szCs w:val="28"/>
        </w:rPr>
        <w:t>к соревнованиям Универсиады не допускаются.</w:t>
      </w:r>
    </w:p>
    <w:p w:rsidR="00332685" w:rsidRPr="00A8220E" w:rsidRDefault="00332685" w:rsidP="00E368A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220E">
        <w:rPr>
          <w:sz w:val="28"/>
          <w:szCs w:val="28"/>
        </w:rPr>
        <w:t xml:space="preserve">Участники Универсиады должны быть зачислены в данный ВУЗ не позднее 01 сентября 2015 года. </w:t>
      </w:r>
    </w:p>
    <w:p w:rsidR="00332685" w:rsidRPr="00A8220E" w:rsidRDefault="00332685" w:rsidP="00E368A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220E">
        <w:rPr>
          <w:sz w:val="28"/>
          <w:szCs w:val="28"/>
        </w:rPr>
        <w:t>Возраст участников не должен превышать 25 лет на 01 января 2016 года.</w:t>
      </w:r>
    </w:p>
    <w:p w:rsidR="00332685" w:rsidRPr="00A8220E" w:rsidRDefault="00332685" w:rsidP="00E368A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220E">
        <w:rPr>
          <w:sz w:val="28"/>
          <w:szCs w:val="28"/>
        </w:rPr>
        <w:t xml:space="preserve">На всех этапах Универсиады спортсмен имеет право выступать только  </w:t>
      </w:r>
      <w:r w:rsidRPr="00A8220E">
        <w:rPr>
          <w:sz w:val="28"/>
          <w:szCs w:val="28"/>
        </w:rPr>
        <w:br/>
        <w:t>за команду одного ВУЗа.</w:t>
      </w:r>
    </w:p>
    <w:p w:rsidR="00332685" w:rsidRPr="00A8220E" w:rsidRDefault="00332685" w:rsidP="00A24629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A8220E">
        <w:rPr>
          <w:sz w:val="28"/>
          <w:szCs w:val="28"/>
        </w:rPr>
        <w:t>Спортсмены филиалов должны выступать за субъект Российской Федерации по месту расположения данного филиала.</w:t>
      </w:r>
    </w:p>
    <w:p w:rsidR="00332685" w:rsidRPr="00A8220E" w:rsidRDefault="00332685" w:rsidP="0045414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220E">
        <w:rPr>
          <w:sz w:val="28"/>
          <w:szCs w:val="28"/>
        </w:rPr>
        <w:t xml:space="preserve">Участие в соревнованиях спортсмена, обучающегося в филиале, </w:t>
      </w:r>
      <w:r>
        <w:rPr>
          <w:sz w:val="28"/>
          <w:szCs w:val="28"/>
        </w:rPr>
        <w:br/>
      </w:r>
      <w:r w:rsidRPr="00A8220E">
        <w:rPr>
          <w:sz w:val="28"/>
          <w:szCs w:val="28"/>
        </w:rPr>
        <w:t xml:space="preserve">за основной ВУЗ допускается в виде исключения при условии выступления </w:t>
      </w:r>
      <w:r>
        <w:rPr>
          <w:sz w:val="28"/>
          <w:szCs w:val="28"/>
        </w:rPr>
        <w:br/>
      </w:r>
      <w:r w:rsidRPr="00A8220E">
        <w:rPr>
          <w:sz w:val="28"/>
          <w:szCs w:val="28"/>
        </w:rPr>
        <w:t xml:space="preserve">за основной ВУЗ на всех этапах Универсиады, начиная с 1-го этапа, если этот факт подтвержден официальными протоколами соревнований (оригиналами или копиями, заверенными </w:t>
      </w:r>
      <w:r>
        <w:rPr>
          <w:sz w:val="28"/>
          <w:szCs w:val="28"/>
        </w:rPr>
        <w:t>Комитетом</w:t>
      </w:r>
      <w:r w:rsidRPr="00A8220E">
        <w:rPr>
          <w:sz w:val="28"/>
          <w:szCs w:val="28"/>
        </w:rPr>
        <w:t xml:space="preserve">). </w:t>
      </w:r>
    </w:p>
    <w:p w:rsidR="00332685" w:rsidRPr="00A8220E" w:rsidRDefault="00332685" w:rsidP="0045414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220E">
        <w:rPr>
          <w:sz w:val="28"/>
          <w:szCs w:val="28"/>
        </w:rPr>
        <w:t>Спортсмены команд, на всех этапах Универсиады, должны иметь единую парадную форму с символикой Санкт-Петербурга и своего учебного заведения.</w:t>
      </w:r>
    </w:p>
    <w:p w:rsidR="00332685" w:rsidRPr="00A8220E" w:rsidRDefault="00332685" w:rsidP="00A24629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A8220E">
        <w:rPr>
          <w:sz w:val="28"/>
          <w:szCs w:val="28"/>
        </w:rPr>
        <w:t>К соревнованиям финального</w:t>
      </w:r>
      <w:r w:rsidRPr="00A8220E">
        <w:rPr>
          <w:spacing w:val="-3"/>
          <w:sz w:val="28"/>
          <w:szCs w:val="28"/>
        </w:rPr>
        <w:t xml:space="preserve"> этапа Универсиады допускаются команды </w:t>
      </w:r>
      <w:r w:rsidRPr="00A8220E">
        <w:rPr>
          <w:sz w:val="28"/>
          <w:szCs w:val="28"/>
        </w:rPr>
        <w:t>ВУЗов</w:t>
      </w:r>
      <w:r w:rsidRPr="00A8220E">
        <w:rPr>
          <w:spacing w:val="-3"/>
          <w:sz w:val="28"/>
          <w:szCs w:val="28"/>
        </w:rPr>
        <w:t xml:space="preserve"> по квоте, определенной совместным решением </w:t>
      </w:r>
      <w:r>
        <w:rPr>
          <w:spacing w:val="-3"/>
          <w:sz w:val="28"/>
          <w:szCs w:val="28"/>
        </w:rPr>
        <w:t>ГСК</w:t>
      </w:r>
      <w:r w:rsidRPr="00A8220E">
        <w:rPr>
          <w:spacing w:val="-3"/>
          <w:sz w:val="28"/>
          <w:szCs w:val="28"/>
        </w:rPr>
        <w:t xml:space="preserve"> Универсиады, РССС </w:t>
      </w:r>
      <w:r>
        <w:rPr>
          <w:spacing w:val="-3"/>
          <w:sz w:val="28"/>
          <w:szCs w:val="28"/>
        </w:rPr>
        <w:br/>
      </w:r>
      <w:r w:rsidRPr="00A8220E">
        <w:rPr>
          <w:spacing w:val="-3"/>
          <w:sz w:val="28"/>
          <w:szCs w:val="28"/>
        </w:rPr>
        <w:t xml:space="preserve">и соответствующей общероссийской федерации по данному виду спорта </w:t>
      </w:r>
      <w:r>
        <w:rPr>
          <w:spacing w:val="-3"/>
          <w:sz w:val="28"/>
          <w:szCs w:val="28"/>
        </w:rPr>
        <w:br/>
      </w:r>
      <w:r w:rsidRPr="00A8220E">
        <w:rPr>
          <w:sz w:val="28"/>
          <w:szCs w:val="28"/>
        </w:rPr>
        <w:t>на основании результатов соре</w:t>
      </w:r>
      <w:r>
        <w:rPr>
          <w:sz w:val="28"/>
          <w:szCs w:val="28"/>
        </w:rPr>
        <w:t>внований 1 этапа</w:t>
      </w:r>
      <w:r w:rsidRPr="00A8220E">
        <w:rPr>
          <w:sz w:val="28"/>
          <w:szCs w:val="28"/>
        </w:rPr>
        <w:t>.</w:t>
      </w:r>
    </w:p>
    <w:p w:rsidR="00332685" w:rsidRPr="00972187" w:rsidRDefault="00332685" w:rsidP="00972187">
      <w:pPr>
        <w:jc w:val="both"/>
        <w:rPr>
          <w:sz w:val="28"/>
          <w:szCs w:val="28"/>
        </w:rPr>
      </w:pPr>
      <w:r w:rsidRPr="00620D28">
        <w:rPr>
          <w:sz w:val="28"/>
          <w:szCs w:val="28"/>
        </w:rPr>
        <w:tab/>
      </w:r>
    </w:p>
    <w:p w:rsidR="00332685" w:rsidRDefault="00332685" w:rsidP="00223307">
      <w:pPr>
        <w:pStyle w:val="NormalWeb"/>
        <w:numPr>
          <w:ilvl w:val="0"/>
          <w:numId w:val="23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620D28">
        <w:rPr>
          <w:b/>
          <w:sz w:val="28"/>
          <w:szCs w:val="28"/>
        </w:rPr>
        <w:t>ПРОГРАММА ПРОВЕДЕНИЯ УНИВЕРСИАДЫ</w:t>
      </w:r>
    </w:p>
    <w:p w:rsidR="00332685" w:rsidRPr="00620D28" w:rsidRDefault="00332685" w:rsidP="00463FA4">
      <w:pPr>
        <w:pStyle w:val="NormalWeb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332685" w:rsidRPr="00845525" w:rsidRDefault="00332685" w:rsidP="00845525">
      <w:pPr>
        <w:widowControl/>
        <w:shd w:val="clear" w:color="auto" w:fill="FFFFFF"/>
        <w:suppressAutoHyphens/>
        <w:autoSpaceDE/>
        <w:autoSpaceDN/>
        <w:adjustRightInd/>
        <w:ind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 w:rsidRPr="00845525">
        <w:rPr>
          <w:color w:val="000000"/>
          <w:spacing w:val="-3"/>
          <w:kern w:val="2"/>
          <w:sz w:val="28"/>
          <w:szCs w:val="28"/>
          <w:lang w:eastAsia="ar-SA"/>
        </w:rPr>
        <w:t>В программу Универсиады включены следующие виды спорта:</w:t>
      </w:r>
    </w:p>
    <w:p w:rsidR="00332685" w:rsidRPr="00845525" w:rsidRDefault="00332685" w:rsidP="00845525">
      <w:pPr>
        <w:widowControl/>
        <w:shd w:val="clear" w:color="auto" w:fill="FFFFFF"/>
        <w:suppressAutoHyphens/>
        <w:autoSpaceDE/>
        <w:autoSpaceDN/>
        <w:adjustRightInd/>
        <w:ind w:left="3119"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 w:rsidRPr="00845525">
        <w:rPr>
          <w:color w:val="000000"/>
          <w:spacing w:val="-3"/>
          <w:kern w:val="2"/>
          <w:sz w:val="28"/>
          <w:szCs w:val="28"/>
          <w:lang w:eastAsia="ar-SA"/>
        </w:rPr>
        <w:t>1.  Бадминтон</w:t>
      </w:r>
    </w:p>
    <w:p w:rsidR="00332685" w:rsidRPr="00845525" w:rsidRDefault="00332685" w:rsidP="00845525">
      <w:pPr>
        <w:widowControl/>
        <w:shd w:val="clear" w:color="auto" w:fill="FFFFFF"/>
        <w:suppressAutoHyphens/>
        <w:autoSpaceDE/>
        <w:autoSpaceDN/>
        <w:adjustRightInd/>
        <w:ind w:left="3119"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 w:rsidRPr="00845525">
        <w:rPr>
          <w:color w:val="000000"/>
          <w:spacing w:val="-3"/>
          <w:kern w:val="2"/>
          <w:sz w:val="28"/>
          <w:szCs w:val="28"/>
          <w:lang w:eastAsia="ar-SA"/>
        </w:rPr>
        <w:t>2.  Бокс</w:t>
      </w:r>
    </w:p>
    <w:p w:rsidR="00332685" w:rsidRPr="00845525" w:rsidRDefault="00332685" w:rsidP="00845525">
      <w:pPr>
        <w:widowControl/>
        <w:shd w:val="clear" w:color="auto" w:fill="FFFFFF"/>
        <w:suppressAutoHyphens/>
        <w:autoSpaceDE/>
        <w:autoSpaceDN/>
        <w:adjustRightInd/>
        <w:ind w:left="3119"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 w:rsidRPr="00845525">
        <w:rPr>
          <w:color w:val="000000"/>
          <w:spacing w:val="-3"/>
          <w:kern w:val="2"/>
          <w:sz w:val="28"/>
          <w:szCs w:val="28"/>
          <w:lang w:eastAsia="ar-SA"/>
        </w:rPr>
        <w:t>3.  Волейбол</w:t>
      </w:r>
    </w:p>
    <w:p w:rsidR="00332685" w:rsidRPr="00845525" w:rsidRDefault="00332685" w:rsidP="00845525">
      <w:pPr>
        <w:widowControl/>
        <w:shd w:val="clear" w:color="auto" w:fill="FFFFFF"/>
        <w:suppressAutoHyphens/>
        <w:autoSpaceDE/>
        <w:autoSpaceDN/>
        <w:adjustRightInd/>
        <w:ind w:left="3119"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 w:rsidRPr="00845525">
        <w:rPr>
          <w:color w:val="000000"/>
          <w:spacing w:val="-3"/>
          <w:kern w:val="2"/>
          <w:sz w:val="28"/>
          <w:szCs w:val="28"/>
          <w:lang w:eastAsia="ar-SA"/>
        </w:rPr>
        <w:t>4.  Гандбол</w:t>
      </w:r>
    </w:p>
    <w:p w:rsidR="00332685" w:rsidRPr="00845525" w:rsidRDefault="00332685" w:rsidP="00845525">
      <w:pPr>
        <w:widowControl/>
        <w:shd w:val="clear" w:color="auto" w:fill="FFFFFF"/>
        <w:suppressAutoHyphens/>
        <w:autoSpaceDE/>
        <w:autoSpaceDN/>
        <w:adjustRightInd/>
        <w:ind w:left="3119"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 w:rsidRPr="00845525">
        <w:rPr>
          <w:color w:val="000000"/>
          <w:spacing w:val="-3"/>
          <w:kern w:val="2"/>
          <w:sz w:val="28"/>
          <w:szCs w:val="28"/>
          <w:lang w:eastAsia="ar-SA"/>
        </w:rPr>
        <w:t>5.  Легкая атлетика</w:t>
      </w:r>
    </w:p>
    <w:p w:rsidR="00332685" w:rsidRPr="00845525" w:rsidRDefault="00332685" w:rsidP="00845525">
      <w:pPr>
        <w:widowControl/>
        <w:shd w:val="clear" w:color="auto" w:fill="FFFFFF"/>
        <w:suppressAutoHyphens/>
        <w:autoSpaceDE/>
        <w:autoSpaceDN/>
        <w:adjustRightInd/>
        <w:ind w:left="3119"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 w:rsidRPr="00845525">
        <w:rPr>
          <w:color w:val="000000"/>
          <w:spacing w:val="-3"/>
          <w:kern w:val="2"/>
          <w:sz w:val="28"/>
          <w:szCs w:val="28"/>
          <w:lang w:eastAsia="ar-SA"/>
        </w:rPr>
        <w:t>6.  Настольный теннис</w:t>
      </w:r>
    </w:p>
    <w:p w:rsidR="00332685" w:rsidRPr="00845525" w:rsidRDefault="00332685" w:rsidP="00845525">
      <w:pPr>
        <w:widowControl/>
        <w:shd w:val="clear" w:color="auto" w:fill="FFFFFF"/>
        <w:suppressAutoHyphens/>
        <w:autoSpaceDE/>
        <w:autoSpaceDN/>
        <w:adjustRightInd/>
        <w:ind w:left="3119"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 w:rsidRPr="00845525">
        <w:rPr>
          <w:color w:val="000000"/>
          <w:spacing w:val="-3"/>
          <w:kern w:val="2"/>
          <w:sz w:val="28"/>
          <w:szCs w:val="28"/>
          <w:lang w:eastAsia="ar-SA"/>
        </w:rPr>
        <w:t>7.  Плавание</w:t>
      </w:r>
    </w:p>
    <w:p w:rsidR="00332685" w:rsidRPr="00845525" w:rsidRDefault="00332685" w:rsidP="00845525">
      <w:pPr>
        <w:widowControl/>
        <w:shd w:val="clear" w:color="auto" w:fill="FFFFFF"/>
        <w:suppressAutoHyphens/>
        <w:autoSpaceDE/>
        <w:autoSpaceDN/>
        <w:adjustRightInd/>
        <w:ind w:left="3119"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 w:rsidRPr="00845525">
        <w:rPr>
          <w:color w:val="000000"/>
          <w:spacing w:val="-3"/>
          <w:kern w:val="2"/>
          <w:sz w:val="28"/>
          <w:szCs w:val="28"/>
          <w:lang w:eastAsia="ar-SA"/>
        </w:rPr>
        <w:t>8.  Регби-7</w:t>
      </w:r>
    </w:p>
    <w:p w:rsidR="00332685" w:rsidRPr="00845525" w:rsidRDefault="00332685" w:rsidP="00845525">
      <w:pPr>
        <w:widowControl/>
        <w:shd w:val="clear" w:color="auto" w:fill="FFFFFF"/>
        <w:suppressAutoHyphens/>
        <w:autoSpaceDE/>
        <w:autoSpaceDN/>
        <w:adjustRightInd/>
        <w:ind w:left="3119"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 w:rsidRPr="00845525">
        <w:rPr>
          <w:color w:val="000000"/>
          <w:spacing w:val="-3"/>
          <w:kern w:val="2"/>
          <w:sz w:val="28"/>
          <w:szCs w:val="28"/>
          <w:lang w:eastAsia="ar-SA"/>
        </w:rPr>
        <w:t>9.  Самбо</w:t>
      </w:r>
    </w:p>
    <w:p w:rsidR="00332685" w:rsidRPr="00845525" w:rsidRDefault="00332685" w:rsidP="00845525">
      <w:pPr>
        <w:widowControl/>
        <w:shd w:val="clear" w:color="auto" w:fill="FFFFFF"/>
        <w:suppressAutoHyphens/>
        <w:autoSpaceDE/>
        <w:autoSpaceDN/>
        <w:adjustRightInd/>
        <w:ind w:left="3119"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 w:rsidRPr="00845525">
        <w:rPr>
          <w:color w:val="000000"/>
          <w:spacing w:val="-3"/>
          <w:kern w:val="2"/>
          <w:sz w:val="28"/>
          <w:szCs w:val="28"/>
          <w:lang w:eastAsia="ar-SA"/>
        </w:rPr>
        <w:t>10. Тхэквондо-ВТФ</w:t>
      </w:r>
    </w:p>
    <w:p w:rsidR="00332685" w:rsidRPr="00845525" w:rsidRDefault="00332685" w:rsidP="00845525">
      <w:pPr>
        <w:widowControl/>
        <w:shd w:val="clear" w:color="auto" w:fill="FFFFFF"/>
        <w:suppressAutoHyphens/>
        <w:autoSpaceDE/>
        <w:autoSpaceDN/>
        <w:adjustRightInd/>
        <w:ind w:left="3119"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 w:rsidRPr="00845525">
        <w:rPr>
          <w:color w:val="000000"/>
          <w:spacing w:val="-3"/>
          <w:kern w:val="2"/>
          <w:sz w:val="28"/>
          <w:szCs w:val="28"/>
          <w:lang w:eastAsia="ar-SA"/>
        </w:rPr>
        <w:t>11. Фехтование</w:t>
      </w:r>
    </w:p>
    <w:p w:rsidR="00332685" w:rsidRPr="00845525" w:rsidRDefault="00332685" w:rsidP="00845525">
      <w:pPr>
        <w:widowControl/>
        <w:shd w:val="clear" w:color="auto" w:fill="FFFFFF"/>
        <w:suppressAutoHyphens/>
        <w:autoSpaceDE/>
        <w:autoSpaceDN/>
        <w:adjustRightInd/>
        <w:ind w:left="3119"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 w:rsidRPr="00845525">
        <w:rPr>
          <w:color w:val="000000"/>
          <w:spacing w:val="-3"/>
          <w:kern w:val="2"/>
          <w:sz w:val="28"/>
          <w:szCs w:val="28"/>
          <w:lang w:eastAsia="ar-SA"/>
        </w:rPr>
        <w:t xml:space="preserve">12. Шахматы </w:t>
      </w:r>
    </w:p>
    <w:p w:rsidR="00332685" w:rsidRPr="00620D28" w:rsidRDefault="00332685" w:rsidP="00E368A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32685" w:rsidRPr="005A5E4B" w:rsidRDefault="00332685" w:rsidP="00223307">
      <w:pPr>
        <w:jc w:val="center"/>
        <w:rPr>
          <w:sz w:val="28"/>
          <w:szCs w:val="28"/>
          <w:highlight w:val="yellow"/>
        </w:rPr>
      </w:pPr>
      <w:r w:rsidRPr="005A5E4B">
        <w:rPr>
          <w:sz w:val="28"/>
          <w:szCs w:val="28"/>
        </w:rPr>
        <w:t>1.</w:t>
      </w:r>
      <w:r w:rsidRPr="005A5E4B">
        <w:t xml:space="preserve"> </w:t>
      </w:r>
      <w:r w:rsidRPr="005A5E4B">
        <w:rPr>
          <w:sz w:val="28"/>
          <w:szCs w:val="28"/>
        </w:rPr>
        <w:t xml:space="preserve">БАДМИНТОН </w:t>
      </w:r>
    </w:p>
    <w:p w:rsidR="00332685" w:rsidRPr="008C24D3" w:rsidRDefault="00332685" w:rsidP="002A1A40">
      <w:pPr>
        <w:ind w:left="360"/>
        <w:jc w:val="both"/>
        <w:rPr>
          <w:sz w:val="28"/>
          <w:szCs w:val="28"/>
          <w:highlight w:val="yellow"/>
        </w:rPr>
      </w:pPr>
    </w:p>
    <w:p w:rsidR="00332685" w:rsidRDefault="00332685" w:rsidP="002A1A40">
      <w:pPr>
        <w:ind w:firstLine="709"/>
        <w:jc w:val="both"/>
        <w:rPr>
          <w:spacing w:val="-3"/>
          <w:sz w:val="28"/>
          <w:szCs w:val="28"/>
        </w:rPr>
      </w:pPr>
      <w:r>
        <w:rPr>
          <w:bCs/>
          <w:sz w:val="28"/>
          <w:szCs w:val="28"/>
        </w:rPr>
        <w:t xml:space="preserve">Соревнования проводятся </w:t>
      </w:r>
      <w:r w:rsidRPr="00B706B1">
        <w:rPr>
          <w:kern w:val="2"/>
          <w:sz w:val="28"/>
          <w:szCs w:val="28"/>
          <w:lang w:eastAsia="ar-SA"/>
        </w:rPr>
        <w:t xml:space="preserve">по адресу: </w:t>
      </w:r>
      <w:r>
        <w:rPr>
          <w:kern w:val="2"/>
          <w:sz w:val="28"/>
          <w:szCs w:val="28"/>
          <w:lang w:eastAsia="ar-SA"/>
        </w:rPr>
        <w:t xml:space="preserve">г. Санкт-Петербург, </w:t>
      </w:r>
      <w:r w:rsidRPr="00F21E66">
        <w:rPr>
          <w:spacing w:val="-3"/>
          <w:sz w:val="28"/>
          <w:szCs w:val="28"/>
        </w:rPr>
        <w:t>Загребский бульвар, д. 28</w:t>
      </w:r>
      <w:r>
        <w:rPr>
          <w:spacing w:val="-3"/>
          <w:sz w:val="28"/>
          <w:szCs w:val="28"/>
        </w:rPr>
        <w:t xml:space="preserve">, </w:t>
      </w:r>
      <w:r w:rsidRPr="00F21E66">
        <w:rPr>
          <w:spacing w:val="-3"/>
          <w:sz w:val="28"/>
          <w:szCs w:val="28"/>
        </w:rPr>
        <w:t>СПб ГБОУ ДОД ГКСДЮШОР «Комета»</w:t>
      </w:r>
      <w:r>
        <w:rPr>
          <w:spacing w:val="-3"/>
          <w:sz w:val="28"/>
          <w:szCs w:val="28"/>
        </w:rPr>
        <w:t xml:space="preserve">, а также в спортивных залах образовательных организаций высшего образования, расположенных </w:t>
      </w:r>
      <w:r>
        <w:rPr>
          <w:spacing w:val="-3"/>
          <w:sz w:val="28"/>
          <w:szCs w:val="28"/>
        </w:rPr>
        <w:br/>
        <w:t xml:space="preserve">на территории Санкт-Петербурга. </w:t>
      </w:r>
    </w:p>
    <w:p w:rsidR="00332685" w:rsidRPr="007717E4" w:rsidRDefault="00332685" w:rsidP="002A1A40">
      <w:pPr>
        <w:ind w:firstLine="709"/>
        <w:jc w:val="both"/>
        <w:rPr>
          <w:spacing w:val="-3"/>
          <w:sz w:val="28"/>
          <w:szCs w:val="28"/>
        </w:rPr>
      </w:pPr>
      <w:r w:rsidRPr="007717E4">
        <w:rPr>
          <w:spacing w:val="-3"/>
          <w:sz w:val="28"/>
          <w:szCs w:val="28"/>
        </w:rPr>
        <w:t>Соревнования проводятся по Правилам вида спорта</w:t>
      </w:r>
      <w:r>
        <w:rPr>
          <w:spacing w:val="-3"/>
          <w:sz w:val="28"/>
          <w:szCs w:val="28"/>
        </w:rPr>
        <w:t xml:space="preserve"> «Бадминтон» утвержденным приказом </w:t>
      </w:r>
      <w:r w:rsidRPr="007717E4">
        <w:rPr>
          <w:spacing w:val="-3"/>
          <w:sz w:val="28"/>
          <w:szCs w:val="28"/>
        </w:rPr>
        <w:t xml:space="preserve">Минспорттуризма России от «20»  апреля </w:t>
      </w:r>
      <w:smartTag w:uri="urn:schemas-microsoft-com:office:smarttags" w:element="metricconverter">
        <w:smartTagPr>
          <w:attr w:name="ProductID" w:val="2010 г"/>
        </w:smartTagPr>
        <w:r w:rsidRPr="007717E4">
          <w:rPr>
            <w:spacing w:val="-3"/>
            <w:sz w:val="28"/>
            <w:szCs w:val="28"/>
          </w:rPr>
          <w:t>2010 г</w:t>
        </w:r>
      </w:smartTag>
      <w:r w:rsidRPr="007717E4">
        <w:rPr>
          <w:spacing w:val="-3"/>
          <w:sz w:val="28"/>
          <w:szCs w:val="28"/>
        </w:rPr>
        <w:t>. №  374.</w:t>
      </w:r>
    </w:p>
    <w:p w:rsidR="00332685" w:rsidRDefault="00332685" w:rsidP="002A1A40">
      <w:pPr>
        <w:widowControl/>
        <w:shd w:val="clear" w:color="auto" w:fill="FFFFFF"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D47BB9">
        <w:rPr>
          <w:kern w:val="2"/>
          <w:sz w:val="28"/>
          <w:szCs w:val="28"/>
          <w:lang w:eastAsia="ar-SA"/>
        </w:rPr>
        <w:t xml:space="preserve">Сроки проведения: </w:t>
      </w:r>
    </w:p>
    <w:p w:rsidR="00332685" w:rsidRPr="002431F8" w:rsidRDefault="00332685" w:rsidP="002A1A40">
      <w:pPr>
        <w:widowControl/>
        <w:shd w:val="clear" w:color="auto" w:fill="FFFFFF"/>
        <w:suppressAutoHyphens/>
        <w:autoSpaceDE/>
        <w:autoSpaceDN/>
        <w:adjustRightInd/>
        <w:ind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 w:rsidRPr="002431F8">
        <w:rPr>
          <w:color w:val="000000"/>
          <w:spacing w:val="-3"/>
          <w:kern w:val="2"/>
          <w:sz w:val="28"/>
          <w:szCs w:val="28"/>
          <w:lang w:eastAsia="ar-SA"/>
        </w:rPr>
        <w:t>24.03.2016 - 10.04.2016 - предварительный этап.</w:t>
      </w:r>
    </w:p>
    <w:p w:rsidR="00332685" w:rsidRPr="002A1A40" w:rsidRDefault="00332685" w:rsidP="002A1A40">
      <w:pPr>
        <w:widowControl/>
        <w:shd w:val="clear" w:color="auto" w:fill="FFFFFF"/>
        <w:suppressAutoHyphens/>
        <w:autoSpaceDE/>
        <w:autoSpaceDN/>
        <w:adjustRightInd/>
        <w:ind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 w:rsidRPr="002431F8">
        <w:rPr>
          <w:color w:val="000000"/>
          <w:spacing w:val="-3"/>
          <w:kern w:val="2"/>
          <w:sz w:val="28"/>
          <w:szCs w:val="28"/>
          <w:lang w:eastAsia="ar-SA"/>
        </w:rPr>
        <w:t>11.04.2014 - 24.04.2016 - финальный этап.</w:t>
      </w:r>
    </w:p>
    <w:p w:rsidR="00332685" w:rsidRPr="002431F8" w:rsidRDefault="00332685" w:rsidP="002431F8">
      <w:pPr>
        <w:widowControl/>
        <w:shd w:val="clear" w:color="auto" w:fill="FFFFFF"/>
        <w:suppressAutoHyphens/>
        <w:autoSpaceDE/>
        <w:autoSpaceDN/>
        <w:adjustRightInd/>
        <w:ind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 w:rsidRPr="002431F8">
        <w:rPr>
          <w:color w:val="000000"/>
          <w:spacing w:val="-3"/>
          <w:kern w:val="2"/>
          <w:sz w:val="28"/>
          <w:szCs w:val="28"/>
          <w:lang w:eastAsia="ar-SA"/>
        </w:rPr>
        <w:t xml:space="preserve">Соревнования командные. Состав команды: до 6 спортсменов </w:t>
      </w:r>
      <w:r>
        <w:rPr>
          <w:color w:val="000000"/>
          <w:spacing w:val="-3"/>
          <w:kern w:val="2"/>
          <w:sz w:val="28"/>
          <w:szCs w:val="28"/>
          <w:lang w:eastAsia="ar-SA"/>
        </w:rPr>
        <w:br/>
      </w:r>
      <w:r w:rsidRPr="002431F8">
        <w:rPr>
          <w:color w:val="000000"/>
          <w:spacing w:val="-3"/>
          <w:kern w:val="2"/>
          <w:sz w:val="28"/>
          <w:szCs w:val="28"/>
          <w:lang w:eastAsia="ar-SA"/>
        </w:rPr>
        <w:t>(до 3 мужчин и до 3 женщин).</w:t>
      </w:r>
    </w:p>
    <w:p w:rsidR="00332685" w:rsidRPr="002431F8" w:rsidRDefault="00332685" w:rsidP="002431F8">
      <w:pPr>
        <w:widowControl/>
        <w:shd w:val="clear" w:color="auto" w:fill="FFFFFF"/>
        <w:suppressAutoHyphens/>
        <w:autoSpaceDE/>
        <w:autoSpaceDN/>
        <w:adjustRightInd/>
        <w:ind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 w:rsidRPr="002431F8">
        <w:rPr>
          <w:color w:val="000000"/>
          <w:spacing w:val="-3"/>
          <w:kern w:val="2"/>
          <w:sz w:val="28"/>
          <w:szCs w:val="28"/>
          <w:lang w:eastAsia="ar-SA"/>
        </w:rPr>
        <w:t xml:space="preserve">Расписание соревнований предварительного этапа будет составлено после подачи предварительных заявок. На предварительном этапе команды ВУЗов распределяются на подгруппы по результатам Чемпионата </w:t>
      </w:r>
      <w:r>
        <w:rPr>
          <w:color w:val="000000"/>
          <w:spacing w:val="-3"/>
          <w:kern w:val="2"/>
          <w:sz w:val="28"/>
          <w:szCs w:val="28"/>
          <w:lang w:eastAsia="ar-SA"/>
        </w:rPr>
        <w:t xml:space="preserve">Санкт-Петербурга среди студентов высших учебных заведений </w:t>
      </w:r>
      <w:r w:rsidRPr="002431F8">
        <w:rPr>
          <w:color w:val="000000"/>
          <w:spacing w:val="-3"/>
          <w:kern w:val="2"/>
          <w:sz w:val="28"/>
          <w:szCs w:val="28"/>
          <w:lang w:eastAsia="ar-SA"/>
        </w:rPr>
        <w:t xml:space="preserve"> 2015 года, где играют по круговой системе, количество подгрупп определяется по количеству поданных от ВУЗов заявок.</w:t>
      </w:r>
    </w:p>
    <w:p w:rsidR="00332685" w:rsidRPr="002431F8" w:rsidRDefault="00332685" w:rsidP="002431F8">
      <w:pPr>
        <w:widowControl/>
        <w:shd w:val="clear" w:color="auto" w:fill="FFFFFF"/>
        <w:suppressAutoHyphens/>
        <w:autoSpaceDE/>
        <w:autoSpaceDN/>
        <w:adjustRightInd/>
        <w:ind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 w:rsidRPr="002431F8">
        <w:rPr>
          <w:color w:val="000000"/>
          <w:spacing w:val="-3"/>
          <w:kern w:val="2"/>
          <w:sz w:val="28"/>
          <w:szCs w:val="28"/>
          <w:lang w:eastAsia="ar-SA"/>
        </w:rPr>
        <w:t>Расписание соревнований финального этапа составляется после окончания предварительного этапа. На финальном этапе команды распределяются на подгруппы и играют за места. Распределение команд по подгруппам на финальном этапе проводится по результатам предварительного этапа.</w:t>
      </w:r>
    </w:p>
    <w:p w:rsidR="00332685" w:rsidRPr="002431F8" w:rsidRDefault="00332685" w:rsidP="002431F8">
      <w:pPr>
        <w:widowControl/>
        <w:shd w:val="clear" w:color="auto" w:fill="FFFFFF"/>
        <w:suppressAutoHyphens/>
        <w:autoSpaceDE/>
        <w:autoSpaceDN/>
        <w:adjustRightInd/>
        <w:ind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 w:rsidRPr="002431F8">
        <w:rPr>
          <w:color w:val="000000"/>
          <w:spacing w:val="-3"/>
          <w:kern w:val="2"/>
          <w:sz w:val="28"/>
          <w:szCs w:val="28"/>
          <w:lang w:eastAsia="ar-SA"/>
        </w:rPr>
        <w:t>Командная встреча состоит из 5 матчей, по одному в каждом разряде. Порядок матчей: одиночный разряд (мужчины), одиночный разряд (женщины), парный разряд (мужчины), парный разряд (женщины), смешанный парный разряд.</w:t>
      </w:r>
    </w:p>
    <w:p w:rsidR="00332685" w:rsidRPr="002431F8" w:rsidRDefault="00332685" w:rsidP="002431F8">
      <w:pPr>
        <w:widowControl/>
        <w:shd w:val="clear" w:color="auto" w:fill="FFFFFF"/>
        <w:suppressAutoHyphens/>
        <w:autoSpaceDE/>
        <w:autoSpaceDN/>
        <w:adjustRightInd/>
        <w:ind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 w:rsidRPr="002431F8">
        <w:rPr>
          <w:color w:val="000000"/>
          <w:spacing w:val="-3"/>
          <w:kern w:val="2"/>
          <w:sz w:val="28"/>
          <w:szCs w:val="28"/>
          <w:lang w:eastAsia="ar-SA"/>
        </w:rPr>
        <w:t>Каждый из участников может играть в командной встрече не более 2-х матчей.</w:t>
      </w:r>
    </w:p>
    <w:p w:rsidR="00332685" w:rsidRPr="002431F8" w:rsidRDefault="00332685" w:rsidP="002431F8">
      <w:pPr>
        <w:widowControl/>
        <w:shd w:val="clear" w:color="auto" w:fill="FFFFFF"/>
        <w:suppressAutoHyphens/>
        <w:autoSpaceDE/>
        <w:autoSpaceDN/>
        <w:adjustRightInd/>
        <w:ind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 w:rsidRPr="002431F8">
        <w:rPr>
          <w:color w:val="000000"/>
          <w:spacing w:val="-3"/>
          <w:kern w:val="2"/>
          <w:sz w:val="28"/>
          <w:szCs w:val="28"/>
          <w:lang w:eastAsia="ar-SA"/>
        </w:rPr>
        <w:t xml:space="preserve">Расстановка игроков в командной встрече проводится в соответствии </w:t>
      </w:r>
      <w:r>
        <w:rPr>
          <w:color w:val="000000"/>
          <w:spacing w:val="-3"/>
          <w:kern w:val="2"/>
          <w:sz w:val="28"/>
          <w:szCs w:val="28"/>
          <w:lang w:eastAsia="ar-SA"/>
        </w:rPr>
        <w:br/>
      </w:r>
      <w:r w:rsidRPr="002431F8">
        <w:rPr>
          <w:color w:val="000000"/>
          <w:spacing w:val="-3"/>
          <w:kern w:val="2"/>
          <w:sz w:val="28"/>
          <w:szCs w:val="28"/>
          <w:lang w:eastAsia="ar-SA"/>
        </w:rPr>
        <w:t>с поданной заявкой. Заявка на конкретную встречу подаётся не позднее, чем за 30 мин. до начала встречи.</w:t>
      </w:r>
    </w:p>
    <w:p w:rsidR="00332685" w:rsidRPr="002431F8" w:rsidRDefault="00332685" w:rsidP="002431F8">
      <w:pPr>
        <w:widowControl/>
        <w:shd w:val="clear" w:color="auto" w:fill="FFFFFF"/>
        <w:suppressAutoHyphens/>
        <w:autoSpaceDE/>
        <w:autoSpaceDN/>
        <w:adjustRightInd/>
        <w:ind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 w:rsidRPr="002431F8">
        <w:rPr>
          <w:color w:val="000000"/>
          <w:spacing w:val="-3"/>
          <w:kern w:val="2"/>
          <w:sz w:val="28"/>
          <w:szCs w:val="28"/>
          <w:lang w:eastAsia="ar-SA"/>
        </w:rPr>
        <w:t>Соревнования проводятся перьевыми воланами участников единой марки YONEX-50.</w:t>
      </w:r>
    </w:p>
    <w:p w:rsidR="00332685" w:rsidRPr="002431F8" w:rsidRDefault="00332685" w:rsidP="002431F8">
      <w:pPr>
        <w:widowControl/>
        <w:shd w:val="clear" w:color="auto" w:fill="FFFFFF"/>
        <w:suppressAutoHyphens/>
        <w:autoSpaceDE/>
        <w:autoSpaceDN/>
        <w:adjustRightInd/>
        <w:ind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>
        <w:rPr>
          <w:color w:val="000000"/>
          <w:spacing w:val="-3"/>
          <w:kern w:val="2"/>
          <w:sz w:val="28"/>
          <w:szCs w:val="28"/>
          <w:lang w:eastAsia="ar-SA"/>
        </w:rPr>
        <w:t>И</w:t>
      </w:r>
      <w:r w:rsidRPr="002431F8">
        <w:rPr>
          <w:color w:val="000000"/>
          <w:spacing w:val="-3"/>
          <w:kern w:val="2"/>
          <w:sz w:val="28"/>
          <w:szCs w:val="28"/>
          <w:lang w:eastAsia="ar-SA"/>
        </w:rPr>
        <w:t xml:space="preserve">тоги </w:t>
      </w:r>
      <w:r>
        <w:rPr>
          <w:color w:val="000000"/>
          <w:spacing w:val="-3"/>
          <w:kern w:val="2"/>
          <w:sz w:val="28"/>
          <w:szCs w:val="28"/>
          <w:lang w:eastAsia="ar-SA"/>
        </w:rPr>
        <w:t xml:space="preserve">подводятся </w:t>
      </w:r>
      <w:r w:rsidRPr="002431F8">
        <w:rPr>
          <w:color w:val="000000"/>
          <w:spacing w:val="-3"/>
          <w:kern w:val="2"/>
          <w:sz w:val="28"/>
          <w:szCs w:val="28"/>
          <w:lang w:eastAsia="ar-SA"/>
        </w:rPr>
        <w:t>согласно занятого ВУЗом итогового места после завершения финального этапа. Очки ВУЗу начисляются в соответствии с занятым итоговым местом.</w:t>
      </w:r>
    </w:p>
    <w:p w:rsidR="00332685" w:rsidRPr="002431F8" w:rsidRDefault="00332685" w:rsidP="002431F8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2431F8">
        <w:rPr>
          <w:kern w:val="2"/>
          <w:sz w:val="28"/>
          <w:szCs w:val="28"/>
          <w:lang w:eastAsia="ar-SA"/>
        </w:rPr>
        <w:t xml:space="preserve">Предварительные заявки на участие в Универсиаде со списочным составом команды ВУЗа предоставляются до 24 марта главному судье соревнований А.Ю. Федоровой по электронной почте: </w:t>
      </w:r>
      <w:hyperlink r:id="rId7" w:history="1">
        <w:r w:rsidRPr="002431F8">
          <w:rPr>
            <w:rStyle w:val="Hyperlink"/>
            <w:kern w:val="2"/>
            <w:sz w:val="28"/>
            <w:szCs w:val="28"/>
            <w:lang w:eastAsia="ar-SA"/>
          </w:rPr>
          <w:t>alexfedorova1@rambler.ru</w:t>
        </w:r>
      </w:hyperlink>
      <w:r w:rsidRPr="002431F8">
        <w:rPr>
          <w:kern w:val="2"/>
          <w:sz w:val="28"/>
          <w:szCs w:val="28"/>
          <w:lang w:eastAsia="ar-SA"/>
        </w:rPr>
        <w:t xml:space="preserve">. Участники </w:t>
      </w:r>
      <w:r>
        <w:rPr>
          <w:kern w:val="2"/>
          <w:sz w:val="28"/>
          <w:szCs w:val="28"/>
          <w:lang w:eastAsia="ar-SA"/>
        </w:rPr>
        <w:br/>
      </w:r>
      <w:r w:rsidRPr="002431F8">
        <w:rPr>
          <w:kern w:val="2"/>
          <w:sz w:val="28"/>
          <w:szCs w:val="28"/>
          <w:lang w:eastAsia="ar-SA"/>
        </w:rPr>
        <w:t>в предварительной заявке (мужчины и женщины отдельно), перечисляются строго по порядку:</w:t>
      </w:r>
    </w:p>
    <w:p w:rsidR="00332685" w:rsidRPr="002431F8" w:rsidRDefault="00332685" w:rsidP="002431F8">
      <w:pPr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2431F8">
        <w:rPr>
          <w:kern w:val="2"/>
          <w:sz w:val="28"/>
          <w:szCs w:val="28"/>
          <w:lang w:eastAsia="ar-SA"/>
        </w:rPr>
        <w:t>с учетом последнего всероссийского рейтинга в одиночках;</w:t>
      </w:r>
    </w:p>
    <w:p w:rsidR="00332685" w:rsidRPr="002431F8" w:rsidRDefault="00332685" w:rsidP="002431F8">
      <w:pPr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2431F8">
        <w:rPr>
          <w:kern w:val="2"/>
          <w:sz w:val="28"/>
          <w:szCs w:val="28"/>
          <w:lang w:eastAsia="ar-SA"/>
        </w:rPr>
        <w:t xml:space="preserve">с учетом рейтинга ОО «РС федерация бадминтона Санкт-Петербурга» </w:t>
      </w:r>
      <w:r>
        <w:rPr>
          <w:kern w:val="2"/>
          <w:sz w:val="28"/>
          <w:szCs w:val="28"/>
          <w:lang w:eastAsia="ar-SA"/>
        </w:rPr>
        <w:br/>
      </w:r>
      <w:r w:rsidRPr="002431F8">
        <w:rPr>
          <w:kern w:val="2"/>
          <w:sz w:val="28"/>
          <w:szCs w:val="28"/>
          <w:lang w:eastAsia="ar-SA"/>
        </w:rPr>
        <w:t>в одиночках;</w:t>
      </w:r>
    </w:p>
    <w:p w:rsidR="00332685" w:rsidRPr="002431F8" w:rsidRDefault="00332685" w:rsidP="002431F8">
      <w:pPr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2431F8">
        <w:rPr>
          <w:kern w:val="2"/>
          <w:sz w:val="28"/>
          <w:szCs w:val="28"/>
          <w:lang w:eastAsia="ar-SA"/>
        </w:rPr>
        <w:t>участники со званием МС, не подтверждающие свою квалификацию согласно положение о ЕВСК с приложением удостоверения МС;</w:t>
      </w:r>
    </w:p>
    <w:p w:rsidR="00332685" w:rsidRPr="002431F8" w:rsidRDefault="00332685" w:rsidP="002431F8">
      <w:pPr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2431F8">
        <w:rPr>
          <w:kern w:val="2"/>
          <w:sz w:val="28"/>
          <w:szCs w:val="28"/>
          <w:lang w:eastAsia="ar-SA"/>
        </w:rPr>
        <w:t>участники со званием КМС и участники-разрядники, которые подтвердили свою квалификацию с прилагаемым документом;</w:t>
      </w:r>
    </w:p>
    <w:p w:rsidR="00332685" w:rsidRPr="002431F8" w:rsidRDefault="00332685" w:rsidP="002431F8">
      <w:pPr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2431F8">
        <w:rPr>
          <w:kern w:val="2"/>
          <w:sz w:val="28"/>
          <w:szCs w:val="28"/>
          <w:lang w:eastAsia="ar-SA"/>
        </w:rPr>
        <w:t>участники без рейтинга, званий и разрядов перечисляются в произвольном порядке.</w:t>
      </w:r>
    </w:p>
    <w:p w:rsidR="00332685" w:rsidRPr="002431F8" w:rsidRDefault="00332685" w:rsidP="007717E4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 w:rsidRPr="002431F8">
        <w:rPr>
          <w:kern w:val="2"/>
          <w:sz w:val="28"/>
          <w:szCs w:val="28"/>
          <w:lang w:eastAsia="ar-SA"/>
        </w:rPr>
        <w:t xml:space="preserve">Расстановка участников в заявке не изменяется в течение всей Универсиады. </w:t>
      </w:r>
    </w:p>
    <w:p w:rsidR="00332685" w:rsidRPr="002431F8" w:rsidRDefault="00332685" w:rsidP="002431F8">
      <w:pPr>
        <w:widowControl/>
        <w:shd w:val="clear" w:color="auto" w:fill="FFFFFF"/>
        <w:suppressAutoHyphens/>
        <w:autoSpaceDE/>
        <w:autoSpaceDN/>
        <w:adjustRightInd/>
        <w:ind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 w:rsidRPr="002431F8">
        <w:rPr>
          <w:color w:val="000000"/>
          <w:spacing w:val="-3"/>
          <w:kern w:val="2"/>
          <w:sz w:val="28"/>
          <w:szCs w:val="28"/>
          <w:lang w:eastAsia="ar-SA"/>
        </w:rPr>
        <w:t>Вся информация о</w:t>
      </w:r>
      <w:r>
        <w:rPr>
          <w:color w:val="000000"/>
          <w:spacing w:val="-3"/>
          <w:kern w:val="2"/>
          <w:sz w:val="28"/>
          <w:szCs w:val="28"/>
          <w:lang w:eastAsia="ar-SA"/>
        </w:rPr>
        <w:t xml:space="preserve"> соревнованиях</w:t>
      </w:r>
      <w:r w:rsidRPr="002431F8">
        <w:rPr>
          <w:color w:val="000000"/>
          <w:spacing w:val="-3"/>
          <w:kern w:val="2"/>
          <w:sz w:val="28"/>
          <w:szCs w:val="28"/>
          <w:lang w:eastAsia="ar-SA"/>
        </w:rPr>
        <w:t xml:space="preserve"> будет размещена на сайте Федерации бадминтона</w:t>
      </w:r>
      <w:r>
        <w:rPr>
          <w:color w:val="000000"/>
          <w:spacing w:val="-3"/>
          <w:kern w:val="2"/>
          <w:sz w:val="28"/>
          <w:szCs w:val="28"/>
          <w:lang w:eastAsia="ar-SA"/>
        </w:rPr>
        <w:t xml:space="preserve"> </w:t>
      </w:r>
      <w:r w:rsidRPr="002431F8">
        <w:rPr>
          <w:color w:val="000000"/>
          <w:spacing w:val="-3"/>
          <w:kern w:val="2"/>
          <w:sz w:val="28"/>
          <w:szCs w:val="28"/>
          <w:lang w:eastAsia="ar-SA"/>
        </w:rPr>
        <w:t>Санкт-Петербурга: www.badm.spb.ru, а также на сай</w:t>
      </w:r>
      <w:r>
        <w:rPr>
          <w:color w:val="000000"/>
          <w:spacing w:val="-3"/>
          <w:kern w:val="2"/>
          <w:sz w:val="28"/>
          <w:szCs w:val="28"/>
          <w:lang w:eastAsia="ar-SA"/>
        </w:rPr>
        <w:t>те Комитета</w:t>
      </w:r>
      <w:r w:rsidRPr="002431F8">
        <w:rPr>
          <w:color w:val="000000"/>
          <w:spacing w:val="-3"/>
          <w:kern w:val="2"/>
          <w:sz w:val="28"/>
          <w:szCs w:val="28"/>
          <w:lang w:eastAsia="ar-SA"/>
        </w:rPr>
        <w:t>: kfis.spb.ru.</w:t>
      </w:r>
    </w:p>
    <w:p w:rsidR="00332685" w:rsidRPr="005546F6" w:rsidRDefault="00332685" w:rsidP="005546F6">
      <w:pPr>
        <w:widowControl/>
        <w:shd w:val="clear" w:color="auto" w:fill="FFFFFF"/>
        <w:suppressAutoHyphens/>
        <w:autoSpaceDE/>
        <w:autoSpaceDN/>
        <w:adjustRightInd/>
        <w:ind w:firstLine="720"/>
        <w:jc w:val="both"/>
        <w:rPr>
          <w:color w:val="000000"/>
          <w:spacing w:val="-3"/>
          <w:kern w:val="2"/>
          <w:sz w:val="28"/>
          <w:szCs w:val="28"/>
          <w:lang w:eastAsia="ar-SA"/>
        </w:rPr>
      </w:pPr>
      <w:r w:rsidRPr="002431F8">
        <w:rPr>
          <w:color w:val="000000"/>
          <w:spacing w:val="-3"/>
          <w:kern w:val="2"/>
          <w:sz w:val="28"/>
          <w:szCs w:val="28"/>
          <w:lang w:eastAsia="ar-SA"/>
        </w:rPr>
        <w:t xml:space="preserve">Главный судья Универсиады – судья ВК, Федорова Александра Юрьевна, </w:t>
      </w:r>
      <w:r>
        <w:rPr>
          <w:color w:val="000000"/>
          <w:spacing w:val="-3"/>
          <w:kern w:val="2"/>
          <w:sz w:val="28"/>
          <w:szCs w:val="28"/>
          <w:lang w:eastAsia="ar-SA"/>
        </w:rPr>
        <w:br/>
      </w:r>
      <w:r w:rsidRPr="002431F8">
        <w:rPr>
          <w:color w:val="000000"/>
          <w:spacing w:val="-3"/>
          <w:kern w:val="2"/>
          <w:sz w:val="28"/>
          <w:szCs w:val="28"/>
          <w:lang w:eastAsia="ar-SA"/>
        </w:rPr>
        <w:t>тел. +7(921)9352208, e-mail: alexfedorova1@rambler.ru</w:t>
      </w:r>
    </w:p>
    <w:p w:rsidR="00332685" w:rsidRPr="008C24D3" w:rsidRDefault="00332685" w:rsidP="006C5A8B">
      <w:pPr>
        <w:pStyle w:val="BodyText2"/>
        <w:spacing w:after="0" w:line="240" w:lineRule="auto"/>
        <w:rPr>
          <w:sz w:val="28"/>
          <w:szCs w:val="28"/>
          <w:highlight w:val="yellow"/>
        </w:rPr>
      </w:pPr>
    </w:p>
    <w:p w:rsidR="00332685" w:rsidRPr="005A5E4B" w:rsidRDefault="00332685" w:rsidP="008C24D3">
      <w:pPr>
        <w:jc w:val="center"/>
        <w:rPr>
          <w:sz w:val="28"/>
          <w:szCs w:val="28"/>
        </w:rPr>
      </w:pPr>
      <w:r w:rsidRPr="005A5E4B">
        <w:rPr>
          <w:sz w:val="28"/>
          <w:szCs w:val="28"/>
        </w:rPr>
        <w:t xml:space="preserve">2. БОКС </w:t>
      </w:r>
    </w:p>
    <w:p w:rsidR="00332685" w:rsidRPr="008C24D3" w:rsidRDefault="00332685" w:rsidP="008C24D3">
      <w:pPr>
        <w:jc w:val="center"/>
        <w:rPr>
          <w:sz w:val="28"/>
          <w:szCs w:val="28"/>
          <w:highlight w:val="yellow"/>
          <w:u w:val="single"/>
        </w:rPr>
      </w:pPr>
    </w:p>
    <w:p w:rsidR="00332685" w:rsidRDefault="00332685" w:rsidP="00B706B1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Соревнования проводятся </w:t>
      </w:r>
      <w:r w:rsidRPr="00B706B1">
        <w:rPr>
          <w:kern w:val="2"/>
          <w:sz w:val="28"/>
          <w:szCs w:val="28"/>
          <w:lang w:eastAsia="ar-SA"/>
        </w:rPr>
        <w:t xml:space="preserve">по адресу: </w:t>
      </w:r>
      <w:r>
        <w:rPr>
          <w:kern w:val="2"/>
          <w:sz w:val="28"/>
          <w:szCs w:val="28"/>
          <w:lang w:eastAsia="ar-SA"/>
        </w:rPr>
        <w:t xml:space="preserve">г. Санкт-Петербург, </w:t>
      </w:r>
      <w:r w:rsidRPr="00B706B1">
        <w:rPr>
          <w:kern w:val="2"/>
          <w:sz w:val="28"/>
          <w:szCs w:val="28"/>
          <w:lang w:eastAsia="ar-SA"/>
        </w:rPr>
        <w:t xml:space="preserve">Приморский пр., </w:t>
      </w:r>
      <w:r>
        <w:rPr>
          <w:kern w:val="2"/>
          <w:sz w:val="28"/>
          <w:szCs w:val="28"/>
          <w:lang w:eastAsia="ar-SA"/>
        </w:rPr>
        <w:br/>
      </w:r>
      <w:r w:rsidRPr="00B706B1">
        <w:rPr>
          <w:kern w:val="2"/>
          <w:sz w:val="28"/>
          <w:szCs w:val="28"/>
          <w:lang w:eastAsia="ar-SA"/>
        </w:rPr>
        <w:t xml:space="preserve">д. 72, </w:t>
      </w:r>
      <w:r w:rsidRPr="00D47BB9">
        <w:rPr>
          <w:kern w:val="2"/>
          <w:sz w:val="28"/>
          <w:szCs w:val="28"/>
          <w:lang w:eastAsia="ar-SA"/>
        </w:rPr>
        <w:t>ТРЦ «Питерлэнд</w:t>
      </w:r>
      <w:r>
        <w:rPr>
          <w:kern w:val="2"/>
          <w:sz w:val="28"/>
          <w:szCs w:val="28"/>
          <w:lang w:eastAsia="ar-SA"/>
        </w:rPr>
        <w:t xml:space="preserve">, </w:t>
      </w:r>
      <w:r w:rsidRPr="00B706B1">
        <w:rPr>
          <w:kern w:val="2"/>
          <w:sz w:val="28"/>
          <w:szCs w:val="28"/>
          <w:lang w:eastAsia="ar-SA"/>
        </w:rPr>
        <w:t>3 этаж</w:t>
      </w:r>
      <w:r>
        <w:rPr>
          <w:kern w:val="2"/>
          <w:sz w:val="28"/>
          <w:szCs w:val="28"/>
          <w:lang w:eastAsia="ar-SA"/>
        </w:rPr>
        <w:t>.</w:t>
      </w:r>
    </w:p>
    <w:p w:rsidR="00332685" w:rsidRDefault="00332685" w:rsidP="00D47BB9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D47BB9">
        <w:rPr>
          <w:kern w:val="2"/>
          <w:sz w:val="28"/>
          <w:szCs w:val="28"/>
          <w:lang w:eastAsia="ar-SA"/>
        </w:rPr>
        <w:t>Сроки проведения: 22-27 марта 2016 года.</w:t>
      </w:r>
    </w:p>
    <w:p w:rsidR="00332685" w:rsidRDefault="00332685" w:rsidP="00A07420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A07420">
        <w:rPr>
          <w:kern w:val="2"/>
          <w:sz w:val="28"/>
          <w:szCs w:val="28"/>
          <w:lang w:eastAsia="ar-SA"/>
        </w:rPr>
        <w:t>Соревнования проводятся по Правилам вида спорта «</w:t>
      </w:r>
      <w:r>
        <w:rPr>
          <w:kern w:val="2"/>
          <w:sz w:val="28"/>
          <w:szCs w:val="28"/>
          <w:lang w:eastAsia="ar-SA"/>
        </w:rPr>
        <w:t>Бокс</w:t>
      </w:r>
      <w:r w:rsidRPr="00A07420">
        <w:rPr>
          <w:kern w:val="2"/>
          <w:sz w:val="28"/>
          <w:szCs w:val="28"/>
          <w:lang w:eastAsia="ar-SA"/>
        </w:rPr>
        <w:t xml:space="preserve">» утвержденным приказом </w:t>
      </w:r>
      <w:r w:rsidRPr="00A07420">
        <w:rPr>
          <w:color w:val="000000"/>
          <w:sz w:val="28"/>
          <w:szCs w:val="28"/>
        </w:rPr>
        <w:t>Минспорта России</w:t>
      </w:r>
      <w:r w:rsidRPr="00A07420">
        <w:rPr>
          <w:kern w:val="2"/>
          <w:sz w:val="28"/>
          <w:szCs w:val="28"/>
          <w:lang w:eastAsia="ar-SA"/>
        </w:rPr>
        <w:t xml:space="preserve"> от «2</w:t>
      </w:r>
      <w:r>
        <w:rPr>
          <w:kern w:val="2"/>
          <w:sz w:val="28"/>
          <w:szCs w:val="28"/>
          <w:lang w:eastAsia="ar-SA"/>
        </w:rPr>
        <w:t>1</w:t>
      </w:r>
      <w:r w:rsidRPr="00A07420">
        <w:rPr>
          <w:kern w:val="2"/>
          <w:sz w:val="28"/>
          <w:szCs w:val="28"/>
          <w:lang w:eastAsia="ar-SA"/>
        </w:rPr>
        <w:t xml:space="preserve">»  </w:t>
      </w:r>
      <w:r>
        <w:rPr>
          <w:kern w:val="2"/>
          <w:sz w:val="28"/>
          <w:szCs w:val="28"/>
          <w:lang w:eastAsia="ar-SA"/>
        </w:rPr>
        <w:t>октября</w:t>
      </w:r>
      <w:r w:rsidRPr="00A07420">
        <w:rPr>
          <w:kern w:val="2"/>
          <w:sz w:val="28"/>
          <w:szCs w:val="28"/>
          <w:lang w:eastAsia="ar-SA"/>
        </w:rPr>
        <w:t xml:space="preserve"> 201</w:t>
      </w:r>
      <w:r>
        <w:rPr>
          <w:kern w:val="2"/>
          <w:sz w:val="28"/>
          <w:szCs w:val="28"/>
          <w:lang w:eastAsia="ar-SA"/>
        </w:rPr>
        <w:t>4</w:t>
      </w:r>
      <w:r w:rsidRPr="00A07420">
        <w:rPr>
          <w:kern w:val="2"/>
          <w:sz w:val="28"/>
          <w:szCs w:val="28"/>
          <w:lang w:eastAsia="ar-SA"/>
        </w:rPr>
        <w:t xml:space="preserve"> г. №  </w:t>
      </w:r>
      <w:r>
        <w:rPr>
          <w:kern w:val="2"/>
          <w:sz w:val="28"/>
          <w:szCs w:val="28"/>
          <w:lang w:eastAsia="ar-SA"/>
        </w:rPr>
        <w:t>85</w:t>
      </w:r>
      <w:r w:rsidRPr="00A07420">
        <w:rPr>
          <w:kern w:val="2"/>
          <w:sz w:val="28"/>
          <w:szCs w:val="28"/>
          <w:lang w:eastAsia="ar-SA"/>
        </w:rPr>
        <w:t>4.</w:t>
      </w:r>
    </w:p>
    <w:p w:rsidR="00332685" w:rsidRDefault="00332685" w:rsidP="00A07420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923BF4">
        <w:rPr>
          <w:kern w:val="2"/>
          <w:sz w:val="28"/>
          <w:szCs w:val="28"/>
          <w:lang w:eastAsia="ar-SA"/>
        </w:rPr>
        <w:t>Соревнован</w:t>
      </w:r>
      <w:r>
        <w:rPr>
          <w:kern w:val="2"/>
          <w:sz w:val="28"/>
          <w:szCs w:val="28"/>
          <w:lang w:eastAsia="ar-SA"/>
        </w:rPr>
        <w:t>ия проводятся в личном</w:t>
      </w:r>
      <w:r w:rsidRPr="00923BF4">
        <w:rPr>
          <w:kern w:val="2"/>
          <w:sz w:val="28"/>
          <w:szCs w:val="28"/>
          <w:lang w:eastAsia="ar-SA"/>
        </w:rPr>
        <w:t xml:space="preserve"> зачете.</w:t>
      </w:r>
    </w:p>
    <w:p w:rsidR="00332685" w:rsidRPr="00D47BB9" w:rsidRDefault="00332685" w:rsidP="00D47BB9">
      <w:pPr>
        <w:widowControl/>
        <w:suppressAutoHyphens/>
        <w:autoSpaceDE/>
        <w:autoSpaceDN/>
        <w:adjustRightInd/>
        <w:ind w:firstLine="720"/>
        <w:jc w:val="center"/>
        <w:rPr>
          <w:b/>
          <w:kern w:val="2"/>
          <w:sz w:val="28"/>
          <w:szCs w:val="28"/>
          <w:lang w:eastAsia="ar-SA"/>
        </w:rPr>
      </w:pPr>
      <w:r w:rsidRPr="00D47BB9">
        <w:rPr>
          <w:b/>
          <w:kern w:val="2"/>
          <w:sz w:val="28"/>
          <w:szCs w:val="28"/>
          <w:lang w:eastAsia="ar-SA"/>
        </w:rPr>
        <w:t>Расписание соревнований:</w:t>
      </w:r>
    </w:p>
    <w:p w:rsidR="00332685" w:rsidRPr="00923BF4" w:rsidRDefault="00332685" w:rsidP="00923BF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923BF4">
        <w:rPr>
          <w:kern w:val="2"/>
          <w:sz w:val="28"/>
          <w:szCs w:val="28"/>
          <w:lang w:eastAsia="ar-SA"/>
        </w:rPr>
        <w:t>22 марта 17:00 – 18:30 – взвешивание, жеребьевка.</w:t>
      </w:r>
    </w:p>
    <w:p w:rsidR="00332685" w:rsidRPr="00923BF4" w:rsidRDefault="00332685" w:rsidP="00923BF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923BF4">
        <w:rPr>
          <w:kern w:val="2"/>
          <w:sz w:val="28"/>
          <w:szCs w:val="28"/>
          <w:lang w:eastAsia="ar-SA"/>
        </w:rPr>
        <w:t>23 марта – открытие Чемпионата. Предварительные бои в 17:30.</w:t>
      </w:r>
    </w:p>
    <w:p w:rsidR="00332685" w:rsidRPr="00923BF4" w:rsidRDefault="00332685" w:rsidP="00923BF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923BF4">
        <w:rPr>
          <w:kern w:val="2"/>
          <w:sz w:val="28"/>
          <w:szCs w:val="28"/>
          <w:lang w:eastAsia="ar-SA"/>
        </w:rPr>
        <w:t>24 марта – начало боев в 17:30.</w:t>
      </w:r>
    </w:p>
    <w:p w:rsidR="00332685" w:rsidRPr="00923BF4" w:rsidRDefault="00332685" w:rsidP="00923BF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923BF4">
        <w:rPr>
          <w:kern w:val="2"/>
          <w:sz w:val="28"/>
          <w:szCs w:val="28"/>
          <w:lang w:eastAsia="ar-SA"/>
        </w:rPr>
        <w:t>25 марта – начало боев в 17:30.</w:t>
      </w:r>
    </w:p>
    <w:p w:rsidR="00332685" w:rsidRPr="00923BF4" w:rsidRDefault="00332685" w:rsidP="00923BF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923BF4">
        <w:rPr>
          <w:kern w:val="2"/>
          <w:sz w:val="28"/>
          <w:szCs w:val="28"/>
          <w:lang w:eastAsia="ar-SA"/>
        </w:rPr>
        <w:t>26 марта – начало боев в 16:00.</w:t>
      </w:r>
    </w:p>
    <w:p w:rsidR="00332685" w:rsidRDefault="00332685" w:rsidP="00923BF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923BF4">
        <w:rPr>
          <w:kern w:val="2"/>
          <w:sz w:val="28"/>
          <w:szCs w:val="28"/>
          <w:lang w:eastAsia="ar-SA"/>
        </w:rPr>
        <w:t>27 марта – начало финальных боев в 13:00.</w:t>
      </w:r>
    </w:p>
    <w:p w:rsidR="00332685" w:rsidRPr="008C24D3" w:rsidRDefault="00332685" w:rsidP="00DF517B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highlight w:val="yellow"/>
          <w:lang w:eastAsia="ar-SA"/>
        </w:rPr>
      </w:pPr>
      <w:r w:rsidRPr="00923BF4">
        <w:rPr>
          <w:kern w:val="2"/>
          <w:sz w:val="28"/>
          <w:szCs w:val="28"/>
          <w:lang w:eastAsia="ar-SA"/>
        </w:rPr>
        <w:t>Именные заявки предост</w:t>
      </w:r>
      <w:r>
        <w:rPr>
          <w:kern w:val="2"/>
          <w:sz w:val="28"/>
          <w:szCs w:val="28"/>
          <w:lang w:eastAsia="ar-SA"/>
        </w:rPr>
        <w:t xml:space="preserve">авляются в мандатную комиссию 21 марта </w:t>
      </w:r>
      <w:r>
        <w:rPr>
          <w:kern w:val="2"/>
          <w:sz w:val="28"/>
          <w:szCs w:val="28"/>
          <w:lang w:eastAsia="ar-SA"/>
        </w:rPr>
        <w:br/>
        <w:t>2016 года 17:00 – 19</w:t>
      </w:r>
      <w:r w:rsidRPr="00923BF4">
        <w:rPr>
          <w:kern w:val="2"/>
          <w:sz w:val="28"/>
          <w:szCs w:val="28"/>
          <w:lang w:eastAsia="ar-SA"/>
        </w:rPr>
        <w:t>:00 –зал бокса СПбГУ, Средний пр., В.О., д. 41.</w:t>
      </w:r>
    </w:p>
    <w:p w:rsidR="00332685" w:rsidRDefault="00332685" w:rsidP="00845525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DF5A51">
        <w:rPr>
          <w:kern w:val="2"/>
          <w:sz w:val="28"/>
          <w:szCs w:val="28"/>
          <w:lang w:eastAsia="ar-SA"/>
        </w:rPr>
        <w:tab/>
        <w:t xml:space="preserve">Состав команды </w:t>
      </w:r>
      <w:r>
        <w:rPr>
          <w:kern w:val="2"/>
          <w:sz w:val="28"/>
          <w:szCs w:val="28"/>
          <w:lang w:eastAsia="ar-SA"/>
        </w:rPr>
        <w:t>12 спортсменов,</w:t>
      </w:r>
      <w:r w:rsidRPr="00E876F5">
        <w:t xml:space="preserve"> </w:t>
      </w:r>
      <w:r w:rsidRPr="00E876F5">
        <w:rPr>
          <w:kern w:val="2"/>
          <w:sz w:val="28"/>
          <w:szCs w:val="28"/>
          <w:lang w:eastAsia="ar-SA"/>
        </w:rPr>
        <w:t>из них не более 2 человек одной весовой категории.</w:t>
      </w:r>
    </w:p>
    <w:p w:rsidR="00332685" w:rsidRPr="00DF5A51" w:rsidRDefault="00332685" w:rsidP="00845525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DF5A51">
        <w:rPr>
          <w:kern w:val="2"/>
          <w:sz w:val="28"/>
          <w:szCs w:val="28"/>
          <w:lang w:eastAsia="ar-SA"/>
        </w:rPr>
        <w:tab/>
        <w:t xml:space="preserve">Соревнования проводятся в следующих весовых категориях: </w:t>
      </w:r>
    </w:p>
    <w:p w:rsidR="00332685" w:rsidRPr="00DF5A51" w:rsidRDefault="00332685" w:rsidP="002A1A40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DF5A51">
        <w:rPr>
          <w:kern w:val="2"/>
          <w:sz w:val="28"/>
          <w:szCs w:val="28"/>
          <w:lang w:eastAsia="ar-SA"/>
        </w:rPr>
        <w:t>до 49 кг</w:t>
      </w:r>
      <w:r>
        <w:rPr>
          <w:kern w:val="2"/>
          <w:sz w:val="28"/>
          <w:szCs w:val="28"/>
          <w:lang w:eastAsia="ar-SA"/>
        </w:rPr>
        <w:t>,</w:t>
      </w:r>
      <w:r w:rsidRPr="00DF5A51">
        <w:rPr>
          <w:kern w:val="2"/>
          <w:sz w:val="28"/>
          <w:szCs w:val="28"/>
          <w:lang w:eastAsia="ar-SA"/>
        </w:rPr>
        <w:t xml:space="preserve"> </w:t>
      </w:r>
      <w:r w:rsidRPr="00DF5A51">
        <w:rPr>
          <w:kern w:val="2"/>
          <w:sz w:val="28"/>
          <w:szCs w:val="28"/>
          <w:lang w:eastAsia="ar-SA"/>
        </w:rPr>
        <w:tab/>
        <w:t>до 52 кг</w:t>
      </w:r>
      <w:r>
        <w:rPr>
          <w:kern w:val="2"/>
          <w:sz w:val="28"/>
          <w:szCs w:val="28"/>
          <w:lang w:eastAsia="ar-SA"/>
        </w:rPr>
        <w:t>,</w:t>
      </w:r>
      <w:r w:rsidRPr="00DF5A51">
        <w:rPr>
          <w:kern w:val="2"/>
          <w:sz w:val="28"/>
          <w:szCs w:val="28"/>
          <w:lang w:eastAsia="ar-SA"/>
        </w:rPr>
        <w:tab/>
        <w:t>до 56 кг</w:t>
      </w:r>
      <w:r>
        <w:rPr>
          <w:kern w:val="2"/>
          <w:sz w:val="28"/>
          <w:szCs w:val="28"/>
          <w:lang w:eastAsia="ar-SA"/>
        </w:rPr>
        <w:t>,</w:t>
      </w:r>
      <w:r w:rsidRPr="00DF5A51">
        <w:rPr>
          <w:kern w:val="2"/>
          <w:sz w:val="28"/>
          <w:szCs w:val="28"/>
          <w:lang w:eastAsia="ar-SA"/>
        </w:rPr>
        <w:tab/>
        <w:t>до 60 кг</w:t>
      </w:r>
      <w:r>
        <w:rPr>
          <w:kern w:val="2"/>
          <w:sz w:val="28"/>
          <w:szCs w:val="28"/>
          <w:lang w:eastAsia="ar-SA"/>
        </w:rPr>
        <w:t>,</w:t>
      </w:r>
      <w:r w:rsidRPr="00DF5A51">
        <w:rPr>
          <w:kern w:val="2"/>
          <w:sz w:val="28"/>
          <w:szCs w:val="28"/>
          <w:lang w:eastAsia="ar-SA"/>
        </w:rPr>
        <w:tab/>
        <w:t>до 64 кг</w:t>
      </w:r>
      <w:r>
        <w:rPr>
          <w:kern w:val="2"/>
          <w:sz w:val="28"/>
          <w:szCs w:val="28"/>
          <w:lang w:eastAsia="ar-SA"/>
        </w:rPr>
        <w:t>,</w:t>
      </w:r>
      <w:r w:rsidRPr="00DF5A51">
        <w:rPr>
          <w:kern w:val="2"/>
          <w:sz w:val="28"/>
          <w:szCs w:val="28"/>
          <w:lang w:eastAsia="ar-SA"/>
        </w:rPr>
        <w:tab/>
        <w:t>до 69 кг</w:t>
      </w:r>
      <w:r>
        <w:rPr>
          <w:kern w:val="2"/>
          <w:sz w:val="28"/>
          <w:szCs w:val="28"/>
          <w:lang w:eastAsia="ar-SA"/>
        </w:rPr>
        <w:t>,</w:t>
      </w:r>
      <w:r w:rsidRPr="00DF5A51"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 xml:space="preserve">до 75 кг, </w:t>
      </w:r>
      <w:r w:rsidRPr="00DF5A51">
        <w:rPr>
          <w:kern w:val="2"/>
          <w:sz w:val="28"/>
          <w:szCs w:val="28"/>
          <w:lang w:eastAsia="ar-SA"/>
        </w:rPr>
        <w:t>до 80 кг</w:t>
      </w:r>
      <w:r>
        <w:rPr>
          <w:kern w:val="2"/>
          <w:sz w:val="28"/>
          <w:szCs w:val="28"/>
          <w:lang w:eastAsia="ar-SA"/>
        </w:rPr>
        <w:t>,</w:t>
      </w:r>
      <w:r w:rsidRPr="00DF5A51">
        <w:rPr>
          <w:kern w:val="2"/>
          <w:sz w:val="28"/>
          <w:szCs w:val="28"/>
          <w:lang w:eastAsia="ar-SA"/>
        </w:rPr>
        <w:tab/>
        <w:t>до 91 кг</w:t>
      </w:r>
      <w:r>
        <w:rPr>
          <w:kern w:val="2"/>
          <w:sz w:val="28"/>
          <w:szCs w:val="28"/>
          <w:lang w:eastAsia="ar-SA"/>
        </w:rPr>
        <w:t>,</w:t>
      </w:r>
      <w:r w:rsidRPr="00DF5A51">
        <w:rPr>
          <w:kern w:val="2"/>
          <w:sz w:val="28"/>
          <w:szCs w:val="28"/>
          <w:lang w:eastAsia="ar-SA"/>
        </w:rPr>
        <w:tab/>
        <w:t>свыше 91 кг</w:t>
      </w:r>
      <w:r>
        <w:rPr>
          <w:kern w:val="2"/>
          <w:sz w:val="28"/>
          <w:szCs w:val="28"/>
          <w:lang w:eastAsia="ar-SA"/>
        </w:rPr>
        <w:t>.</w:t>
      </w:r>
      <w:r w:rsidRPr="00DF5A51">
        <w:rPr>
          <w:kern w:val="2"/>
          <w:sz w:val="28"/>
          <w:szCs w:val="28"/>
          <w:lang w:eastAsia="ar-SA"/>
        </w:rPr>
        <w:tab/>
      </w:r>
    </w:p>
    <w:p w:rsidR="00332685" w:rsidRDefault="00332685" w:rsidP="00845525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 w:rsidRPr="00E876F5">
        <w:rPr>
          <w:kern w:val="2"/>
          <w:sz w:val="28"/>
          <w:szCs w:val="28"/>
          <w:lang w:eastAsia="ar-SA"/>
        </w:rPr>
        <w:t xml:space="preserve">В общекомандный зачет идут </w:t>
      </w:r>
      <w:r>
        <w:rPr>
          <w:kern w:val="2"/>
          <w:sz w:val="28"/>
          <w:szCs w:val="28"/>
          <w:lang w:eastAsia="ar-SA"/>
        </w:rPr>
        <w:t>10</w:t>
      </w:r>
      <w:r w:rsidRPr="00E876F5">
        <w:rPr>
          <w:kern w:val="2"/>
          <w:sz w:val="28"/>
          <w:szCs w:val="28"/>
          <w:lang w:eastAsia="ar-SA"/>
        </w:rPr>
        <w:t xml:space="preserve"> лучших результатов участников команды ВУЗа.</w:t>
      </w:r>
    </w:p>
    <w:p w:rsidR="00332685" w:rsidRDefault="00332685" w:rsidP="00845525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 w:rsidRPr="00DF517B">
        <w:rPr>
          <w:kern w:val="2"/>
          <w:sz w:val="28"/>
          <w:szCs w:val="28"/>
          <w:lang w:eastAsia="ar-SA"/>
        </w:rPr>
        <w:t>Победитель в личном зачете определяется по результатам финальной встречи.</w:t>
      </w:r>
    </w:p>
    <w:p w:rsidR="00332685" w:rsidRPr="00DF517B" w:rsidRDefault="00332685" w:rsidP="00845525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 w:rsidRPr="00DF517B">
        <w:rPr>
          <w:kern w:val="2"/>
          <w:sz w:val="28"/>
          <w:szCs w:val="28"/>
          <w:lang w:eastAsia="ar-SA"/>
        </w:rPr>
        <w:t>Командное место ВУЗа определяется по сумме очков, набранных каждым участником команды.</w:t>
      </w:r>
    </w:p>
    <w:p w:rsidR="00332685" w:rsidRPr="00DF517B" w:rsidRDefault="00332685" w:rsidP="00845525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DF517B">
        <w:rPr>
          <w:kern w:val="2"/>
          <w:sz w:val="28"/>
          <w:szCs w:val="28"/>
          <w:lang w:eastAsia="ar-SA"/>
        </w:rPr>
        <w:tab/>
        <w:t>Очки начисляются следующим образом:</w:t>
      </w:r>
    </w:p>
    <w:p w:rsidR="00332685" w:rsidRPr="00DF517B" w:rsidRDefault="00332685" w:rsidP="00845525">
      <w:pPr>
        <w:widowControl/>
        <w:suppressAutoHyphens/>
        <w:autoSpaceDE/>
        <w:autoSpaceDN/>
        <w:adjustRightInd/>
        <w:ind w:firstLine="2127"/>
        <w:jc w:val="both"/>
        <w:rPr>
          <w:kern w:val="2"/>
          <w:sz w:val="28"/>
          <w:szCs w:val="28"/>
          <w:lang w:eastAsia="ar-SA"/>
        </w:rPr>
      </w:pPr>
      <w:r w:rsidRPr="00DF517B">
        <w:rPr>
          <w:kern w:val="2"/>
          <w:sz w:val="28"/>
          <w:szCs w:val="28"/>
          <w:lang w:eastAsia="ar-SA"/>
        </w:rPr>
        <w:t>за каждую победу до полуфинала спортсмен получает 1 очко;</w:t>
      </w:r>
    </w:p>
    <w:p w:rsidR="00332685" w:rsidRPr="00DF517B" w:rsidRDefault="00332685" w:rsidP="00845525">
      <w:pPr>
        <w:widowControl/>
        <w:suppressAutoHyphens/>
        <w:autoSpaceDE/>
        <w:autoSpaceDN/>
        <w:adjustRightInd/>
        <w:ind w:firstLine="2127"/>
        <w:jc w:val="both"/>
        <w:rPr>
          <w:kern w:val="2"/>
          <w:sz w:val="28"/>
          <w:szCs w:val="28"/>
          <w:lang w:eastAsia="ar-SA"/>
        </w:rPr>
      </w:pPr>
      <w:r w:rsidRPr="00DF517B">
        <w:rPr>
          <w:kern w:val="2"/>
          <w:sz w:val="28"/>
          <w:szCs w:val="28"/>
          <w:lang w:eastAsia="ar-SA"/>
        </w:rPr>
        <w:t>за третье место – 3,5 очка;</w:t>
      </w:r>
    </w:p>
    <w:p w:rsidR="00332685" w:rsidRPr="00DF517B" w:rsidRDefault="00332685" w:rsidP="00845525">
      <w:pPr>
        <w:widowControl/>
        <w:suppressAutoHyphens/>
        <w:autoSpaceDE/>
        <w:autoSpaceDN/>
        <w:adjustRightInd/>
        <w:ind w:firstLine="2127"/>
        <w:jc w:val="both"/>
        <w:rPr>
          <w:kern w:val="2"/>
          <w:sz w:val="28"/>
          <w:szCs w:val="28"/>
          <w:lang w:eastAsia="ar-SA"/>
        </w:rPr>
      </w:pPr>
      <w:r w:rsidRPr="00DF517B">
        <w:rPr>
          <w:kern w:val="2"/>
          <w:sz w:val="28"/>
          <w:szCs w:val="28"/>
          <w:lang w:eastAsia="ar-SA"/>
        </w:rPr>
        <w:t>за второе место – 5 очков;</w:t>
      </w:r>
    </w:p>
    <w:p w:rsidR="00332685" w:rsidRPr="00DF517B" w:rsidRDefault="00332685" w:rsidP="00845525">
      <w:pPr>
        <w:widowControl/>
        <w:suppressAutoHyphens/>
        <w:autoSpaceDE/>
        <w:autoSpaceDN/>
        <w:adjustRightInd/>
        <w:ind w:firstLine="2127"/>
        <w:jc w:val="both"/>
        <w:rPr>
          <w:kern w:val="2"/>
          <w:sz w:val="28"/>
          <w:szCs w:val="28"/>
          <w:lang w:eastAsia="ar-SA"/>
        </w:rPr>
      </w:pPr>
      <w:r w:rsidRPr="00DF517B">
        <w:rPr>
          <w:kern w:val="2"/>
          <w:sz w:val="28"/>
          <w:szCs w:val="28"/>
          <w:lang w:eastAsia="ar-SA"/>
        </w:rPr>
        <w:t>за первое место – 7 очков.</w:t>
      </w:r>
    </w:p>
    <w:p w:rsidR="00332685" w:rsidRDefault="00332685" w:rsidP="00DF517B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DF517B">
        <w:rPr>
          <w:kern w:val="2"/>
          <w:sz w:val="28"/>
          <w:szCs w:val="28"/>
          <w:lang w:eastAsia="ar-SA"/>
        </w:rPr>
        <w:tab/>
        <w:t>При равенстве набранных очков более высокое место занимает команда, имеющая больше золотых медалей, при равенстве этого показателя – серебряных, затем – бронзовых.</w:t>
      </w:r>
    </w:p>
    <w:p w:rsidR="00332685" w:rsidRPr="00E876F5" w:rsidRDefault="00332685" w:rsidP="00072699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E876F5">
        <w:rPr>
          <w:kern w:val="2"/>
          <w:sz w:val="28"/>
          <w:szCs w:val="28"/>
          <w:lang w:eastAsia="ar-SA"/>
        </w:rPr>
        <w:t>Контактные телефоны:</w:t>
      </w:r>
    </w:p>
    <w:p w:rsidR="00332685" w:rsidRPr="00E876F5" w:rsidRDefault="00332685" w:rsidP="00E876F5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E876F5">
        <w:rPr>
          <w:kern w:val="2"/>
          <w:sz w:val="28"/>
          <w:szCs w:val="28"/>
          <w:lang w:eastAsia="ar-SA"/>
        </w:rPr>
        <w:t>8 911 961 34 92 – Мишарин Дмитрий Александрович;</w:t>
      </w:r>
    </w:p>
    <w:p w:rsidR="00332685" w:rsidRPr="00DF517B" w:rsidRDefault="00332685" w:rsidP="00E876F5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E876F5">
        <w:rPr>
          <w:kern w:val="2"/>
          <w:sz w:val="28"/>
          <w:szCs w:val="28"/>
          <w:lang w:eastAsia="ar-SA"/>
        </w:rPr>
        <w:t>8 911 234 29 26 – Тихонов Борис Григорьевич.</w:t>
      </w:r>
    </w:p>
    <w:p w:rsidR="00332685" w:rsidRPr="008C24D3" w:rsidRDefault="00332685" w:rsidP="00845525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highlight w:val="yellow"/>
          <w:lang w:eastAsia="ar-SA"/>
        </w:rPr>
      </w:pPr>
    </w:p>
    <w:p w:rsidR="00332685" w:rsidRPr="005A5E4B" w:rsidRDefault="00332685" w:rsidP="008C24D3">
      <w:pPr>
        <w:jc w:val="center"/>
        <w:rPr>
          <w:sz w:val="28"/>
          <w:szCs w:val="28"/>
        </w:rPr>
      </w:pPr>
      <w:r w:rsidRPr="005A5E4B">
        <w:rPr>
          <w:sz w:val="28"/>
          <w:szCs w:val="28"/>
        </w:rPr>
        <w:t xml:space="preserve">3. ВОЛЕЙБОЛ </w:t>
      </w:r>
    </w:p>
    <w:p w:rsidR="00332685" w:rsidRDefault="00332685" w:rsidP="00845525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</w:p>
    <w:p w:rsidR="00332685" w:rsidRPr="00E314D1" w:rsidRDefault="00332685" w:rsidP="006B0632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По результатам проведения соревнований по волейболу сезона 2015-2016 годов будут подведены итоги Чемпионата в соответствии с Положением </w:t>
      </w:r>
      <w:r>
        <w:rPr>
          <w:kern w:val="2"/>
          <w:sz w:val="28"/>
          <w:szCs w:val="28"/>
          <w:lang w:eastAsia="ar-SA"/>
        </w:rPr>
        <w:br/>
        <w:t xml:space="preserve">о проведении Чемпионатов Санкт-Петербурга среди студентов ВУЗов в 2016 году </w:t>
      </w:r>
      <w:r>
        <w:rPr>
          <w:kern w:val="2"/>
          <w:sz w:val="28"/>
          <w:szCs w:val="28"/>
          <w:lang w:eastAsia="ar-SA"/>
        </w:rPr>
        <w:br/>
        <w:t xml:space="preserve">и итоги V летней Универсиады </w:t>
      </w:r>
      <w:r w:rsidRPr="006B0632">
        <w:rPr>
          <w:kern w:val="2"/>
          <w:sz w:val="28"/>
          <w:szCs w:val="28"/>
          <w:lang w:eastAsia="ar-SA"/>
        </w:rPr>
        <w:t>Санкт-Петербурга</w:t>
      </w:r>
      <w:r>
        <w:rPr>
          <w:kern w:val="2"/>
          <w:sz w:val="28"/>
          <w:szCs w:val="28"/>
          <w:lang w:eastAsia="ar-SA"/>
        </w:rPr>
        <w:t xml:space="preserve"> в соответствии с настоящим Положением.</w:t>
      </w:r>
    </w:p>
    <w:p w:rsidR="00332685" w:rsidRDefault="00332685" w:rsidP="005A5E4B">
      <w:pPr>
        <w:rPr>
          <w:sz w:val="28"/>
          <w:szCs w:val="28"/>
          <w:highlight w:val="yellow"/>
          <w:u w:val="single"/>
        </w:rPr>
      </w:pPr>
    </w:p>
    <w:p w:rsidR="00332685" w:rsidRDefault="00332685" w:rsidP="005A5E4B">
      <w:pPr>
        <w:rPr>
          <w:sz w:val="28"/>
          <w:szCs w:val="28"/>
          <w:highlight w:val="yellow"/>
          <w:u w:val="single"/>
        </w:rPr>
      </w:pPr>
    </w:p>
    <w:p w:rsidR="00332685" w:rsidRPr="008C24D3" w:rsidRDefault="00332685" w:rsidP="005A5E4B">
      <w:pPr>
        <w:rPr>
          <w:sz w:val="28"/>
          <w:szCs w:val="28"/>
          <w:highlight w:val="yellow"/>
          <w:u w:val="single"/>
        </w:rPr>
      </w:pPr>
    </w:p>
    <w:p w:rsidR="00332685" w:rsidRPr="005A5E4B" w:rsidRDefault="00332685" w:rsidP="008C24D3">
      <w:pPr>
        <w:jc w:val="center"/>
        <w:rPr>
          <w:sz w:val="28"/>
          <w:szCs w:val="28"/>
        </w:rPr>
      </w:pPr>
      <w:r w:rsidRPr="005A5E4B">
        <w:rPr>
          <w:sz w:val="28"/>
          <w:szCs w:val="28"/>
        </w:rPr>
        <w:t xml:space="preserve">4. ГАНДБОЛ </w:t>
      </w:r>
    </w:p>
    <w:p w:rsidR="00332685" w:rsidRPr="008C24D3" w:rsidRDefault="00332685" w:rsidP="008C24D3">
      <w:pPr>
        <w:jc w:val="center"/>
        <w:rPr>
          <w:sz w:val="28"/>
          <w:szCs w:val="28"/>
          <w:highlight w:val="yellow"/>
          <w:u w:val="single"/>
        </w:rPr>
      </w:pPr>
    </w:p>
    <w:p w:rsidR="00332685" w:rsidRDefault="00332685" w:rsidP="00845525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 w:rsidRPr="002A1A40">
        <w:rPr>
          <w:bCs/>
          <w:kern w:val="2"/>
          <w:sz w:val="28"/>
          <w:szCs w:val="28"/>
          <w:lang w:eastAsia="ar-SA"/>
        </w:rPr>
        <w:t xml:space="preserve">Соревнования проводятся </w:t>
      </w:r>
      <w:r w:rsidRPr="002A1A40">
        <w:rPr>
          <w:kern w:val="2"/>
          <w:sz w:val="28"/>
          <w:szCs w:val="28"/>
          <w:lang w:eastAsia="ar-SA"/>
        </w:rPr>
        <w:t>по адресу</w:t>
      </w:r>
      <w:r>
        <w:rPr>
          <w:kern w:val="2"/>
          <w:sz w:val="28"/>
          <w:szCs w:val="28"/>
          <w:lang w:eastAsia="ar-SA"/>
        </w:rPr>
        <w:t xml:space="preserve">: </w:t>
      </w:r>
      <w:r w:rsidRPr="005A5E4B">
        <w:rPr>
          <w:kern w:val="2"/>
          <w:sz w:val="28"/>
          <w:szCs w:val="28"/>
          <w:lang w:eastAsia="ar-SA"/>
        </w:rPr>
        <w:t>ГБОУ ДОД СДЮШОР Приморского райо</w:t>
      </w:r>
      <w:r>
        <w:rPr>
          <w:kern w:val="2"/>
          <w:sz w:val="28"/>
          <w:szCs w:val="28"/>
          <w:lang w:eastAsia="ar-SA"/>
        </w:rPr>
        <w:t xml:space="preserve">на по адресу: Санкт-Петербург, </w:t>
      </w:r>
      <w:r w:rsidRPr="005A5E4B">
        <w:rPr>
          <w:kern w:val="2"/>
          <w:sz w:val="28"/>
          <w:szCs w:val="28"/>
          <w:lang w:eastAsia="ar-SA"/>
        </w:rPr>
        <w:t>пр. Королева, д. 23</w:t>
      </w:r>
    </w:p>
    <w:p w:rsidR="00332685" w:rsidRDefault="00332685" w:rsidP="00845525">
      <w:pPr>
        <w:widowControl/>
        <w:suppressAutoHyphens/>
        <w:autoSpaceDE/>
        <w:autoSpaceDN/>
        <w:adjustRightInd/>
        <w:ind w:firstLine="709"/>
        <w:jc w:val="both"/>
        <w:rPr>
          <w:spacing w:val="-3"/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Сроки проведения: </w:t>
      </w:r>
      <w:r>
        <w:rPr>
          <w:spacing w:val="-3"/>
          <w:sz w:val="28"/>
          <w:szCs w:val="28"/>
        </w:rPr>
        <w:t>11.04.2016 -10.05.2016.</w:t>
      </w:r>
    </w:p>
    <w:p w:rsidR="00332685" w:rsidRDefault="00332685" w:rsidP="00845525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 w:rsidRPr="001D495D">
        <w:rPr>
          <w:kern w:val="2"/>
          <w:sz w:val="28"/>
          <w:szCs w:val="28"/>
          <w:lang w:eastAsia="ar-SA"/>
        </w:rPr>
        <w:t>Соревнования проводятся по Правилам вида спорта «</w:t>
      </w:r>
      <w:r>
        <w:rPr>
          <w:kern w:val="2"/>
          <w:sz w:val="28"/>
          <w:szCs w:val="28"/>
          <w:lang w:eastAsia="ar-SA"/>
        </w:rPr>
        <w:t>Гандбол</w:t>
      </w:r>
      <w:r w:rsidRPr="001D495D">
        <w:rPr>
          <w:kern w:val="2"/>
          <w:sz w:val="28"/>
          <w:szCs w:val="28"/>
          <w:lang w:eastAsia="ar-SA"/>
        </w:rPr>
        <w:t xml:space="preserve">» утвержденным приказом </w:t>
      </w:r>
      <w:r w:rsidRPr="001D495D">
        <w:rPr>
          <w:color w:val="000000"/>
          <w:sz w:val="28"/>
          <w:szCs w:val="28"/>
        </w:rPr>
        <w:t>Минспорттуризма</w:t>
      </w:r>
      <w:r w:rsidRPr="001D495D">
        <w:rPr>
          <w:kern w:val="2"/>
          <w:sz w:val="28"/>
          <w:szCs w:val="28"/>
          <w:lang w:eastAsia="ar-SA"/>
        </w:rPr>
        <w:t xml:space="preserve"> России от «2</w:t>
      </w:r>
      <w:r>
        <w:rPr>
          <w:kern w:val="2"/>
          <w:sz w:val="28"/>
          <w:szCs w:val="28"/>
          <w:lang w:eastAsia="ar-SA"/>
        </w:rPr>
        <w:t>9</w:t>
      </w:r>
      <w:r w:rsidRPr="001D495D">
        <w:rPr>
          <w:kern w:val="2"/>
          <w:sz w:val="28"/>
          <w:szCs w:val="28"/>
          <w:lang w:eastAsia="ar-SA"/>
        </w:rPr>
        <w:t xml:space="preserve">»  </w:t>
      </w:r>
      <w:r>
        <w:rPr>
          <w:kern w:val="2"/>
          <w:sz w:val="28"/>
          <w:szCs w:val="28"/>
          <w:lang w:eastAsia="ar-SA"/>
        </w:rPr>
        <w:t xml:space="preserve">апреля </w:t>
      </w:r>
      <w:r w:rsidRPr="001D495D">
        <w:rPr>
          <w:kern w:val="2"/>
          <w:sz w:val="28"/>
          <w:szCs w:val="28"/>
          <w:lang w:eastAsia="ar-SA"/>
        </w:rPr>
        <w:t>201</w:t>
      </w:r>
      <w:r>
        <w:rPr>
          <w:kern w:val="2"/>
          <w:sz w:val="28"/>
          <w:szCs w:val="28"/>
          <w:lang w:eastAsia="ar-SA"/>
        </w:rPr>
        <w:t>0</w:t>
      </w:r>
      <w:r w:rsidRPr="001D495D">
        <w:rPr>
          <w:kern w:val="2"/>
          <w:sz w:val="28"/>
          <w:szCs w:val="28"/>
          <w:lang w:eastAsia="ar-SA"/>
        </w:rPr>
        <w:t xml:space="preserve"> г. №  </w:t>
      </w:r>
      <w:r>
        <w:rPr>
          <w:kern w:val="2"/>
          <w:sz w:val="28"/>
          <w:szCs w:val="28"/>
          <w:lang w:eastAsia="ar-SA"/>
        </w:rPr>
        <w:t>417</w:t>
      </w:r>
      <w:r w:rsidRPr="001D495D">
        <w:rPr>
          <w:kern w:val="2"/>
          <w:sz w:val="28"/>
          <w:szCs w:val="28"/>
          <w:lang w:eastAsia="ar-SA"/>
        </w:rPr>
        <w:t>.</w:t>
      </w:r>
    </w:p>
    <w:p w:rsidR="00332685" w:rsidRDefault="00332685" w:rsidP="00845525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От Вуза допускается одна мужская и одна женская команды, состав </w:t>
      </w:r>
      <w:r>
        <w:rPr>
          <w:kern w:val="2"/>
          <w:sz w:val="28"/>
          <w:szCs w:val="28"/>
          <w:lang w:eastAsia="ar-SA"/>
        </w:rPr>
        <w:br/>
        <w:t>12 спортсменов.</w:t>
      </w:r>
    </w:p>
    <w:p w:rsidR="00332685" w:rsidRDefault="00332685" w:rsidP="00845525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Игры проводятся по круговой системе.</w:t>
      </w:r>
    </w:p>
    <w:p w:rsidR="00332685" w:rsidRDefault="00332685" w:rsidP="00845525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При определении общекомандного зачета в случае равенства очков у двух </w:t>
      </w:r>
      <w:r>
        <w:rPr>
          <w:kern w:val="2"/>
          <w:sz w:val="28"/>
          <w:szCs w:val="28"/>
          <w:lang w:eastAsia="ar-SA"/>
        </w:rPr>
        <w:br/>
        <w:t>и более команд, преимущество получает та, у которой больше первых, затем вторых и т.д. мест, при равенстве и этого показателя преимущество получает команда по разнице забитых и пропущенных мячей между данными командами, при равенстве и этого показателя преимущество получает команда по разнице забитых и пропущенных мячей во всех встречах.</w:t>
      </w:r>
    </w:p>
    <w:p w:rsidR="00332685" w:rsidRPr="00600B26" w:rsidRDefault="00332685" w:rsidP="00845525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 w:rsidRPr="00600B26">
        <w:rPr>
          <w:kern w:val="2"/>
          <w:sz w:val="28"/>
          <w:szCs w:val="28"/>
          <w:lang w:eastAsia="ar-SA"/>
        </w:rPr>
        <w:t>Пред</w:t>
      </w:r>
      <w:r>
        <w:rPr>
          <w:kern w:val="2"/>
          <w:sz w:val="28"/>
          <w:szCs w:val="28"/>
          <w:lang w:eastAsia="ar-SA"/>
        </w:rPr>
        <w:t xml:space="preserve">варительные заявки на участие </w:t>
      </w:r>
      <w:r w:rsidRPr="00600B26">
        <w:rPr>
          <w:kern w:val="2"/>
          <w:sz w:val="28"/>
          <w:szCs w:val="28"/>
          <w:lang w:eastAsia="ar-SA"/>
        </w:rPr>
        <w:t xml:space="preserve">со списочным составом команды ВУЗа предоставляются до </w:t>
      </w:r>
      <w:r>
        <w:rPr>
          <w:kern w:val="2"/>
          <w:sz w:val="28"/>
          <w:szCs w:val="28"/>
          <w:lang w:eastAsia="ar-SA"/>
        </w:rPr>
        <w:t>11 апреля 2016 года</w:t>
      </w:r>
      <w:r w:rsidRPr="00600B26">
        <w:rPr>
          <w:kern w:val="2"/>
          <w:sz w:val="28"/>
          <w:szCs w:val="28"/>
          <w:lang w:eastAsia="ar-SA"/>
        </w:rPr>
        <w:t xml:space="preserve"> главному судье соревнований </w:t>
      </w:r>
      <w:r>
        <w:rPr>
          <w:kern w:val="2"/>
          <w:sz w:val="28"/>
          <w:szCs w:val="28"/>
          <w:lang w:eastAsia="ar-SA"/>
        </w:rPr>
        <w:br/>
      </w:r>
      <w:r w:rsidRPr="00600B26">
        <w:rPr>
          <w:kern w:val="2"/>
          <w:sz w:val="28"/>
          <w:szCs w:val="28"/>
          <w:lang w:eastAsia="ar-SA"/>
        </w:rPr>
        <w:t xml:space="preserve">по электронной почте: </w:t>
      </w:r>
      <w:r w:rsidRPr="00600B26">
        <w:rPr>
          <w:kern w:val="2"/>
          <w:sz w:val="28"/>
          <w:szCs w:val="28"/>
          <w:lang w:val="en-US" w:eastAsia="ar-SA"/>
        </w:rPr>
        <w:t>aleksikov</w:t>
      </w:r>
      <w:r w:rsidRPr="00600B26">
        <w:rPr>
          <w:kern w:val="2"/>
          <w:sz w:val="28"/>
          <w:szCs w:val="28"/>
          <w:lang w:eastAsia="ar-SA"/>
        </w:rPr>
        <w:t>38@</w:t>
      </w:r>
      <w:r w:rsidRPr="00600B26">
        <w:rPr>
          <w:kern w:val="2"/>
          <w:sz w:val="28"/>
          <w:szCs w:val="28"/>
          <w:lang w:val="en-US" w:eastAsia="ar-SA"/>
        </w:rPr>
        <w:t>mail</w:t>
      </w:r>
      <w:r w:rsidRPr="00600B26">
        <w:rPr>
          <w:kern w:val="2"/>
          <w:sz w:val="28"/>
          <w:szCs w:val="28"/>
          <w:lang w:eastAsia="ar-SA"/>
        </w:rPr>
        <w:t>.</w:t>
      </w:r>
      <w:r w:rsidRPr="00600B26">
        <w:rPr>
          <w:kern w:val="2"/>
          <w:sz w:val="28"/>
          <w:szCs w:val="28"/>
          <w:lang w:val="en-US" w:eastAsia="ar-SA"/>
        </w:rPr>
        <w:t>ru</w:t>
      </w:r>
    </w:p>
    <w:p w:rsidR="00332685" w:rsidRDefault="00332685" w:rsidP="00845525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Контактный телефон: 8(911) 987-12-02 Алексиков Юрий Петрович</w:t>
      </w:r>
    </w:p>
    <w:p w:rsidR="00332685" w:rsidRPr="008C24D3" w:rsidRDefault="00332685" w:rsidP="00B706B1">
      <w:pPr>
        <w:widowControl/>
        <w:suppressAutoHyphens/>
        <w:autoSpaceDE/>
        <w:autoSpaceDN/>
        <w:adjustRightInd/>
        <w:rPr>
          <w:kern w:val="2"/>
          <w:sz w:val="28"/>
          <w:szCs w:val="28"/>
          <w:highlight w:val="yellow"/>
          <w:lang w:eastAsia="ar-SA"/>
        </w:rPr>
      </w:pPr>
    </w:p>
    <w:p w:rsidR="00332685" w:rsidRPr="005A5E4B" w:rsidRDefault="00332685" w:rsidP="008C24D3">
      <w:pPr>
        <w:jc w:val="center"/>
        <w:rPr>
          <w:sz w:val="28"/>
          <w:szCs w:val="28"/>
        </w:rPr>
      </w:pPr>
      <w:r w:rsidRPr="005A5E4B">
        <w:rPr>
          <w:sz w:val="28"/>
          <w:szCs w:val="28"/>
        </w:rPr>
        <w:t xml:space="preserve">5. ЛЕГКАЯ АТЛЕТИКА </w:t>
      </w:r>
    </w:p>
    <w:p w:rsidR="00332685" w:rsidRPr="00033BDD" w:rsidRDefault="00332685" w:rsidP="008C24D3">
      <w:pPr>
        <w:jc w:val="center"/>
        <w:rPr>
          <w:sz w:val="28"/>
          <w:szCs w:val="28"/>
          <w:u w:val="single"/>
        </w:rPr>
      </w:pPr>
    </w:p>
    <w:p w:rsidR="00332685" w:rsidRDefault="00332685" w:rsidP="005A5E4B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5A5E4B">
        <w:rPr>
          <w:bCs/>
          <w:kern w:val="2"/>
          <w:sz w:val="28"/>
          <w:szCs w:val="28"/>
          <w:lang w:eastAsia="ar-SA"/>
        </w:rPr>
        <w:t xml:space="preserve">Соревнования проводятся </w:t>
      </w:r>
      <w:r w:rsidRPr="005A5E4B">
        <w:rPr>
          <w:kern w:val="2"/>
          <w:sz w:val="28"/>
          <w:szCs w:val="28"/>
          <w:lang w:eastAsia="ar-SA"/>
        </w:rPr>
        <w:t>по адресу: Стадион «Приморец» по адресу: Санкт-Петербург, Приморское ш., 56.</w:t>
      </w:r>
    </w:p>
    <w:p w:rsidR="00332685" w:rsidRDefault="00332685" w:rsidP="00B706B1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033BDD">
        <w:rPr>
          <w:kern w:val="2"/>
          <w:sz w:val="28"/>
          <w:szCs w:val="28"/>
          <w:lang w:eastAsia="ar-SA"/>
        </w:rPr>
        <w:t>Сроки проведения:</w:t>
      </w:r>
      <w:r w:rsidRPr="00033BDD">
        <w:t xml:space="preserve"> </w:t>
      </w:r>
      <w:r w:rsidRPr="00033BDD">
        <w:rPr>
          <w:kern w:val="2"/>
          <w:sz w:val="28"/>
          <w:szCs w:val="28"/>
          <w:lang w:eastAsia="ar-SA"/>
        </w:rPr>
        <w:t>31 мая и 1 июня 2016 года.</w:t>
      </w:r>
    </w:p>
    <w:p w:rsidR="00332685" w:rsidRPr="00033BDD" w:rsidRDefault="00332685" w:rsidP="00B706B1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5808EF">
        <w:rPr>
          <w:kern w:val="2"/>
          <w:sz w:val="28"/>
          <w:szCs w:val="28"/>
          <w:lang w:eastAsia="ar-SA"/>
        </w:rPr>
        <w:t>Соревнования проводятся по Правилам вида спорта «</w:t>
      </w:r>
      <w:r>
        <w:rPr>
          <w:kern w:val="2"/>
          <w:sz w:val="28"/>
          <w:szCs w:val="28"/>
          <w:lang w:eastAsia="ar-SA"/>
        </w:rPr>
        <w:t>Легкая атлетика</w:t>
      </w:r>
      <w:r w:rsidRPr="005808EF">
        <w:rPr>
          <w:kern w:val="2"/>
          <w:sz w:val="28"/>
          <w:szCs w:val="28"/>
          <w:lang w:eastAsia="ar-SA"/>
        </w:rPr>
        <w:t>» утвержденным приказом Минспорттуризма России от «</w:t>
      </w:r>
      <w:r>
        <w:rPr>
          <w:kern w:val="2"/>
          <w:sz w:val="28"/>
          <w:szCs w:val="28"/>
          <w:lang w:eastAsia="ar-SA"/>
        </w:rPr>
        <w:t>12</w:t>
      </w:r>
      <w:r w:rsidRPr="005808EF">
        <w:rPr>
          <w:kern w:val="2"/>
          <w:sz w:val="28"/>
          <w:szCs w:val="28"/>
          <w:lang w:eastAsia="ar-SA"/>
        </w:rPr>
        <w:t xml:space="preserve">»  апреля 2010 г. №  </w:t>
      </w:r>
      <w:r>
        <w:rPr>
          <w:kern w:val="2"/>
          <w:sz w:val="28"/>
          <w:szCs w:val="28"/>
          <w:lang w:eastAsia="ar-SA"/>
        </w:rPr>
        <w:t>340</w:t>
      </w:r>
      <w:r w:rsidRPr="005808EF">
        <w:rPr>
          <w:kern w:val="2"/>
          <w:sz w:val="28"/>
          <w:szCs w:val="28"/>
          <w:lang w:eastAsia="ar-SA"/>
        </w:rPr>
        <w:t>.</w:t>
      </w:r>
    </w:p>
    <w:p w:rsidR="00332685" w:rsidRDefault="00332685" w:rsidP="00845525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033BDD">
        <w:rPr>
          <w:kern w:val="2"/>
          <w:sz w:val="28"/>
          <w:szCs w:val="28"/>
          <w:lang w:eastAsia="ar-SA"/>
        </w:rPr>
        <w:tab/>
        <w:t xml:space="preserve">Состав команды </w:t>
      </w:r>
      <w:r>
        <w:rPr>
          <w:kern w:val="2"/>
          <w:sz w:val="28"/>
          <w:szCs w:val="28"/>
          <w:lang w:eastAsia="ar-SA"/>
        </w:rPr>
        <w:t>неограничен</w:t>
      </w:r>
      <w:r w:rsidRPr="00033BDD">
        <w:rPr>
          <w:kern w:val="2"/>
          <w:sz w:val="28"/>
          <w:szCs w:val="28"/>
          <w:lang w:eastAsia="ar-SA"/>
        </w:rPr>
        <w:t>.</w:t>
      </w:r>
    </w:p>
    <w:p w:rsidR="00332685" w:rsidRDefault="00332685" w:rsidP="00845525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</w:p>
    <w:p w:rsidR="00332685" w:rsidRPr="00686884" w:rsidRDefault="00332685" w:rsidP="00686884">
      <w:pPr>
        <w:widowControl/>
        <w:suppressAutoHyphens/>
        <w:autoSpaceDE/>
        <w:autoSpaceDN/>
        <w:adjustRightInd/>
        <w:jc w:val="center"/>
        <w:rPr>
          <w:b/>
          <w:kern w:val="2"/>
          <w:sz w:val="28"/>
          <w:szCs w:val="28"/>
          <w:lang w:eastAsia="ar-SA"/>
        </w:rPr>
      </w:pPr>
      <w:r w:rsidRPr="00686884">
        <w:rPr>
          <w:b/>
          <w:kern w:val="2"/>
          <w:sz w:val="28"/>
          <w:szCs w:val="28"/>
          <w:lang w:eastAsia="ar-SA"/>
        </w:rPr>
        <w:t>Расписание соревнований:</w:t>
      </w:r>
    </w:p>
    <w:p w:rsidR="00332685" w:rsidRPr="007C1525" w:rsidRDefault="00332685" w:rsidP="007C1525">
      <w:pPr>
        <w:ind w:firstLine="540"/>
        <w:jc w:val="both"/>
        <w:rPr>
          <w:sz w:val="28"/>
          <w:szCs w:val="28"/>
          <w:u w:val="single"/>
          <w:lang w:eastAsia="ar-SA"/>
        </w:rPr>
      </w:pPr>
      <w:r>
        <w:rPr>
          <w:kern w:val="2"/>
          <w:sz w:val="28"/>
          <w:szCs w:val="28"/>
          <w:lang w:eastAsia="ar-SA"/>
        </w:rPr>
        <w:tab/>
      </w:r>
      <w:r w:rsidRPr="007C1525">
        <w:rPr>
          <w:sz w:val="28"/>
          <w:szCs w:val="28"/>
          <w:u w:val="single"/>
          <w:lang w:eastAsia="ar-SA"/>
        </w:rPr>
        <w:t>1 день 3</w:t>
      </w:r>
      <w:r>
        <w:rPr>
          <w:sz w:val="28"/>
          <w:szCs w:val="28"/>
          <w:u w:val="single"/>
          <w:lang w:eastAsia="ar-SA"/>
        </w:rPr>
        <w:t>1</w:t>
      </w:r>
      <w:r w:rsidRPr="007C1525">
        <w:rPr>
          <w:sz w:val="28"/>
          <w:szCs w:val="28"/>
          <w:u w:val="single"/>
          <w:lang w:eastAsia="ar-SA"/>
        </w:rPr>
        <w:t xml:space="preserve"> мая: </w:t>
      </w:r>
    </w:p>
    <w:p w:rsidR="00332685" w:rsidRPr="007C1525" w:rsidRDefault="00332685" w:rsidP="007C1525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7C1525">
        <w:rPr>
          <w:sz w:val="28"/>
          <w:szCs w:val="28"/>
          <w:lang w:eastAsia="ar-SA"/>
        </w:rPr>
        <w:t xml:space="preserve">Десятиборье; семиборье; метание молота (женщины, мужчины); метание диска (женщины, мужчины); бег 100 м с барьерами (женщины); спортивная ходьба 5000 м (мужчины); спортивная ходьба 3000 м (женщины); бег 110 м </w:t>
      </w:r>
      <w:r>
        <w:rPr>
          <w:sz w:val="28"/>
          <w:szCs w:val="28"/>
          <w:lang w:eastAsia="ar-SA"/>
        </w:rPr>
        <w:br/>
      </w:r>
      <w:r w:rsidRPr="007C1525">
        <w:rPr>
          <w:sz w:val="28"/>
          <w:szCs w:val="28"/>
          <w:lang w:eastAsia="ar-SA"/>
        </w:rPr>
        <w:t xml:space="preserve">с барьерами (мужчины); прыжки с шестом (женщины, мужчины); прыжки в длину (женщины, мужчины); бег 100 м, 400 м, 1500 м (женщины, мужчины); толкание ядра (женщины, мужчины); бег 3000 м с препятствиями (мужчины); бег 2000 м </w:t>
      </w:r>
      <w:r>
        <w:rPr>
          <w:sz w:val="28"/>
          <w:szCs w:val="28"/>
          <w:lang w:eastAsia="ar-SA"/>
        </w:rPr>
        <w:br/>
      </w:r>
      <w:r w:rsidRPr="007C1525">
        <w:rPr>
          <w:sz w:val="28"/>
          <w:szCs w:val="28"/>
          <w:lang w:eastAsia="ar-SA"/>
        </w:rPr>
        <w:t>с препятствиями (женщины); эстафета 4х100 м (женщины, мужчины).</w:t>
      </w:r>
    </w:p>
    <w:p w:rsidR="00332685" w:rsidRPr="007C1525" w:rsidRDefault="00332685" w:rsidP="007C1525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8"/>
          <w:u w:val="single"/>
          <w:lang w:eastAsia="ar-SA"/>
        </w:rPr>
      </w:pPr>
      <w:r w:rsidRPr="007C1525">
        <w:rPr>
          <w:sz w:val="28"/>
          <w:szCs w:val="28"/>
          <w:u w:val="single"/>
          <w:lang w:eastAsia="ar-SA"/>
        </w:rPr>
        <w:t xml:space="preserve">2 день 1 </w:t>
      </w:r>
      <w:r>
        <w:rPr>
          <w:sz w:val="28"/>
          <w:szCs w:val="28"/>
          <w:u w:val="single"/>
          <w:lang w:eastAsia="ar-SA"/>
        </w:rPr>
        <w:t>июня</w:t>
      </w:r>
      <w:r w:rsidRPr="007C1525">
        <w:rPr>
          <w:sz w:val="28"/>
          <w:szCs w:val="28"/>
          <w:u w:val="single"/>
          <w:lang w:eastAsia="ar-SA"/>
        </w:rPr>
        <w:t>:</w:t>
      </w:r>
    </w:p>
    <w:p w:rsidR="00332685" w:rsidRPr="007C1525" w:rsidRDefault="00332685" w:rsidP="007C1525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7C1525">
        <w:rPr>
          <w:sz w:val="28"/>
          <w:szCs w:val="28"/>
          <w:lang w:eastAsia="ar-SA"/>
        </w:rPr>
        <w:t>Десятиборье; семиборье; прыжок в высоту (женщины, мужчины); бег 200 м (женщины, мужчины); тройной прыжок (женщины, мужчины); метание копья (женщины, мужчины); бег 800 м, 3000 м (женщины, мужчины); эстафета 800+400+200+100 м (женщины, мужчины).</w:t>
      </w:r>
    </w:p>
    <w:p w:rsidR="00332685" w:rsidRPr="00033BDD" w:rsidRDefault="00332685" w:rsidP="007C1525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033BDD">
        <w:rPr>
          <w:kern w:val="2"/>
          <w:sz w:val="28"/>
          <w:szCs w:val="28"/>
          <w:lang w:eastAsia="ar-SA"/>
        </w:rPr>
        <w:tab/>
        <w:t>Участник имеет право выступать в двух спортивных дисциплинах, не считая эстафет.</w:t>
      </w:r>
    </w:p>
    <w:p w:rsidR="00332685" w:rsidRDefault="00332685" w:rsidP="007C1525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highlight w:val="yellow"/>
          <w:lang w:eastAsia="ar-SA"/>
        </w:rPr>
      </w:pPr>
      <w:r w:rsidRPr="00033BDD">
        <w:rPr>
          <w:kern w:val="2"/>
          <w:sz w:val="28"/>
          <w:szCs w:val="28"/>
          <w:lang w:eastAsia="ar-SA"/>
        </w:rPr>
        <w:tab/>
      </w:r>
      <w:r w:rsidRPr="00DA2058">
        <w:rPr>
          <w:kern w:val="2"/>
          <w:sz w:val="28"/>
          <w:szCs w:val="28"/>
          <w:lang w:eastAsia="ar-SA"/>
        </w:rPr>
        <w:t>Командное первенство определяется по сумме набранных участниками очков, начисленных по действующей таблице оценки результатов ИААФ, всего – не более 30 результатов, в том числе одна мужская и одна женская эстафета.</w:t>
      </w:r>
    </w:p>
    <w:p w:rsidR="00332685" w:rsidRPr="00DA2058" w:rsidRDefault="00332685" w:rsidP="00DA2058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DA2058">
        <w:rPr>
          <w:kern w:val="2"/>
          <w:sz w:val="28"/>
          <w:szCs w:val="28"/>
          <w:lang w:eastAsia="ar-SA"/>
        </w:rPr>
        <w:t xml:space="preserve">Заявки принимаются в Комитете </w:t>
      </w:r>
      <w:r>
        <w:rPr>
          <w:kern w:val="2"/>
          <w:sz w:val="28"/>
          <w:szCs w:val="28"/>
          <w:lang w:eastAsia="ar-SA"/>
        </w:rPr>
        <w:t>по физической культуре и спорту</w:t>
      </w:r>
      <w:r w:rsidRPr="00DA2058">
        <w:rPr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br/>
      </w:r>
      <w:r w:rsidRPr="00DA2058">
        <w:rPr>
          <w:kern w:val="2"/>
          <w:sz w:val="28"/>
          <w:szCs w:val="28"/>
          <w:lang w:eastAsia="ar-SA"/>
        </w:rPr>
        <w:t>(у</w:t>
      </w:r>
      <w:r>
        <w:rPr>
          <w:kern w:val="2"/>
          <w:sz w:val="28"/>
          <w:szCs w:val="28"/>
          <w:lang w:eastAsia="ar-SA"/>
        </w:rPr>
        <w:t>л. Миллионная, д. 22) 27 мая 2016</w:t>
      </w:r>
      <w:r w:rsidRPr="00DA2058">
        <w:rPr>
          <w:kern w:val="2"/>
          <w:sz w:val="28"/>
          <w:szCs w:val="28"/>
          <w:lang w:eastAsia="ar-SA"/>
        </w:rPr>
        <w:t xml:space="preserve"> года с 16:00 до 18:00. </w:t>
      </w:r>
    </w:p>
    <w:p w:rsidR="00332685" w:rsidRDefault="00332685" w:rsidP="00DA2058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DA2058">
        <w:rPr>
          <w:kern w:val="2"/>
          <w:sz w:val="28"/>
          <w:szCs w:val="28"/>
          <w:lang w:eastAsia="ar-SA"/>
        </w:rPr>
        <w:t xml:space="preserve">         Перезаявки и  дозаявки  принимаются только от официального представителя команды в письменном виде  не позднее 1 часа до  начала  дня соревнований.</w:t>
      </w:r>
    </w:p>
    <w:p w:rsidR="00332685" w:rsidRPr="008C24D3" w:rsidRDefault="00332685" w:rsidP="008C24D3">
      <w:pPr>
        <w:jc w:val="center"/>
        <w:rPr>
          <w:sz w:val="28"/>
          <w:szCs w:val="28"/>
          <w:highlight w:val="yellow"/>
          <w:u w:val="single"/>
        </w:rPr>
      </w:pPr>
    </w:p>
    <w:p w:rsidR="00332685" w:rsidRPr="005A5E4B" w:rsidRDefault="00332685" w:rsidP="008C24D3">
      <w:pPr>
        <w:jc w:val="center"/>
        <w:rPr>
          <w:sz w:val="28"/>
          <w:szCs w:val="28"/>
        </w:rPr>
      </w:pPr>
      <w:r w:rsidRPr="005A5E4B">
        <w:rPr>
          <w:sz w:val="28"/>
          <w:szCs w:val="28"/>
        </w:rPr>
        <w:t xml:space="preserve">6. НАСТОЛЬНЫЙ ТЕННИС </w:t>
      </w:r>
    </w:p>
    <w:p w:rsidR="00332685" w:rsidRPr="008C24D3" w:rsidRDefault="00332685" w:rsidP="008C24D3">
      <w:pPr>
        <w:jc w:val="center"/>
        <w:rPr>
          <w:sz w:val="28"/>
          <w:szCs w:val="28"/>
          <w:highlight w:val="yellow"/>
          <w:u w:val="single"/>
        </w:rPr>
      </w:pPr>
    </w:p>
    <w:p w:rsidR="00332685" w:rsidRDefault="00332685" w:rsidP="00686884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Соревнования проводятся </w:t>
      </w:r>
      <w:r w:rsidRPr="00B706B1">
        <w:rPr>
          <w:kern w:val="2"/>
          <w:sz w:val="28"/>
          <w:szCs w:val="28"/>
          <w:lang w:eastAsia="ar-SA"/>
        </w:rPr>
        <w:t>по адресу</w:t>
      </w:r>
      <w:r w:rsidRPr="00B0725B">
        <w:rPr>
          <w:kern w:val="2"/>
          <w:sz w:val="28"/>
          <w:szCs w:val="28"/>
          <w:lang w:eastAsia="ar-SA"/>
        </w:rPr>
        <w:t xml:space="preserve">: Спортивные залы образовательных организаций высшего образования, расположенные на территории </w:t>
      </w:r>
      <w:r>
        <w:rPr>
          <w:kern w:val="2"/>
          <w:sz w:val="28"/>
          <w:szCs w:val="28"/>
          <w:lang w:eastAsia="ar-SA"/>
        </w:rPr>
        <w:br/>
      </w:r>
      <w:r w:rsidRPr="00B0725B">
        <w:rPr>
          <w:kern w:val="2"/>
          <w:sz w:val="28"/>
          <w:szCs w:val="28"/>
          <w:lang w:eastAsia="ar-SA"/>
        </w:rPr>
        <w:t>Санкт-Петербурга;</w:t>
      </w:r>
      <w:r>
        <w:rPr>
          <w:kern w:val="2"/>
          <w:sz w:val="28"/>
          <w:szCs w:val="28"/>
          <w:lang w:eastAsia="ar-SA"/>
        </w:rPr>
        <w:t xml:space="preserve"> </w:t>
      </w:r>
      <w:r w:rsidRPr="00B0725B">
        <w:rPr>
          <w:kern w:val="2"/>
          <w:sz w:val="28"/>
          <w:szCs w:val="28"/>
          <w:lang w:eastAsia="ar-SA"/>
        </w:rPr>
        <w:t>ГОУ ДОД СДЮШОР « Комета», Загребский бул. д. 28.</w:t>
      </w:r>
    </w:p>
    <w:p w:rsidR="00332685" w:rsidRDefault="00332685" w:rsidP="005A5E4B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 w:rsidRPr="00B0725B">
        <w:rPr>
          <w:kern w:val="2"/>
          <w:sz w:val="28"/>
          <w:szCs w:val="28"/>
          <w:lang w:eastAsia="ar-SA"/>
        </w:rPr>
        <w:t xml:space="preserve">Сроки проведения: </w:t>
      </w:r>
      <w:r>
        <w:rPr>
          <w:kern w:val="2"/>
          <w:sz w:val="28"/>
          <w:szCs w:val="28"/>
          <w:lang w:eastAsia="ar-SA"/>
        </w:rPr>
        <w:t>01-24 апреля 2016 года.</w:t>
      </w:r>
    </w:p>
    <w:p w:rsidR="00332685" w:rsidRPr="00B0725B" w:rsidRDefault="00332685" w:rsidP="005A5E4B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 w:rsidRPr="00686884">
        <w:rPr>
          <w:kern w:val="2"/>
          <w:sz w:val="28"/>
          <w:szCs w:val="28"/>
          <w:lang w:eastAsia="ar-SA"/>
        </w:rPr>
        <w:t>Соревнования проводятся по Правилам вида спорта «</w:t>
      </w:r>
      <w:r>
        <w:rPr>
          <w:kern w:val="2"/>
          <w:sz w:val="28"/>
          <w:szCs w:val="28"/>
          <w:lang w:eastAsia="ar-SA"/>
        </w:rPr>
        <w:t>Настольный теннис</w:t>
      </w:r>
      <w:r w:rsidRPr="00686884">
        <w:rPr>
          <w:kern w:val="2"/>
          <w:sz w:val="28"/>
          <w:szCs w:val="28"/>
          <w:lang w:eastAsia="ar-SA"/>
        </w:rPr>
        <w:t xml:space="preserve">» утвержденным приказом </w:t>
      </w:r>
      <w:r w:rsidRPr="00686884">
        <w:rPr>
          <w:sz w:val="28"/>
          <w:szCs w:val="28"/>
        </w:rPr>
        <w:t>Минспорта</w:t>
      </w:r>
      <w:r w:rsidRPr="00686884">
        <w:rPr>
          <w:kern w:val="2"/>
          <w:sz w:val="28"/>
          <w:szCs w:val="28"/>
          <w:lang w:eastAsia="ar-SA"/>
        </w:rPr>
        <w:t xml:space="preserve"> России от «</w:t>
      </w:r>
      <w:r>
        <w:rPr>
          <w:kern w:val="2"/>
          <w:sz w:val="28"/>
          <w:szCs w:val="28"/>
          <w:lang w:eastAsia="ar-SA"/>
        </w:rPr>
        <w:t>07</w:t>
      </w:r>
      <w:r w:rsidRPr="00686884">
        <w:rPr>
          <w:kern w:val="2"/>
          <w:sz w:val="28"/>
          <w:szCs w:val="28"/>
          <w:lang w:eastAsia="ar-SA"/>
        </w:rPr>
        <w:t xml:space="preserve">»  </w:t>
      </w:r>
      <w:r>
        <w:rPr>
          <w:kern w:val="2"/>
          <w:sz w:val="28"/>
          <w:szCs w:val="28"/>
          <w:lang w:eastAsia="ar-SA"/>
        </w:rPr>
        <w:t>декабря</w:t>
      </w:r>
      <w:r w:rsidRPr="00686884">
        <w:rPr>
          <w:kern w:val="2"/>
          <w:sz w:val="28"/>
          <w:szCs w:val="28"/>
          <w:lang w:eastAsia="ar-SA"/>
        </w:rPr>
        <w:t xml:space="preserve"> 201</w:t>
      </w:r>
      <w:r>
        <w:rPr>
          <w:kern w:val="2"/>
          <w:sz w:val="28"/>
          <w:szCs w:val="28"/>
          <w:lang w:eastAsia="ar-SA"/>
        </w:rPr>
        <w:t>5</w:t>
      </w:r>
      <w:r w:rsidRPr="00686884">
        <w:rPr>
          <w:kern w:val="2"/>
          <w:sz w:val="28"/>
          <w:szCs w:val="28"/>
          <w:lang w:eastAsia="ar-SA"/>
        </w:rPr>
        <w:t xml:space="preserve"> г. №  </w:t>
      </w:r>
      <w:r>
        <w:rPr>
          <w:kern w:val="2"/>
          <w:sz w:val="28"/>
          <w:szCs w:val="28"/>
          <w:lang w:eastAsia="ar-SA"/>
        </w:rPr>
        <w:t>1125</w:t>
      </w:r>
      <w:r w:rsidRPr="00686884">
        <w:rPr>
          <w:kern w:val="2"/>
          <w:sz w:val="28"/>
          <w:szCs w:val="28"/>
          <w:lang w:eastAsia="ar-SA"/>
        </w:rPr>
        <w:t>.</w:t>
      </w:r>
    </w:p>
    <w:p w:rsidR="00332685" w:rsidRPr="008F0DE6" w:rsidRDefault="00332685" w:rsidP="00B0725B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8F0DE6">
        <w:rPr>
          <w:kern w:val="2"/>
          <w:sz w:val="28"/>
          <w:szCs w:val="28"/>
          <w:lang w:eastAsia="ar-SA"/>
        </w:rPr>
        <w:t>Проводятся только командные соревнования</w:t>
      </w:r>
      <w:r>
        <w:rPr>
          <w:kern w:val="2"/>
          <w:sz w:val="28"/>
          <w:szCs w:val="28"/>
          <w:lang w:eastAsia="ar-SA"/>
        </w:rPr>
        <w:t>.</w:t>
      </w:r>
    </w:p>
    <w:p w:rsidR="00332685" w:rsidRDefault="00332685" w:rsidP="008F0DE6">
      <w:pPr>
        <w:suppressAutoHyphens/>
        <w:autoSpaceDE/>
        <w:autoSpaceDN/>
        <w:adjustRightInd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8F0DE6">
        <w:rPr>
          <w:kern w:val="2"/>
          <w:sz w:val="28"/>
          <w:szCs w:val="28"/>
          <w:lang w:eastAsia="ar-SA"/>
        </w:rPr>
        <w:tab/>
        <w:t>Состав команды –</w:t>
      </w:r>
      <w:r>
        <w:rPr>
          <w:kern w:val="2"/>
          <w:sz w:val="28"/>
          <w:szCs w:val="28"/>
          <w:lang w:eastAsia="ar-SA"/>
        </w:rPr>
        <w:t xml:space="preserve"> </w:t>
      </w:r>
      <w:r w:rsidRPr="008F0DE6">
        <w:rPr>
          <w:kern w:val="2"/>
          <w:sz w:val="28"/>
          <w:szCs w:val="28"/>
          <w:lang w:eastAsia="ar-SA"/>
        </w:rPr>
        <w:t>до 6 спортсменов (до 3 мужчин и до 3 женщин).</w:t>
      </w:r>
    </w:p>
    <w:p w:rsidR="00332685" w:rsidRDefault="00332685" w:rsidP="00E2288F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Заявки на участие отправляются </w:t>
      </w:r>
      <w:r w:rsidRPr="00E2288F">
        <w:rPr>
          <w:kern w:val="2"/>
          <w:sz w:val="28"/>
          <w:szCs w:val="28"/>
          <w:lang w:eastAsia="ar-SA"/>
        </w:rPr>
        <w:t>по электронной почте: puitoaa@mail.ru.</w:t>
      </w:r>
    </w:p>
    <w:p w:rsidR="00332685" w:rsidRDefault="00332685" w:rsidP="00E2288F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Предварительный этап проводится с 1 по 10 апреля среди женских команд (мандатная комиссия 29 марта 2016 года в 18:00 </w:t>
      </w:r>
      <w:r w:rsidRPr="008F0DE6">
        <w:rPr>
          <w:kern w:val="2"/>
          <w:sz w:val="28"/>
          <w:szCs w:val="28"/>
          <w:lang w:eastAsia="ar-SA"/>
        </w:rPr>
        <w:t>ГОУ ДОД СДЮШОР «</w:t>
      </w:r>
      <w:r>
        <w:rPr>
          <w:kern w:val="2"/>
          <w:sz w:val="28"/>
          <w:szCs w:val="28"/>
          <w:lang w:eastAsia="ar-SA"/>
        </w:rPr>
        <w:t xml:space="preserve"> Комета», Загребский бул. д. 28) и с 11 по 20 апреля 2016 года среди мужских команд (</w:t>
      </w:r>
      <w:r w:rsidRPr="008F0DE6">
        <w:rPr>
          <w:kern w:val="2"/>
          <w:sz w:val="28"/>
          <w:szCs w:val="28"/>
          <w:lang w:eastAsia="ar-SA"/>
        </w:rPr>
        <w:t xml:space="preserve">мандатная комиссия </w:t>
      </w:r>
      <w:r>
        <w:rPr>
          <w:kern w:val="2"/>
          <w:sz w:val="28"/>
          <w:szCs w:val="28"/>
          <w:lang w:eastAsia="ar-SA"/>
        </w:rPr>
        <w:t>7 апреля 2016 года</w:t>
      </w:r>
      <w:r w:rsidRPr="008F0DE6">
        <w:rPr>
          <w:kern w:val="2"/>
          <w:sz w:val="28"/>
          <w:szCs w:val="28"/>
          <w:lang w:eastAsia="ar-SA"/>
        </w:rPr>
        <w:t xml:space="preserve"> 2016 года в 18:00 ГОУ ДОД СДЮШОР </w:t>
      </w:r>
      <w:r>
        <w:rPr>
          <w:kern w:val="2"/>
          <w:sz w:val="28"/>
          <w:szCs w:val="28"/>
          <w:lang w:eastAsia="ar-SA"/>
        </w:rPr>
        <w:br/>
      </w:r>
      <w:r w:rsidRPr="008F0DE6">
        <w:rPr>
          <w:kern w:val="2"/>
          <w:sz w:val="28"/>
          <w:szCs w:val="28"/>
          <w:lang w:eastAsia="ar-SA"/>
        </w:rPr>
        <w:t>« Комета», Загребский бул. д. 28</w:t>
      </w:r>
      <w:r>
        <w:rPr>
          <w:kern w:val="2"/>
          <w:sz w:val="28"/>
          <w:szCs w:val="28"/>
          <w:lang w:eastAsia="ar-SA"/>
        </w:rPr>
        <w:t xml:space="preserve">). </w:t>
      </w:r>
    </w:p>
    <w:p w:rsidR="00332685" w:rsidRPr="008F0DE6" w:rsidRDefault="00332685" w:rsidP="008F0DE6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Соревнования проводятся по Кубку Свейтлинга.</w:t>
      </w:r>
    </w:p>
    <w:p w:rsidR="00332685" w:rsidRDefault="00332685" w:rsidP="008F0DE6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 w:rsidRPr="008F0DE6">
        <w:rPr>
          <w:kern w:val="2"/>
          <w:sz w:val="28"/>
          <w:szCs w:val="28"/>
          <w:lang w:eastAsia="ar-SA"/>
        </w:rPr>
        <w:t>Финалы состоятся 24 апреля 2016 года с 11:00</w:t>
      </w:r>
      <w:r>
        <w:rPr>
          <w:kern w:val="2"/>
          <w:sz w:val="28"/>
          <w:szCs w:val="28"/>
          <w:lang w:eastAsia="ar-SA"/>
        </w:rPr>
        <w:t>.</w:t>
      </w:r>
    </w:p>
    <w:p w:rsidR="00332685" w:rsidRDefault="00332685" w:rsidP="008F0DE6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Команды, занявшие в группах 1-е места, разыгрывают 1-4 места по круговой системе с розыгрышем всех мест. По аналогичной схеме разыгрываются </w:t>
      </w:r>
      <w:r>
        <w:rPr>
          <w:kern w:val="2"/>
          <w:sz w:val="28"/>
          <w:szCs w:val="28"/>
          <w:lang w:eastAsia="ar-SA"/>
        </w:rPr>
        <w:br/>
        <w:t>и остальные места.</w:t>
      </w:r>
    </w:p>
    <w:p w:rsidR="00332685" w:rsidRDefault="00332685" w:rsidP="008F0DE6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Все игры проводятся по системе: </w:t>
      </w:r>
      <w:r>
        <w:rPr>
          <w:kern w:val="2"/>
          <w:sz w:val="28"/>
          <w:szCs w:val="28"/>
          <w:lang w:val="en-US" w:eastAsia="ar-SA"/>
        </w:rPr>
        <w:t>A</w:t>
      </w:r>
      <w:r w:rsidRPr="00E2288F">
        <w:rPr>
          <w:kern w:val="2"/>
          <w:sz w:val="28"/>
          <w:szCs w:val="28"/>
          <w:lang w:eastAsia="ar-SA"/>
        </w:rPr>
        <w:t>-</w:t>
      </w:r>
      <w:r>
        <w:rPr>
          <w:kern w:val="2"/>
          <w:sz w:val="28"/>
          <w:szCs w:val="28"/>
          <w:lang w:val="en-US" w:eastAsia="ar-SA"/>
        </w:rPr>
        <w:t>X</w:t>
      </w:r>
      <w:r w:rsidRPr="00E2288F">
        <w:rPr>
          <w:kern w:val="2"/>
          <w:sz w:val="28"/>
          <w:szCs w:val="28"/>
          <w:lang w:eastAsia="ar-SA"/>
        </w:rPr>
        <w:t xml:space="preserve">; </w:t>
      </w:r>
      <w:r>
        <w:rPr>
          <w:kern w:val="2"/>
          <w:sz w:val="28"/>
          <w:szCs w:val="28"/>
          <w:lang w:val="en-US" w:eastAsia="ar-SA"/>
        </w:rPr>
        <w:t>B</w:t>
      </w:r>
      <w:r w:rsidRPr="00E2288F">
        <w:rPr>
          <w:kern w:val="2"/>
          <w:sz w:val="28"/>
          <w:szCs w:val="28"/>
          <w:lang w:eastAsia="ar-SA"/>
        </w:rPr>
        <w:t>-</w:t>
      </w:r>
      <w:r>
        <w:rPr>
          <w:kern w:val="2"/>
          <w:sz w:val="28"/>
          <w:szCs w:val="28"/>
          <w:lang w:val="en-US" w:eastAsia="ar-SA"/>
        </w:rPr>
        <w:t>Y</w:t>
      </w:r>
      <w:r w:rsidRPr="00E2288F">
        <w:rPr>
          <w:kern w:val="2"/>
          <w:sz w:val="28"/>
          <w:szCs w:val="28"/>
          <w:lang w:eastAsia="ar-SA"/>
        </w:rPr>
        <w:t xml:space="preserve">; </w:t>
      </w:r>
      <w:r>
        <w:rPr>
          <w:kern w:val="2"/>
          <w:sz w:val="28"/>
          <w:szCs w:val="28"/>
          <w:lang w:val="en-US" w:eastAsia="ar-SA"/>
        </w:rPr>
        <w:t>C</w:t>
      </w:r>
      <w:r w:rsidRPr="00E2288F">
        <w:rPr>
          <w:kern w:val="2"/>
          <w:sz w:val="28"/>
          <w:szCs w:val="28"/>
          <w:lang w:eastAsia="ar-SA"/>
        </w:rPr>
        <w:t>-</w:t>
      </w:r>
      <w:r>
        <w:rPr>
          <w:kern w:val="2"/>
          <w:sz w:val="28"/>
          <w:szCs w:val="28"/>
          <w:lang w:val="en-US" w:eastAsia="ar-SA"/>
        </w:rPr>
        <w:t>Z</w:t>
      </w:r>
      <w:r w:rsidRPr="00E2288F">
        <w:rPr>
          <w:kern w:val="2"/>
          <w:sz w:val="28"/>
          <w:szCs w:val="28"/>
          <w:lang w:eastAsia="ar-SA"/>
        </w:rPr>
        <w:t xml:space="preserve">; </w:t>
      </w:r>
      <w:r>
        <w:rPr>
          <w:kern w:val="2"/>
          <w:sz w:val="28"/>
          <w:szCs w:val="28"/>
          <w:lang w:val="en-US" w:eastAsia="ar-SA"/>
        </w:rPr>
        <w:t>A</w:t>
      </w:r>
      <w:r w:rsidRPr="00E2288F">
        <w:rPr>
          <w:kern w:val="2"/>
          <w:sz w:val="28"/>
          <w:szCs w:val="28"/>
          <w:lang w:eastAsia="ar-SA"/>
        </w:rPr>
        <w:t>-</w:t>
      </w:r>
      <w:r>
        <w:rPr>
          <w:kern w:val="2"/>
          <w:sz w:val="28"/>
          <w:szCs w:val="28"/>
          <w:lang w:val="en-US" w:eastAsia="ar-SA"/>
        </w:rPr>
        <w:t>Y</w:t>
      </w:r>
      <w:r w:rsidRPr="00E2288F">
        <w:rPr>
          <w:kern w:val="2"/>
          <w:sz w:val="28"/>
          <w:szCs w:val="28"/>
          <w:lang w:eastAsia="ar-SA"/>
        </w:rPr>
        <w:t xml:space="preserve">; </w:t>
      </w:r>
      <w:r>
        <w:rPr>
          <w:kern w:val="2"/>
          <w:sz w:val="28"/>
          <w:szCs w:val="28"/>
          <w:lang w:val="en-US" w:eastAsia="ar-SA"/>
        </w:rPr>
        <w:t>B</w:t>
      </w:r>
      <w:r w:rsidRPr="00E2288F">
        <w:rPr>
          <w:kern w:val="2"/>
          <w:sz w:val="28"/>
          <w:szCs w:val="28"/>
          <w:lang w:eastAsia="ar-SA"/>
        </w:rPr>
        <w:t>-</w:t>
      </w:r>
      <w:r>
        <w:rPr>
          <w:kern w:val="2"/>
          <w:sz w:val="28"/>
          <w:szCs w:val="28"/>
          <w:lang w:val="en-US" w:eastAsia="ar-SA"/>
        </w:rPr>
        <w:t>X</w:t>
      </w:r>
      <w:r>
        <w:rPr>
          <w:kern w:val="2"/>
          <w:sz w:val="28"/>
          <w:szCs w:val="28"/>
          <w:lang w:eastAsia="ar-SA"/>
        </w:rPr>
        <w:t>, причем мужские и женские встречи чередуются.</w:t>
      </w:r>
    </w:p>
    <w:p w:rsidR="00332685" w:rsidRDefault="00332685" w:rsidP="008F0DE6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Для победы в командной встрече необходимо одержать шесть побед.</w:t>
      </w:r>
    </w:p>
    <w:p w:rsidR="00332685" w:rsidRDefault="00332685" w:rsidP="008F0DE6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В случае ничейного результата для определения команды-победительницы проводится дополнительная игра в смешанном парном разряде.</w:t>
      </w:r>
    </w:p>
    <w:p w:rsidR="00332685" w:rsidRDefault="00332685" w:rsidP="008F0DE6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Главный судья: Мочула Михаил Степанович (международная категория);</w:t>
      </w:r>
    </w:p>
    <w:p w:rsidR="00332685" w:rsidRPr="00E2288F" w:rsidRDefault="00332685" w:rsidP="005A5E4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E2288F">
        <w:rPr>
          <w:sz w:val="28"/>
          <w:szCs w:val="28"/>
        </w:rPr>
        <w:t xml:space="preserve">Телефоны для справок:  </w:t>
      </w:r>
      <w:r>
        <w:rPr>
          <w:sz w:val="28"/>
          <w:szCs w:val="28"/>
        </w:rPr>
        <w:t xml:space="preserve">8 921-755-93-73  </w:t>
      </w:r>
      <w:r w:rsidRPr="00E2288F">
        <w:rPr>
          <w:sz w:val="28"/>
          <w:szCs w:val="28"/>
        </w:rPr>
        <w:t>Пуйто Александр Анатольевич.</w:t>
      </w:r>
    </w:p>
    <w:p w:rsidR="00332685" w:rsidRPr="008C24D3" w:rsidRDefault="00332685" w:rsidP="00E2288F">
      <w:pPr>
        <w:rPr>
          <w:sz w:val="28"/>
          <w:szCs w:val="28"/>
          <w:highlight w:val="yellow"/>
          <w:u w:val="single"/>
        </w:rPr>
      </w:pPr>
    </w:p>
    <w:p w:rsidR="00332685" w:rsidRPr="005A5E4B" w:rsidRDefault="00332685" w:rsidP="008C24D3">
      <w:pPr>
        <w:jc w:val="center"/>
        <w:rPr>
          <w:sz w:val="28"/>
          <w:szCs w:val="28"/>
        </w:rPr>
      </w:pPr>
      <w:r w:rsidRPr="005A5E4B">
        <w:rPr>
          <w:sz w:val="28"/>
          <w:szCs w:val="28"/>
        </w:rPr>
        <w:t xml:space="preserve">7. ПЛАВАНИЕ </w:t>
      </w:r>
    </w:p>
    <w:p w:rsidR="00332685" w:rsidRPr="008C24D3" w:rsidRDefault="00332685" w:rsidP="00845525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highlight w:val="yellow"/>
          <w:lang w:eastAsia="ar-SA"/>
        </w:rPr>
      </w:pPr>
      <w:r w:rsidRPr="008C24D3">
        <w:rPr>
          <w:kern w:val="2"/>
          <w:sz w:val="28"/>
          <w:szCs w:val="28"/>
          <w:highlight w:val="yellow"/>
          <w:lang w:eastAsia="ar-SA"/>
        </w:rPr>
        <w:t xml:space="preserve"> </w:t>
      </w:r>
    </w:p>
    <w:p w:rsidR="00332685" w:rsidRDefault="00332685" w:rsidP="00B0725B">
      <w:pPr>
        <w:suppressAutoHyphens/>
        <w:autoSpaceDE/>
        <w:autoSpaceDN/>
        <w:adjustRightInd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0159F9">
        <w:rPr>
          <w:kern w:val="2"/>
          <w:sz w:val="28"/>
          <w:szCs w:val="28"/>
          <w:lang w:eastAsia="ar-SA"/>
        </w:rPr>
        <w:tab/>
      </w:r>
      <w:r>
        <w:rPr>
          <w:bCs/>
          <w:sz w:val="28"/>
          <w:szCs w:val="28"/>
        </w:rPr>
        <w:t xml:space="preserve">Соревнования проводятся </w:t>
      </w:r>
      <w:r w:rsidRPr="00B706B1">
        <w:rPr>
          <w:kern w:val="2"/>
          <w:sz w:val="28"/>
          <w:szCs w:val="28"/>
          <w:lang w:eastAsia="ar-SA"/>
        </w:rPr>
        <w:t>по адресу</w:t>
      </w:r>
      <w:r>
        <w:rPr>
          <w:kern w:val="2"/>
          <w:sz w:val="28"/>
          <w:szCs w:val="28"/>
          <w:lang w:eastAsia="ar-SA"/>
        </w:rPr>
        <w:t xml:space="preserve">: г. </w:t>
      </w:r>
      <w:r w:rsidRPr="00B0725B">
        <w:rPr>
          <w:kern w:val="2"/>
          <w:sz w:val="28"/>
          <w:szCs w:val="28"/>
          <w:lang w:eastAsia="ar-SA"/>
        </w:rPr>
        <w:t>Санкт-Петер</w:t>
      </w:r>
      <w:r>
        <w:rPr>
          <w:kern w:val="2"/>
          <w:sz w:val="28"/>
          <w:szCs w:val="28"/>
          <w:lang w:eastAsia="ar-SA"/>
        </w:rPr>
        <w:t>бург, ул. Хлопина, д.10, лит. Д, спортивный комплекс</w:t>
      </w:r>
      <w:r w:rsidRPr="00B0725B">
        <w:rPr>
          <w:kern w:val="2"/>
          <w:sz w:val="28"/>
          <w:szCs w:val="28"/>
          <w:lang w:eastAsia="ar-SA"/>
        </w:rPr>
        <w:t xml:space="preserve"> «Центр плавания»</w:t>
      </w:r>
      <w:r>
        <w:rPr>
          <w:kern w:val="2"/>
          <w:sz w:val="28"/>
          <w:szCs w:val="28"/>
          <w:lang w:eastAsia="ar-SA"/>
        </w:rPr>
        <w:t>.</w:t>
      </w:r>
    </w:p>
    <w:p w:rsidR="00332685" w:rsidRDefault="00332685" w:rsidP="005A5E4B">
      <w:pPr>
        <w:suppressAutoHyphens/>
        <w:autoSpaceDE/>
        <w:autoSpaceDN/>
        <w:adjustRightInd/>
        <w:spacing w:line="100" w:lineRule="atLeast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Сроки проведения: 04.04.2016 – 06.04.2016</w:t>
      </w:r>
    </w:p>
    <w:p w:rsidR="00332685" w:rsidRPr="00B0725B" w:rsidRDefault="00332685" w:rsidP="005A5E4B">
      <w:pPr>
        <w:suppressAutoHyphens/>
        <w:autoSpaceDE/>
        <w:autoSpaceDN/>
        <w:adjustRightInd/>
        <w:spacing w:line="100" w:lineRule="atLeast"/>
        <w:ind w:firstLine="709"/>
        <w:jc w:val="both"/>
        <w:rPr>
          <w:kern w:val="2"/>
          <w:sz w:val="28"/>
          <w:szCs w:val="28"/>
          <w:lang w:eastAsia="ar-SA"/>
        </w:rPr>
      </w:pPr>
      <w:r w:rsidRPr="00686884">
        <w:rPr>
          <w:kern w:val="2"/>
          <w:sz w:val="28"/>
          <w:szCs w:val="28"/>
          <w:lang w:eastAsia="ar-SA"/>
        </w:rPr>
        <w:t>Соревнования проводятся по Правилам вида спорта «</w:t>
      </w:r>
      <w:r>
        <w:rPr>
          <w:kern w:val="2"/>
          <w:sz w:val="28"/>
          <w:szCs w:val="28"/>
          <w:lang w:eastAsia="ar-SA"/>
        </w:rPr>
        <w:t>Плавание</w:t>
      </w:r>
      <w:r w:rsidRPr="00686884">
        <w:rPr>
          <w:kern w:val="2"/>
          <w:sz w:val="28"/>
          <w:szCs w:val="28"/>
          <w:lang w:eastAsia="ar-SA"/>
        </w:rPr>
        <w:t xml:space="preserve">» утвержденным приказом </w:t>
      </w:r>
      <w:r w:rsidRPr="00686884">
        <w:rPr>
          <w:sz w:val="28"/>
        </w:rPr>
        <w:t>Минспорттуризма</w:t>
      </w:r>
      <w:r w:rsidRPr="00686884">
        <w:rPr>
          <w:kern w:val="2"/>
          <w:sz w:val="28"/>
          <w:szCs w:val="28"/>
          <w:lang w:eastAsia="ar-SA"/>
        </w:rPr>
        <w:t xml:space="preserve"> России от «</w:t>
      </w:r>
      <w:r>
        <w:rPr>
          <w:kern w:val="2"/>
          <w:sz w:val="28"/>
          <w:szCs w:val="28"/>
          <w:lang w:eastAsia="ar-SA"/>
        </w:rPr>
        <w:t>31</w:t>
      </w:r>
      <w:r w:rsidRPr="00686884">
        <w:rPr>
          <w:kern w:val="2"/>
          <w:sz w:val="28"/>
          <w:szCs w:val="28"/>
          <w:lang w:eastAsia="ar-SA"/>
        </w:rPr>
        <w:t xml:space="preserve">»  </w:t>
      </w:r>
      <w:r>
        <w:rPr>
          <w:kern w:val="2"/>
          <w:sz w:val="28"/>
          <w:szCs w:val="28"/>
          <w:lang w:eastAsia="ar-SA"/>
        </w:rPr>
        <w:t>марта</w:t>
      </w:r>
      <w:r w:rsidRPr="00686884">
        <w:rPr>
          <w:kern w:val="2"/>
          <w:sz w:val="28"/>
          <w:szCs w:val="28"/>
          <w:lang w:eastAsia="ar-SA"/>
        </w:rPr>
        <w:t xml:space="preserve"> 201</w:t>
      </w:r>
      <w:r>
        <w:rPr>
          <w:kern w:val="2"/>
          <w:sz w:val="28"/>
          <w:szCs w:val="28"/>
          <w:lang w:eastAsia="ar-SA"/>
        </w:rPr>
        <w:t>0</w:t>
      </w:r>
      <w:r w:rsidRPr="00686884">
        <w:rPr>
          <w:kern w:val="2"/>
          <w:sz w:val="28"/>
          <w:szCs w:val="28"/>
          <w:lang w:eastAsia="ar-SA"/>
        </w:rPr>
        <w:t xml:space="preserve"> г. №  </w:t>
      </w:r>
      <w:r>
        <w:rPr>
          <w:kern w:val="2"/>
          <w:sz w:val="28"/>
          <w:szCs w:val="28"/>
          <w:lang w:eastAsia="ar-SA"/>
        </w:rPr>
        <w:t xml:space="preserve">259, а также </w:t>
      </w:r>
      <w:r w:rsidRPr="00686884">
        <w:rPr>
          <w:kern w:val="2"/>
          <w:sz w:val="28"/>
          <w:szCs w:val="28"/>
          <w:lang w:eastAsia="ar-SA"/>
        </w:rPr>
        <w:t>по правилам FINA</w:t>
      </w:r>
    </w:p>
    <w:p w:rsidR="00332685" w:rsidRPr="00B0725B" w:rsidRDefault="00332685" w:rsidP="00B0725B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 w:rsidRPr="00B0725B">
        <w:rPr>
          <w:kern w:val="2"/>
          <w:sz w:val="28"/>
          <w:szCs w:val="28"/>
          <w:lang w:eastAsia="ar-SA"/>
        </w:rPr>
        <w:t xml:space="preserve">Начало разминки – 12:00-12:30. </w:t>
      </w:r>
    </w:p>
    <w:p w:rsidR="00332685" w:rsidRDefault="00332685" w:rsidP="00B0725B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 w:rsidRPr="00B0725B">
        <w:rPr>
          <w:kern w:val="2"/>
          <w:sz w:val="28"/>
          <w:szCs w:val="28"/>
          <w:lang w:eastAsia="ar-SA"/>
        </w:rPr>
        <w:t>Начало соревнований  - 12:45.</w:t>
      </w:r>
    </w:p>
    <w:p w:rsidR="00332685" w:rsidRDefault="00332685" w:rsidP="00B0725B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Соревнования лично-командные</w:t>
      </w:r>
      <w:r w:rsidRPr="000159F9">
        <w:rPr>
          <w:kern w:val="2"/>
          <w:sz w:val="28"/>
          <w:szCs w:val="28"/>
          <w:lang w:eastAsia="ar-SA"/>
        </w:rPr>
        <w:t>.</w:t>
      </w:r>
    </w:p>
    <w:p w:rsidR="00332685" w:rsidRPr="000159F9" w:rsidRDefault="00332685" w:rsidP="000159F9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 w:rsidRPr="000159F9">
        <w:rPr>
          <w:kern w:val="2"/>
          <w:sz w:val="28"/>
          <w:szCs w:val="28"/>
          <w:lang w:eastAsia="ar-SA"/>
        </w:rPr>
        <w:t xml:space="preserve">Состав команды: 16 человек независимо от пола. </w:t>
      </w:r>
    </w:p>
    <w:p w:rsidR="00332685" w:rsidRDefault="00332685" w:rsidP="000159F9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 w:rsidRPr="000159F9">
        <w:rPr>
          <w:kern w:val="2"/>
          <w:sz w:val="28"/>
          <w:szCs w:val="28"/>
          <w:lang w:eastAsia="ar-SA"/>
        </w:rPr>
        <w:t>Каждый участник имеет право выступать в 3-х видах программы, не считая эстафет.</w:t>
      </w:r>
    </w:p>
    <w:p w:rsidR="00332685" w:rsidRDefault="00332685" w:rsidP="000159F9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</w:p>
    <w:p w:rsidR="00332685" w:rsidRPr="00F805F1" w:rsidRDefault="00332685" w:rsidP="00F805F1">
      <w:pPr>
        <w:suppressAutoHyphens/>
        <w:autoSpaceDE/>
        <w:autoSpaceDN/>
        <w:adjustRightInd/>
        <w:spacing w:line="100" w:lineRule="atLeast"/>
        <w:ind w:firstLine="720"/>
        <w:jc w:val="center"/>
        <w:rPr>
          <w:b/>
          <w:kern w:val="2"/>
          <w:sz w:val="28"/>
          <w:szCs w:val="28"/>
          <w:lang w:eastAsia="ar-SA"/>
        </w:rPr>
      </w:pPr>
      <w:r w:rsidRPr="00F805F1">
        <w:rPr>
          <w:b/>
          <w:kern w:val="2"/>
          <w:sz w:val="28"/>
          <w:szCs w:val="28"/>
          <w:lang w:eastAsia="ar-SA"/>
        </w:rPr>
        <w:t>Расписание соревнований:</w:t>
      </w:r>
    </w:p>
    <w:p w:rsidR="00332685" w:rsidRPr="000159F9" w:rsidRDefault="00332685" w:rsidP="000159F9">
      <w:pPr>
        <w:widowControl/>
        <w:tabs>
          <w:tab w:val="num" w:pos="1368"/>
        </w:tabs>
        <w:autoSpaceDE/>
        <w:autoSpaceDN/>
        <w:adjustRightInd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04.04.2016</w:t>
      </w:r>
    </w:p>
    <w:p w:rsidR="00332685" w:rsidRPr="000159F9" w:rsidRDefault="00332685" w:rsidP="000159F9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 w:rsidRPr="000159F9">
        <w:rPr>
          <w:sz w:val="28"/>
          <w:szCs w:val="28"/>
        </w:rPr>
        <w:t>50 м на спине (женщины, мужчины)</w:t>
      </w:r>
      <w:r w:rsidRPr="000159F9">
        <w:rPr>
          <w:sz w:val="28"/>
          <w:szCs w:val="28"/>
        </w:rPr>
        <w:tab/>
      </w:r>
      <w:r w:rsidRPr="000159F9">
        <w:rPr>
          <w:sz w:val="28"/>
          <w:szCs w:val="28"/>
        </w:rPr>
        <w:tab/>
      </w:r>
      <w:r w:rsidRPr="000159F9">
        <w:rPr>
          <w:sz w:val="28"/>
          <w:szCs w:val="28"/>
        </w:rPr>
        <w:tab/>
      </w:r>
    </w:p>
    <w:p w:rsidR="00332685" w:rsidRPr="000159F9" w:rsidRDefault="00332685" w:rsidP="000159F9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 w:rsidRPr="000159F9">
        <w:rPr>
          <w:sz w:val="28"/>
          <w:szCs w:val="28"/>
        </w:rPr>
        <w:t>100 м  вольный стиль (женщины, мужчины)</w:t>
      </w:r>
    </w:p>
    <w:p w:rsidR="00332685" w:rsidRPr="000159F9" w:rsidRDefault="00332685" w:rsidP="000159F9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 w:rsidRPr="000159F9">
        <w:rPr>
          <w:sz w:val="28"/>
          <w:szCs w:val="28"/>
        </w:rPr>
        <w:t>200 м комплексное плавание (женщины, мужчины)</w:t>
      </w:r>
      <w:r w:rsidRPr="000159F9">
        <w:rPr>
          <w:sz w:val="28"/>
          <w:szCs w:val="28"/>
        </w:rPr>
        <w:tab/>
      </w:r>
      <w:r w:rsidRPr="000159F9">
        <w:rPr>
          <w:sz w:val="28"/>
          <w:szCs w:val="28"/>
        </w:rPr>
        <w:tab/>
      </w:r>
      <w:r w:rsidRPr="000159F9">
        <w:rPr>
          <w:sz w:val="28"/>
          <w:szCs w:val="28"/>
        </w:rPr>
        <w:tab/>
      </w:r>
    </w:p>
    <w:p w:rsidR="00332685" w:rsidRPr="00F805F1" w:rsidRDefault="00332685" w:rsidP="00F805F1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 w:rsidRPr="000159F9">
        <w:rPr>
          <w:sz w:val="28"/>
          <w:szCs w:val="28"/>
        </w:rPr>
        <w:t>эстафета вольный стиль 4х50 м (женщины, мужчины)</w:t>
      </w:r>
    </w:p>
    <w:p w:rsidR="00332685" w:rsidRPr="000159F9" w:rsidRDefault="00332685" w:rsidP="000159F9">
      <w:pPr>
        <w:widowControl/>
        <w:tabs>
          <w:tab w:val="num" w:pos="1368"/>
        </w:tabs>
        <w:autoSpaceDE/>
        <w:autoSpaceDN/>
        <w:adjustRightInd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05.04.2016</w:t>
      </w:r>
    </w:p>
    <w:p w:rsidR="00332685" w:rsidRPr="000159F9" w:rsidRDefault="00332685" w:rsidP="000159F9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 w:rsidRPr="000159F9">
        <w:rPr>
          <w:sz w:val="28"/>
          <w:szCs w:val="28"/>
        </w:rPr>
        <w:t>50 м брасс (женщины, мужчины)</w:t>
      </w:r>
    </w:p>
    <w:p w:rsidR="00332685" w:rsidRPr="000159F9" w:rsidRDefault="00332685" w:rsidP="000159F9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 w:rsidRPr="000159F9">
        <w:rPr>
          <w:sz w:val="28"/>
          <w:szCs w:val="28"/>
        </w:rPr>
        <w:t>50 м баттерфляй (женщины, мужчины)</w:t>
      </w:r>
      <w:r w:rsidRPr="000159F9">
        <w:rPr>
          <w:sz w:val="28"/>
          <w:szCs w:val="28"/>
        </w:rPr>
        <w:tab/>
      </w:r>
      <w:r w:rsidRPr="000159F9">
        <w:rPr>
          <w:sz w:val="28"/>
          <w:szCs w:val="28"/>
        </w:rPr>
        <w:tab/>
      </w:r>
      <w:r w:rsidRPr="000159F9">
        <w:rPr>
          <w:sz w:val="28"/>
          <w:szCs w:val="28"/>
        </w:rPr>
        <w:tab/>
      </w:r>
      <w:r w:rsidRPr="000159F9">
        <w:rPr>
          <w:sz w:val="28"/>
          <w:szCs w:val="28"/>
        </w:rPr>
        <w:tab/>
      </w:r>
    </w:p>
    <w:p w:rsidR="00332685" w:rsidRPr="000159F9" w:rsidRDefault="00332685" w:rsidP="000159F9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 w:rsidRPr="000159F9">
        <w:rPr>
          <w:sz w:val="28"/>
          <w:szCs w:val="28"/>
        </w:rPr>
        <w:t xml:space="preserve">100 м на спине  (женщины, мужчины)                                                                </w:t>
      </w:r>
    </w:p>
    <w:p w:rsidR="00332685" w:rsidRPr="000159F9" w:rsidRDefault="00332685" w:rsidP="000159F9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 w:rsidRPr="000159F9">
        <w:rPr>
          <w:sz w:val="28"/>
          <w:szCs w:val="28"/>
        </w:rPr>
        <w:t>200 м вольный стиль (женщины, мужчины)</w:t>
      </w:r>
    </w:p>
    <w:p w:rsidR="00332685" w:rsidRPr="000159F9" w:rsidRDefault="00332685" w:rsidP="000159F9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 w:rsidRPr="000159F9">
        <w:rPr>
          <w:sz w:val="28"/>
          <w:szCs w:val="28"/>
        </w:rPr>
        <w:t>эстафета 4х100 м вольный стиль (женщины, мужчины)</w:t>
      </w:r>
      <w:r w:rsidRPr="000159F9">
        <w:rPr>
          <w:sz w:val="28"/>
          <w:szCs w:val="28"/>
        </w:rPr>
        <w:tab/>
      </w:r>
    </w:p>
    <w:p w:rsidR="00332685" w:rsidRPr="000159F9" w:rsidRDefault="00332685" w:rsidP="000159F9">
      <w:pPr>
        <w:widowControl/>
        <w:tabs>
          <w:tab w:val="num" w:pos="1368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0159F9">
        <w:rPr>
          <w:sz w:val="28"/>
          <w:szCs w:val="28"/>
        </w:rPr>
        <w:tab/>
      </w:r>
      <w:r w:rsidRPr="000159F9">
        <w:rPr>
          <w:sz w:val="28"/>
          <w:szCs w:val="28"/>
        </w:rPr>
        <w:tab/>
      </w:r>
      <w:r w:rsidRPr="000159F9">
        <w:rPr>
          <w:sz w:val="28"/>
          <w:szCs w:val="28"/>
        </w:rPr>
        <w:tab/>
        <w:t xml:space="preserve">            </w:t>
      </w:r>
    </w:p>
    <w:p w:rsidR="00332685" w:rsidRPr="000159F9" w:rsidRDefault="00332685" w:rsidP="000159F9">
      <w:pPr>
        <w:widowControl/>
        <w:tabs>
          <w:tab w:val="num" w:pos="1368"/>
        </w:tabs>
        <w:autoSpaceDE/>
        <w:autoSpaceDN/>
        <w:adjustRightInd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06.04.2016</w:t>
      </w:r>
    </w:p>
    <w:p w:rsidR="00332685" w:rsidRPr="000159F9" w:rsidRDefault="00332685" w:rsidP="000159F9">
      <w:pPr>
        <w:widowControl/>
        <w:numPr>
          <w:ilvl w:val="0"/>
          <w:numId w:val="47"/>
        </w:numPr>
        <w:autoSpaceDE/>
        <w:autoSpaceDN/>
        <w:adjustRightInd/>
        <w:jc w:val="both"/>
        <w:rPr>
          <w:sz w:val="28"/>
          <w:szCs w:val="28"/>
        </w:rPr>
      </w:pPr>
      <w:r w:rsidRPr="000159F9">
        <w:rPr>
          <w:sz w:val="28"/>
          <w:szCs w:val="28"/>
        </w:rPr>
        <w:t xml:space="preserve">50 м вольный  (женщины, мужчины)                 </w:t>
      </w:r>
      <w:r w:rsidRPr="000159F9">
        <w:rPr>
          <w:sz w:val="28"/>
          <w:szCs w:val="28"/>
        </w:rPr>
        <w:tab/>
      </w:r>
      <w:r w:rsidRPr="000159F9">
        <w:rPr>
          <w:sz w:val="28"/>
          <w:szCs w:val="28"/>
        </w:rPr>
        <w:tab/>
      </w:r>
      <w:r w:rsidRPr="000159F9">
        <w:rPr>
          <w:sz w:val="28"/>
          <w:szCs w:val="28"/>
        </w:rPr>
        <w:tab/>
      </w:r>
      <w:r w:rsidRPr="000159F9">
        <w:rPr>
          <w:sz w:val="28"/>
          <w:szCs w:val="28"/>
        </w:rPr>
        <w:tab/>
      </w:r>
    </w:p>
    <w:p w:rsidR="00332685" w:rsidRPr="000159F9" w:rsidRDefault="00332685" w:rsidP="000159F9">
      <w:pPr>
        <w:widowControl/>
        <w:numPr>
          <w:ilvl w:val="0"/>
          <w:numId w:val="47"/>
        </w:numPr>
        <w:autoSpaceDE/>
        <w:autoSpaceDN/>
        <w:adjustRightInd/>
        <w:jc w:val="both"/>
        <w:rPr>
          <w:sz w:val="28"/>
          <w:szCs w:val="28"/>
        </w:rPr>
      </w:pPr>
      <w:r w:rsidRPr="000159F9">
        <w:rPr>
          <w:sz w:val="28"/>
          <w:szCs w:val="28"/>
        </w:rPr>
        <w:t>100 м брасс (женщины, мужчины)</w:t>
      </w:r>
    </w:p>
    <w:p w:rsidR="00332685" w:rsidRPr="000159F9" w:rsidRDefault="00332685" w:rsidP="000159F9">
      <w:pPr>
        <w:widowControl/>
        <w:numPr>
          <w:ilvl w:val="0"/>
          <w:numId w:val="47"/>
        </w:numPr>
        <w:autoSpaceDE/>
        <w:autoSpaceDN/>
        <w:adjustRightInd/>
        <w:jc w:val="both"/>
        <w:rPr>
          <w:sz w:val="28"/>
          <w:szCs w:val="28"/>
        </w:rPr>
      </w:pPr>
      <w:r w:rsidRPr="000159F9">
        <w:rPr>
          <w:sz w:val="28"/>
          <w:szCs w:val="28"/>
        </w:rPr>
        <w:t>100 м баттерфляй (женщины, мужчины)</w:t>
      </w:r>
    </w:p>
    <w:p w:rsidR="00332685" w:rsidRPr="000159F9" w:rsidRDefault="00332685" w:rsidP="000159F9">
      <w:pPr>
        <w:widowControl/>
        <w:numPr>
          <w:ilvl w:val="0"/>
          <w:numId w:val="47"/>
        </w:numPr>
        <w:autoSpaceDE/>
        <w:autoSpaceDN/>
        <w:adjustRightInd/>
        <w:jc w:val="both"/>
        <w:rPr>
          <w:sz w:val="28"/>
          <w:szCs w:val="28"/>
        </w:rPr>
      </w:pPr>
      <w:r w:rsidRPr="000159F9">
        <w:rPr>
          <w:sz w:val="28"/>
          <w:szCs w:val="28"/>
        </w:rPr>
        <w:t>100 м комплексное плавание (женщины, мужчины)</w:t>
      </w:r>
    </w:p>
    <w:p w:rsidR="00332685" w:rsidRDefault="00332685" w:rsidP="000159F9">
      <w:pPr>
        <w:widowControl/>
        <w:numPr>
          <w:ilvl w:val="0"/>
          <w:numId w:val="47"/>
        </w:numPr>
        <w:autoSpaceDE/>
        <w:autoSpaceDN/>
        <w:adjustRightInd/>
        <w:jc w:val="both"/>
        <w:rPr>
          <w:sz w:val="28"/>
          <w:szCs w:val="28"/>
        </w:rPr>
      </w:pPr>
      <w:r w:rsidRPr="000159F9">
        <w:rPr>
          <w:sz w:val="28"/>
          <w:szCs w:val="28"/>
        </w:rPr>
        <w:t>эстафета 4х50 м комбинированная (смешанная)</w:t>
      </w:r>
    </w:p>
    <w:p w:rsidR="00332685" w:rsidRDefault="00332685" w:rsidP="000159F9">
      <w:pPr>
        <w:suppressAutoHyphens/>
        <w:autoSpaceDE/>
        <w:autoSpaceDN/>
        <w:adjustRightInd/>
        <w:spacing w:line="100" w:lineRule="atLeast"/>
        <w:ind w:firstLine="360"/>
        <w:jc w:val="both"/>
        <w:rPr>
          <w:kern w:val="2"/>
          <w:sz w:val="28"/>
          <w:szCs w:val="28"/>
          <w:lang w:eastAsia="ar-SA"/>
        </w:rPr>
      </w:pPr>
    </w:p>
    <w:p w:rsidR="00332685" w:rsidRPr="000159F9" w:rsidRDefault="00332685" w:rsidP="000159F9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 w:rsidRPr="000159F9">
        <w:rPr>
          <w:kern w:val="2"/>
          <w:sz w:val="28"/>
          <w:szCs w:val="28"/>
          <w:lang w:eastAsia="ar-SA"/>
        </w:rPr>
        <w:t xml:space="preserve">Итоги личного зачета подводятся отдельно для мужчин и женщин. </w:t>
      </w:r>
    </w:p>
    <w:p w:rsidR="00332685" w:rsidRPr="000159F9" w:rsidRDefault="00332685" w:rsidP="000159F9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 w:rsidRPr="000159F9">
        <w:rPr>
          <w:kern w:val="2"/>
          <w:sz w:val="28"/>
          <w:szCs w:val="28"/>
          <w:lang w:eastAsia="ar-SA"/>
        </w:rPr>
        <w:t xml:space="preserve">Оценка результатов подводится по таблице очков. Результаты эстафет оцениваются по таблице очков для комбинированного плавания. </w:t>
      </w:r>
    </w:p>
    <w:p w:rsidR="00332685" w:rsidRPr="000159F9" w:rsidRDefault="00332685" w:rsidP="000159F9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 w:rsidRPr="000159F9">
        <w:rPr>
          <w:kern w:val="2"/>
          <w:sz w:val="28"/>
          <w:szCs w:val="28"/>
          <w:lang w:eastAsia="ar-SA"/>
        </w:rPr>
        <w:t xml:space="preserve">Командное первенство определяется по сумме набранных участниками очков, начисленных по таблице оценки результатов FINA, всего – не более </w:t>
      </w:r>
      <w:r>
        <w:rPr>
          <w:kern w:val="2"/>
          <w:sz w:val="28"/>
          <w:szCs w:val="28"/>
          <w:lang w:eastAsia="ar-SA"/>
        </w:rPr>
        <w:br/>
      </w:r>
      <w:r w:rsidRPr="000159F9">
        <w:rPr>
          <w:kern w:val="2"/>
          <w:sz w:val="28"/>
          <w:szCs w:val="28"/>
          <w:lang w:eastAsia="ar-SA"/>
        </w:rPr>
        <w:t>36 результатов, в том числе 5 эстафеты при условии выполнения третьего разряда.</w:t>
      </w:r>
    </w:p>
    <w:p w:rsidR="00332685" w:rsidRPr="000159F9" w:rsidRDefault="00332685" w:rsidP="000159F9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 w:rsidRPr="000159F9">
        <w:rPr>
          <w:kern w:val="2"/>
          <w:sz w:val="28"/>
          <w:szCs w:val="28"/>
          <w:lang w:eastAsia="ar-SA"/>
        </w:rPr>
        <w:t xml:space="preserve">Подача заявок и совещание представителей команд состоится 1 апреля </w:t>
      </w:r>
      <w:r>
        <w:rPr>
          <w:kern w:val="2"/>
          <w:sz w:val="28"/>
          <w:szCs w:val="28"/>
          <w:lang w:eastAsia="ar-SA"/>
        </w:rPr>
        <w:br/>
      </w:r>
      <w:r w:rsidRPr="000159F9">
        <w:rPr>
          <w:kern w:val="2"/>
          <w:sz w:val="28"/>
          <w:szCs w:val="28"/>
          <w:lang w:eastAsia="ar-SA"/>
        </w:rPr>
        <w:t xml:space="preserve">2016 года в 10.00 в помещении конференц-зала «Центр плавания» по адресу: </w:t>
      </w:r>
      <w:r>
        <w:rPr>
          <w:kern w:val="2"/>
          <w:sz w:val="28"/>
          <w:szCs w:val="28"/>
          <w:lang w:eastAsia="ar-SA"/>
        </w:rPr>
        <w:br/>
      </w:r>
      <w:r w:rsidRPr="000159F9">
        <w:rPr>
          <w:kern w:val="2"/>
          <w:sz w:val="28"/>
          <w:szCs w:val="28"/>
          <w:lang w:eastAsia="ar-SA"/>
        </w:rPr>
        <w:t xml:space="preserve">ул. Хлопина, д. 10. </w:t>
      </w:r>
    </w:p>
    <w:p w:rsidR="00332685" w:rsidRDefault="00332685" w:rsidP="00B0725B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 w:rsidRPr="000159F9">
        <w:rPr>
          <w:kern w:val="2"/>
          <w:sz w:val="28"/>
          <w:szCs w:val="28"/>
          <w:lang w:eastAsia="ar-SA"/>
        </w:rPr>
        <w:t xml:space="preserve">Предварительная заявка подается в электронном виде в формате LENEX </w:t>
      </w:r>
      <w:r>
        <w:rPr>
          <w:kern w:val="2"/>
          <w:sz w:val="28"/>
          <w:szCs w:val="28"/>
          <w:lang w:eastAsia="ar-SA"/>
        </w:rPr>
        <w:br/>
      </w:r>
      <w:r w:rsidRPr="000159F9">
        <w:rPr>
          <w:kern w:val="2"/>
          <w:sz w:val="28"/>
          <w:szCs w:val="28"/>
          <w:lang w:eastAsia="ar-SA"/>
        </w:rPr>
        <w:t xml:space="preserve">не позднее 30 марта 2016 года на адрес </w:t>
      </w:r>
      <w:hyperlink r:id="rId8" w:history="1">
        <w:r w:rsidRPr="000159F9">
          <w:rPr>
            <w:kern w:val="2"/>
            <w:sz w:val="28"/>
            <w:szCs w:val="28"/>
            <w:lang w:eastAsia="ar-SA"/>
          </w:rPr>
          <w:t>lokoclub@list.ru</w:t>
        </w:r>
      </w:hyperlink>
      <w:r>
        <w:rPr>
          <w:kern w:val="2"/>
          <w:sz w:val="28"/>
          <w:szCs w:val="28"/>
          <w:lang w:eastAsia="ar-SA"/>
        </w:rPr>
        <w:t>.</w:t>
      </w:r>
    </w:p>
    <w:p w:rsidR="00332685" w:rsidRDefault="00332685" w:rsidP="00B0725B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 w:rsidRPr="00B0725B">
        <w:rPr>
          <w:kern w:val="2"/>
          <w:sz w:val="28"/>
          <w:szCs w:val="28"/>
          <w:lang w:eastAsia="ar-SA"/>
        </w:rPr>
        <w:t xml:space="preserve">Главный судья </w:t>
      </w:r>
      <w:r>
        <w:rPr>
          <w:kern w:val="2"/>
          <w:sz w:val="28"/>
          <w:szCs w:val="28"/>
          <w:lang w:eastAsia="ar-SA"/>
        </w:rPr>
        <w:t>– Миронов Александр Петрович, 8 (921) 932-46-15;</w:t>
      </w:r>
      <w:r w:rsidRPr="00B0725B">
        <w:rPr>
          <w:kern w:val="2"/>
          <w:sz w:val="28"/>
          <w:szCs w:val="28"/>
          <w:lang w:eastAsia="ar-SA"/>
        </w:rPr>
        <w:t xml:space="preserve"> </w:t>
      </w:r>
    </w:p>
    <w:p w:rsidR="00332685" w:rsidRPr="00B0725B" w:rsidRDefault="00332685" w:rsidP="00B0725B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 w:rsidRPr="00B0725B">
        <w:rPr>
          <w:kern w:val="2"/>
          <w:sz w:val="28"/>
          <w:szCs w:val="28"/>
          <w:lang w:eastAsia="ar-SA"/>
        </w:rPr>
        <w:t>Зам</w:t>
      </w:r>
      <w:r>
        <w:rPr>
          <w:kern w:val="2"/>
          <w:sz w:val="28"/>
          <w:szCs w:val="28"/>
          <w:lang w:eastAsia="ar-SA"/>
        </w:rPr>
        <w:t>еститель главного судьи</w:t>
      </w:r>
      <w:r w:rsidRPr="00B0725B">
        <w:rPr>
          <w:kern w:val="2"/>
          <w:sz w:val="28"/>
          <w:szCs w:val="28"/>
          <w:lang w:eastAsia="ar-SA"/>
        </w:rPr>
        <w:t xml:space="preserve"> –</w:t>
      </w:r>
      <w:r>
        <w:rPr>
          <w:kern w:val="2"/>
          <w:sz w:val="28"/>
          <w:szCs w:val="28"/>
          <w:lang w:eastAsia="ar-SA"/>
        </w:rPr>
        <w:t xml:space="preserve"> </w:t>
      </w:r>
      <w:r w:rsidRPr="00B0725B">
        <w:rPr>
          <w:kern w:val="2"/>
          <w:sz w:val="28"/>
          <w:szCs w:val="28"/>
          <w:lang w:eastAsia="ar-SA"/>
        </w:rPr>
        <w:t>Ежкова</w:t>
      </w:r>
      <w:r>
        <w:rPr>
          <w:kern w:val="2"/>
          <w:sz w:val="28"/>
          <w:szCs w:val="28"/>
          <w:lang w:eastAsia="ar-SA"/>
        </w:rPr>
        <w:t xml:space="preserve"> Светлана Петровна, 8 (911) 263-74-50, 8 (921) 578-69-53;</w:t>
      </w:r>
    </w:p>
    <w:p w:rsidR="00332685" w:rsidRPr="005A6F26" w:rsidRDefault="00332685" w:rsidP="005A6F26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 w:rsidRPr="00B0725B">
        <w:rPr>
          <w:kern w:val="2"/>
          <w:sz w:val="28"/>
          <w:szCs w:val="28"/>
          <w:lang w:eastAsia="ar-SA"/>
        </w:rPr>
        <w:t>Главный секретарь – Плосский Пётр Станиславович</w:t>
      </w:r>
      <w:r>
        <w:rPr>
          <w:kern w:val="2"/>
          <w:sz w:val="28"/>
          <w:szCs w:val="28"/>
          <w:lang w:eastAsia="ar-SA"/>
        </w:rPr>
        <w:t>,</w:t>
      </w:r>
      <w:r w:rsidRPr="00B0725B">
        <w:rPr>
          <w:kern w:val="2"/>
          <w:sz w:val="28"/>
          <w:szCs w:val="28"/>
          <w:lang w:eastAsia="ar-SA"/>
        </w:rPr>
        <w:t xml:space="preserve"> 8 (921) 764-47-66.</w:t>
      </w:r>
    </w:p>
    <w:p w:rsidR="00332685" w:rsidRPr="00F805F1" w:rsidRDefault="00332685" w:rsidP="00E314D1">
      <w:pPr>
        <w:jc w:val="center"/>
        <w:rPr>
          <w:sz w:val="28"/>
          <w:szCs w:val="28"/>
        </w:rPr>
      </w:pPr>
      <w:r w:rsidRPr="00F805F1">
        <w:rPr>
          <w:sz w:val="28"/>
          <w:szCs w:val="28"/>
        </w:rPr>
        <w:t xml:space="preserve">8. РЕГБИ-7 </w:t>
      </w:r>
    </w:p>
    <w:p w:rsidR="00332685" w:rsidRPr="004C6524" w:rsidRDefault="00332685" w:rsidP="00E314D1">
      <w:pPr>
        <w:jc w:val="center"/>
        <w:rPr>
          <w:sz w:val="28"/>
          <w:szCs w:val="28"/>
          <w:u w:val="single"/>
        </w:rPr>
      </w:pPr>
    </w:p>
    <w:p w:rsidR="00332685" w:rsidRDefault="00332685" w:rsidP="004C652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ab/>
      </w:r>
      <w:r>
        <w:rPr>
          <w:bCs/>
          <w:sz w:val="28"/>
          <w:szCs w:val="28"/>
        </w:rPr>
        <w:t xml:space="preserve">Соревнования проводятся </w:t>
      </w:r>
      <w:r w:rsidRPr="00B706B1">
        <w:rPr>
          <w:kern w:val="2"/>
          <w:sz w:val="28"/>
          <w:szCs w:val="28"/>
          <w:lang w:eastAsia="ar-SA"/>
        </w:rPr>
        <w:t>по адресу</w:t>
      </w:r>
      <w:r>
        <w:rPr>
          <w:kern w:val="2"/>
          <w:sz w:val="28"/>
          <w:szCs w:val="28"/>
          <w:lang w:eastAsia="ar-SA"/>
        </w:rPr>
        <w:t>: г. Санкт-Петербург</w:t>
      </w:r>
    </w:p>
    <w:p w:rsidR="00332685" w:rsidRDefault="00332685" w:rsidP="007717E4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Сроки проведения: апрель – май.</w:t>
      </w:r>
    </w:p>
    <w:p w:rsidR="00332685" w:rsidRDefault="00332685" w:rsidP="007717E4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 w:rsidRPr="00686884">
        <w:rPr>
          <w:kern w:val="2"/>
          <w:sz w:val="28"/>
          <w:szCs w:val="28"/>
          <w:lang w:eastAsia="ar-SA"/>
        </w:rPr>
        <w:t>Соревнования проводятся по Правилам вида спорта «</w:t>
      </w:r>
      <w:r>
        <w:rPr>
          <w:kern w:val="2"/>
          <w:sz w:val="28"/>
          <w:szCs w:val="28"/>
          <w:lang w:eastAsia="ar-SA"/>
        </w:rPr>
        <w:t>Регби</w:t>
      </w:r>
      <w:r w:rsidRPr="00686884">
        <w:rPr>
          <w:kern w:val="2"/>
          <w:sz w:val="28"/>
          <w:szCs w:val="28"/>
          <w:lang w:eastAsia="ar-SA"/>
        </w:rPr>
        <w:t>» утвержденным приказом Минспорттуризма России от «</w:t>
      </w:r>
      <w:r>
        <w:rPr>
          <w:kern w:val="2"/>
          <w:sz w:val="28"/>
          <w:szCs w:val="28"/>
          <w:lang w:eastAsia="ar-SA"/>
        </w:rPr>
        <w:t>02</w:t>
      </w:r>
      <w:r w:rsidRPr="00686884">
        <w:rPr>
          <w:kern w:val="2"/>
          <w:sz w:val="28"/>
          <w:szCs w:val="28"/>
          <w:lang w:eastAsia="ar-SA"/>
        </w:rPr>
        <w:t xml:space="preserve">»  </w:t>
      </w:r>
      <w:r>
        <w:rPr>
          <w:kern w:val="2"/>
          <w:sz w:val="28"/>
          <w:szCs w:val="28"/>
          <w:lang w:eastAsia="ar-SA"/>
        </w:rPr>
        <w:t>апреля</w:t>
      </w:r>
      <w:r w:rsidRPr="00686884">
        <w:rPr>
          <w:kern w:val="2"/>
          <w:sz w:val="28"/>
          <w:szCs w:val="28"/>
          <w:lang w:eastAsia="ar-SA"/>
        </w:rPr>
        <w:t xml:space="preserve"> 2010 г. №  2</w:t>
      </w:r>
      <w:r>
        <w:rPr>
          <w:kern w:val="2"/>
          <w:sz w:val="28"/>
          <w:szCs w:val="28"/>
          <w:lang w:eastAsia="ar-SA"/>
        </w:rPr>
        <w:t>72.</w:t>
      </w:r>
    </w:p>
    <w:p w:rsidR="00332685" w:rsidRPr="004C6524" w:rsidRDefault="00332685" w:rsidP="0083089D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>Состав команды 15 спортсменов.</w:t>
      </w:r>
    </w:p>
    <w:p w:rsidR="00332685" w:rsidRPr="004C6524" w:rsidRDefault="00332685" w:rsidP="004C652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ab/>
        <w:t>Игры на предварительном этапе, в четвертьфиналах и полуфиналах проводятся в два тайма по 7 минут с двухминутным перерывом между ними.</w:t>
      </w:r>
    </w:p>
    <w:p w:rsidR="00332685" w:rsidRPr="004C6524" w:rsidRDefault="00332685" w:rsidP="004C652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ab/>
        <w:t xml:space="preserve">В финальной игре турнира команды играют два тайма по 10 минут </w:t>
      </w:r>
      <w:r>
        <w:rPr>
          <w:kern w:val="2"/>
          <w:sz w:val="28"/>
          <w:szCs w:val="28"/>
          <w:lang w:eastAsia="ar-SA"/>
        </w:rPr>
        <w:br/>
      </w:r>
      <w:r w:rsidRPr="004C6524">
        <w:rPr>
          <w:kern w:val="2"/>
          <w:sz w:val="28"/>
          <w:szCs w:val="28"/>
          <w:lang w:eastAsia="ar-SA"/>
        </w:rPr>
        <w:t>с двухминутным перерывом между ними.</w:t>
      </w:r>
    </w:p>
    <w:p w:rsidR="00332685" w:rsidRPr="004C6524" w:rsidRDefault="00332685" w:rsidP="004C652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ab/>
        <w:t xml:space="preserve">На предварительном этапе команды по жребию рассеиваются по 4 группам, игры в которых поводятся в один круг. </w:t>
      </w:r>
    </w:p>
    <w:p w:rsidR="00332685" w:rsidRPr="004C6524" w:rsidRDefault="00332685" w:rsidP="004C652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ab/>
        <w:t xml:space="preserve">За победу в основное время команде начисляется три очка, за ничью - два очка, за поражение - одно очко. </w:t>
      </w:r>
    </w:p>
    <w:p w:rsidR="00332685" w:rsidRPr="004C6524" w:rsidRDefault="00332685" w:rsidP="004C652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ab/>
        <w:t>В случае неявки команды на игру, ей засчитывается поражение со счетом 0:30 и очки не начисляются.</w:t>
      </w:r>
    </w:p>
    <w:p w:rsidR="00332685" w:rsidRPr="004C6524" w:rsidRDefault="00332685" w:rsidP="004C652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ab/>
        <w:t xml:space="preserve">При подведении итогов соревнований в группе в случае равенства очков </w:t>
      </w:r>
      <w:r>
        <w:rPr>
          <w:kern w:val="2"/>
          <w:sz w:val="28"/>
          <w:szCs w:val="28"/>
          <w:lang w:eastAsia="ar-SA"/>
        </w:rPr>
        <w:br/>
      </w:r>
      <w:r w:rsidRPr="004C6524">
        <w:rPr>
          <w:kern w:val="2"/>
          <w:sz w:val="28"/>
          <w:szCs w:val="28"/>
          <w:lang w:eastAsia="ar-SA"/>
        </w:rPr>
        <w:t>у двух и более команд преимущество получает команда в порядке убывания значимости:</w:t>
      </w:r>
    </w:p>
    <w:p w:rsidR="00332685" w:rsidRPr="004C6524" w:rsidRDefault="00332685" w:rsidP="004C652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>●</w:t>
      </w:r>
      <w:r w:rsidRPr="004C6524">
        <w:rPr>
          <w:kern w:val="2"/>
          <w:sz w:val="28"/>
          <w:szCs w:val="28"/>
          <w:lang w:eastAsia="ar-SA"/>
        </w:rPr>
        <w:tab/>
        <w:t xml:space="preserve">команда, имеющая большее количество турнирных очков, набранных </w:t>
      </w:r>
      <w:r>
        <w:rPr>
          <w:kern w:val="2"/>
          <w:sz w:val="28"/>
          <w:szCs w:val="28"/>
          <w:lang w:eastAsia="ar-SA"/>
        </w:rPr>
        <w:br/>
      </w:r>
      <w:r w:rsidRPr="004C6524">
        <w:rPr>
          <w:kern w:val="2"/>
          <w:sz w:val="28"/>
          <w:szCs w:val="28"/>
          <w:lang w:eastAsia="ar-SA"/>
        </w:rPr>
        <w:t>в личных встречах этих команд;</w:t>
      </w:r>
    </w:p>
    <w:p w:rsidR="00332685" w:rsidRPr="004C6524" w:rsidRDefault="00332685" w:rsidP="004C652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>●</w:t>
      </w:r>
      <w:r w:rsidRPr="004C6524">
        <w:rPr>
          <w:kern w:val="2"/>
          <w:sz w:val="28"/>
          <w:szCs w:val="28"/>
          <w:lang w:eastAsia="ar-SA"/>
        </w:rPr>
        <w:tab/>
        <w:t>при равенстве очков в личных встречах – команда, сделавшая большее число попыток в личных встречах между этими командами;</w:t>
      </w:r>
    </w:p>
    <w:p w:rsidR="00332685" w:rsidRPr="004C6524" w:rsidRDefault="00332685" w:rsidP="004C652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>●</w:t>
      </w:r>
      <w:r w:rsidRPr="004C6524">
        <w:rPr>
          <w:kern w:val="2"/>
          <w:sz w:val="28"/>
          <w:szCs w:val="28"/>
          <w:lang w:eastAsia="ar-SA"/>
        </w:rPr>
        <w:tab/>
        <w:t>при равенстве попыток в личных встречах – команда, имеющая лучшую разницу игровых очков в играх между собой;</w:t>
      </w:r>
    </w:p>
    <w:p w:rsidR="00332685" w:rsidRPr="004C6524" w:rsidRDefault="00332685" w:rsidP="004C652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>●</w:t>
      </w:r>
      <w:r w:rsidRPr="004C6524">
        <w:rPr>
          <w:kern w:val="2"/>
          <w:sz w:val="28"/>
          <w:szCs w:val="28"/>
          <w:lang w:eastAsia="ar-SA"/>
        </w:rPr>
        <w:tab/>
        <w:t>при равной разнице игровых очков в играх между собой – команда, имеющая большее количество реализаций попыток в играх между собой;</w:t>
      </w:r>
    </w:p>
    <w:p w:rsidR="00332685" w:rsidRPr="004C6524" w:rsidRDefault="00332685" w:rsidP="004C652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>●</w:t>
      </w:r>
      <w:r w:rsidRPr="004C6524">
        <w:rPr>
          <w:kern w:val="2"/>
          <w:sz w:val="28"/>
          <w:szCs w:val="28"/>
          <w:lang w:eastAsia="ar-SA"/>
        </w:rPr>
        <w:tab/>
        <w:t>при равенстве реализаций попыток в играх между собой – команда, имеющая большее количество попыток во всех матчах в группе;</w:t>
      </w:r>
    </w:p>
    <w:p w:rsidR="00332685" w:rsidRPr="004C6524" w:rsidRDefault="00332685" w:rsidP="004C652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>●</w:t>
      </w:r>
      <w:r w:rsidRPr="004C6524">
        <w:rPr>
          <w:kern w:val="2"/>
          <w:sz w:val="28"/>
          <w:szCs w:val="28"/>
          <w:lang w:eastAsia="ar-SA"/>
        </w:rPr>
        <w:tab/>
        <w:t>при равенстве общего количества попыток во всех матчах в группе – команда, имеющая меньшее количество желтых карточек в играх в группе;</w:t>
      </w:r>
    </w:p>
    <w:p w:rsidR="00332685" w:rsidRPr="004C6524" w:rsidRDefault="00332685" w:rsidP="004C652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>●</w:t>
      </w:r>
      <w:r w:rsidRPr="004C6524">
        <w:rPr>
          <w:kern w:val="2"/>
          <w:sz w:val="28"/>
          <w:szCs w:val="28"/>
          <w:lang w:eastAsia="ar-SA"/>
        </w:rPr>
        <w:tab/>
        <w:t xml:space="preserve">при равенстве желтых карточек – победитель определяется жребием. </w:t>
      </w:r>
    </w:p>
    <w:p w:rsidR="00332685" w:rsidRPr="004C6524" w:rsidRDefault="00332685" w:rsidP="004C652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ab/>
        <w:t xml:space="preserve">Далее, команды, занявшие первые и вторые места в группах, разыгрывают 1-8 места в четвертьфинальных, полуфинальных и финальных играх </w:t>
      </w:r>
      <w:r>
        <w:rPr>
          <w:kern w:val="2"/>
          <w:sz w:val="28"/>
          <w:szCs w:val="28"/>
          <w:lang w:eastAsia="ar-SA"/>
        </w:rPr>
        <w:br/>
      </w:r>
      <w:r w:rsidRPr="004C6524">
        <w:rPr>
          <w:kern w:val="2"/>
          <w:sz w:val="28"/>
          <w:szCs w:val="28"/>
          <w:lang w:eastAsia="ar-SA"/>
        </w:rPr>
        <w:t>по следующей схеме: четвертьфиналы А1-Б2, Б1-А2, В1-Г2, Г1-В2;</w:t>
      </w:r>
    </w:p>
    <w:p w:rsidR="00332685" w:rsidRPr="004C6524" w:rsidRDefault="00332685" w:rsidP="004C652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ab/>
        <w:t xml:space="preserve">  в полуфинале победители четвертьфинальных игр разыгрывают 1-4 места, проигравшие – 5-8 места по схеме победитель игры А1-Б2 встречается </w:t>
      </w:r>
      <w:r>
        <w:rPr>
          <w:kern w:val="2"/>
          <w:sz w:val="28"/>
          <w:szCs w:val="28"/>
          <w:lang w:eastAsia="ar-SA"/>
        </w:rPr>
        <w:br/>
      </w:r>
      <w:r w:rsidRPr="004C6524">
        <w:rPr>
          <w:kern w:val="2"/>
          <w:sz w:val="28"/>
          <w:szCs w:val="28"/>
          <w:lang w:eastAsia="ar-SA"/>
        </w:rPr>
        <w:t>с победителем игры В1-Г2 и т.д.;</w:t>
      </w:r>
    </w:p>
    <w:p w:rsidR="00332685" w:rsidRPr="004C6524" w:rsidRDefault="00332685" w:rsidP="004C652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ab/>
        <w:t>в финале 1-2 места разыгрывают победители полуфиналов, 3-4 места разыгрывают команды, проигравшие полуфиналы.</w:t>
      </w:r>
    </w:p>
    <w:p w:rsidR="00332685" w:rsidRPr="004C6524" w:rsidRDefault="00332685" w:rsidP="004C652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ab/>
        <w:t>По аналогичной схеме разыгрываются остальные места с 9 по 16.</w:t>
      </w:r>
    </w:p>
    <w:p w:rsidR="00332685" w:rsidRPr="004C6524" w:rsidRDefault="00332685" w:rsidP="004C652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>В случае количества команд отличного от 16, схема розыгрыша турнира корректируется главной судейской коллегией федерации регби Санкт-Петербурга.</w:t>
      </w:r>
    </w:p>
    <w:p w:rsidR="00332685" w:rsidRPr="004C6524" w:rsidRDefault="00332685" w:rsidP="004C652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ab/>
        <w:t xml:space="preserve">В играх «плей-офф» в случае ничейного результата в основное время, назначается дополнительное время – два периода по 5 минут (перерыв между основным и дополнительным временем – 2 минуты). В дополнительное время команда, первая набравшая очки, сразу же объявляется победителем, а игра заканчивается. </w:t>
      </w:r>
    </w:p>
    <w:p w:rsidR="00332685" w:rsidRPr="004C6524" w:rsidRDefault="00332685" w:rsidP="004C652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ab/>
        <w:t>Если по истечению</w:t>
      </w:r>
      <w:r w:rsidRPr="004C6524">
        <w:rPr>
          <w:kern w:val="2"/>
          <w:sz w:val="28"/>
          <w:szCs w:val="28"/>
          <w:lang w:eastAsia="ar-SA"/>
        </w:rPr>
        <w:t xml:space="preserve"> дополнительного времени игры счет остается равным, то команды пробивают серии из пяти ударов с отскока с 22-метровой линии по центру ворот. Удары производятся поочередно игроками команд, оставшимися на поле после окончания дополнительного времени. Право первого удара определяется жребием.</w:t>
      </w:r>
    </w:p>
    <w:p w:rsidR="00332685" w:rsidRDefault="00332685" w:rsidP="004C652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 xml:space="preserve">  </w:t>
      </w:r>
      <w:r w:rsidRPr="004C6524">
        <w:rPr>
          <w:kern w:val="2"/>
          <w:sz w:val="28"/>
          <w:szCs w:val="28"/>
          <w:lang w:eastAsia="ar-SA"/>
        </w:rPr>
        <w:tab/>
        <w:t>Если серия этих ударов не выявит победителя, то удары продолжаются оставшимися игроками команд сериями 1-1 до нарушения равновесия в счете. Очередность выполнения ударов сохраняется.</w:t>
      </w:r>
    </w:p>
    <w:p w:rsidR="00332685" w:rsidRDefault="00332685" w:rsidP="004C6524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Предварительные заявки отправляются до 18 апреля 2016 года </w:t>
      </w:r>
      <w:r>
        <w:rPr>
          <w:kern w:val="2"/>
          <w:sz w:val="28"/>
          <w:szCs w:val="28"/>
          <w:lang w:eastAsia="ar-SA"/>
        </w:rPr>
        <w:br/>
        <w:t xml:space="preserve">по электронной почте </w:t>
      </w:r>
      <w:r w:rsidRPr="004C6524">
        <w:rPr>
          <w:kern w:val="2"/>
          <w:sz w:val="28"/>
          <w:szCs w:val="28"/>
          <w:lang w:eastAsia="ar-SA"/>
        </w:rPr>
        <w:t>jakovlev@gmail.com</w:t>
      </w:r>
    </w:p>
    <w:p w:rsidR="00332685" w:rsidRPr="004C6524" w:rsidRDefault="00332685" w:rsidP="004C6524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 xml:space="preserve">Контакты </w:t>
      </w:r>
      <w:r>
        <w:rPr>
          <w:kern w:val="2"/>
          <w:sz w:val="28"/>
          <w:szCs w:val="28"/>
          <w:lang w:eastAsia="ar-SA"/>
        </w:rPr>
        <w:t>для справок</w:t>
      </w:r>
      <w:r w:rsidRPr="004C6524">
        <w:rPr>
          <w:kern w:val="2"/>
          <w:sz w:val="28"/>
          <w:szCs w:val="28"/>
          <w:lang w:eastAsia="ar-SA"/>
        </w:rPr>
        <w:t xml:space="preserve">: </w:t>
      </w:r>
    </w:p>
    <w:p w:rsidR="00332685" w:rsidRPr="004C6524" w:rsidRDefault="00332685" w:rsidP="004C652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 xml:space="preserve">Пиховкин Вадим </w:t>
      </w:r>
      <w:r>
        <w:rPr>
          <w:kern w:val="2"/>
          <w:sz w:val="28"/>
          <w:szCs w:val="28"/>
          <w:lang w:eastAsia="ar-SA"/>
        </w:rPr>
        <w:t>Викторович - 8</w:t>
      </w:r>
      <w:r w:rsidRPr="004C6524">
        <w:rPr>
          <w:kern w:val="2"/>
          <w:sz w:val="28"/>
          <w:szCs w:val="28"/>
          <w:lang w:eastAsia="ar-SA"/>
        </w:rPr>
        <w:t>9052629598</w:t>
      </w:r>
      <w:r>
        <w:rPr>
          <w:kern w:val="2"/>
          <w:sz w:val="28"/>
          <w:szCs w:val="28"/>
          <w:lang w:eastAsia="ar-SA"/>
        </w:rPr>
        <w:t xml:space="preserve"> </w:t>
      </w:r>
      <w:r w:rsidRPr="004C6524">
        <w:rPr>
          <w:kern w:val="2"/>
          <w:sz w:val="28"/>
          <w:szCs w:val="28"/>
          <w:lang w:eastAsia="ar-SA"/>
        </w:rPr>
        <w:t>pikhovkin@mail.ru</w:t>
      </w:r>
      <w:r>
        <w:rPr>
          <w:kern w:val="2"/>
          <w:sz w:val="28"/>
          <w:szCs w:val="28"/>
          <w:lang w:eastAsia="ar-SA"/>
        </w:rPr>
        <w:t>;</w:t>
      </w:r>
    </w:p>
    <w:p w:rsidR="00332685" w:rsidRPr="004C6524" w:rsidRDefault="00332685" w:rsidP="004C6524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Яковлев Ярослав Владимирович - 8</w:t>
      </w:r>
      <w:r w:rsidRPr="004C6524">
        <w:rPr>
          <w:kern w:val="2"/>
          <w:sz w:val="28"/>
          <w:szCs w:val="28"/>
          <w:lang w:eastAsia="ar-SA"/>
        </w:rPr>
        <w:t>9062583662 jakovlev@gmail.com</w:t>
      </w:r>
      <w:r>
        <w:rPr>
          <w:kern w:val="2"/>
          <w:sz w:val="28"/>
          <w:szCs w:val="28"/>
          <w:lang w:eastAsia="ar-SA"/>
        </w:rPr>
        <w:t>.</w:t>
      </w:r>
    </w:p>
    <w:p w:rsidR="00332685" w:rsidRDefault="00332685" w:rsidP="004C6524">
      <w:pPr>
        <w:widowControl/>
        <w:suppressAutoHyphens/>
        <w:autoSpaceDE/>
        <w:autoSpaceDN/>
        <w:adjustRightInd/>
        <w:jc w:val="both"/>
        <w:rPr>
          <w:b/>
          <w:bCs/>
          <w:kern w:val="2"/>
          <w:sz w:val="16"/>
          <w:szCs w:val="16"/>
          <w:highlight w:val="yellow"/>
          <w:lang w:eastAsia="ar-SA"/>
        </w:rPr>
      </w:pPr>
      <w:r w:rsidRPr="004C6524">
        <w:rPr>
          <w:kern w:val="2"/>
          <w:sz w:val="28"/>
          <w:szCs w:val="28"/>
          <w:lang w:eastAsia="ar-SA"/>
        </w:rPr>
        <w:tab/>
      </w:r>
    </w:p>
    <w:p w:rsidR="00332685" w:rsidRPr="008C24D3" w:rsidRDefault="00332685" w:rsidP="00845525">
      <w:pPr>
        <w:widowControl/>
        <w:suppressAutoHyphens/>
        <w:autoSpaceDE/>
        <w:autoSpaceDN/>
        <w:adjustRightInd/>
        <w:ind w:firstLine="720"/>
        <w:jc w:val="both"/>
        <w:rPr>
          <w:b/>
          <w:bCs/>
          <w:kern w:val="2"/>
          <w:sz w:val="16"/>
          <w:szCs w:val="16"/>
          <w:highlight w:val="yellow"/>
          <w:lang w:eastAsia="ar-SA"/>
        </w:rPr>
      </w:pPr>
    </w:p>
    <w:p w:rsidR="00332685" w:rsidRPr="009C7190" w:rsidRDefault="00332685" w:rsidP="008C24D3">
      <w:pPr>
        <w:jc w:val="center"/>
        <w:rPr>
          <w:sz w:val="28"/>
          <w:szCs w:val="28"/>
        </w:rPr>
      </w:pPr>
      <w:r w:rsidRPr="009C7190">
        <w:rPr>
          <w:sz w:val="28"/>
          <w:szCs w:val="28"/>
        </w:rPr>
        <w:t xml:space="preserve">9. САМБО </w:t>
      </w:r>
    </w:p>
    <w:p w:rsidR="00332685" w:rsidRPr="00B706B1" w:rsidRDefault="00332685" w:rsidP="00845525">
      <w:pPr>
        <w:suppressAutoHyphens/>
        <w:autoSpaceDE/>
        <w:autoSpaceDN/>
        <w:adjustRightInd/>
        <w:spacing w:line="100" w:lineRule="atLeast"/>
        <w:jc w:val="both"/>
        <w:rPr>
          <w:kern w:val="2"/>
          <w:sz w:val="28"/>
          <w:szCs w:val="28"/>
          <w:lang w:eastAsia="ar-SA"/>
        </w:rPr>
      </w:pPr>
    </w:p>
    <w:p w:rsidR="00332685" w:rsidRPr="009C7190" w:rsidRDefault="00332685" w:rsidP="00B706B1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 w:rsidRPr="009C7190">
        <w:rPr>
          <w:bCs/>
          <w:sz w:val="28"/>
          <w:szCs w:val="28"/>
        </w:rPr>
        <w:t xml:space="preserve">Соревнования проводятся </w:t>
      </w:r>
      <w:r w:rsidRPr="009C7190">
        <w:rPr>
          <w:kern w:val="2"/>
          <w:sz w:val="28"/>
          <w:szCs w:val="28"/>
          <w:lang w:eastAsia="ar-SA"/>
        </w:rPr>
        <w:t>по адресу: г. Санкт-Петербург</w:t>
      </w:r>
      <w:r>
        <w:rPr>
          <w:kern w:val="2"/>
          <w:sz w:val="28"/>
          <w:szCs w:val="28"/>
          <w:lang w:eastAsia="ar-SA"/>
        </w:rPr>
        <w:t xml:space="preserve">, </w:t>
      </w:r>
      <w:r w:rsidRPr="001425CD">
        <w:rPr>
          <w:kern w:val="2"/>
          <w:sz w:val="28"/>
          <w:szCs w:val="28"/>
          <w:lang w:eastAsia="ar-SA"/>
        </w:rPr>
        <w:t>физкультурно-озд</w:t>
      </w:r>
      <w:r>
        <w:rPr>
          <w:kern w:val="2"/>
          <w:sz w:val="28"/>
          <w:szCs w:val="28"/>
          <w:lang w:eastAsia="ar-SA"/>
        </w:rPr>
        <w:t>оровительный комплекс</w:t>
      </w:r>
      <w:r w:rsidRPr="001425CD">
        <w:rPr>
          <w:kern w:val="2"/>
          <w:sz w:val="28"/>
          <w:szCs w:val="28"/>
          <w:lang w:eastAsia="ar-SA"/>
        </w:rPr>
        <w:t xml:space="preserve"> по адресу: ул. Асафьева, д.10, корп.2.</w:t>
      </w:r>
    </w:p>
    <w:p w:rsidR="00332685" w:rsidRDefault="00332685" w:rsidP="00B706B1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 w:rsidRPr="009C7190">
        <w:rPr>
          <w:kern w:val="2"/>
          <w:sz w:val="28"/>
          <w:szCs w:val="28"/>
          <w:lang w:eastAsia="ar-SA"/>
        </w:rPr>
        <w:t xml:space="preserve">Сроки проведения: </w:t>
      </w:r>
      <w:r>
        <w:rPr>
          <w:kern w:val="2"/>
          <w:sz w:val="28"/>
          <w:szCs w:val="28"/>
          <w:lang w:eastAsia="ar-SA"/>
        </w:rPr>
        <w:t>17 апреля 2016 года, 10:00 -  н</w:t>
      </w:r>
      <w:r w:rsidRPr="00147259">
        <w:rPr>
          <w:kern w:val="2"/>
          <w:sz w:val="28"/>
          <w:szCs w:val="28"/>
          <w:lang w:eastAsia="ar-SA"/>
        </w:rPr>
        <w:t>ачало  соревнований</w:t>
      </w:r>
      <w:r>
        <w:rPr>
          <w:kern w:val="2"/>
          <w:sz w:val="28"/>
          <w:szCs w:val="28"/>
          <w:lang w:eastAsia="ar-SA"/>
        </w:rPr>
        <w:t>.</w:t>
      </w:r>
      <w:r w:rsidRPr="00147259">
        <w:rPr>
          <w:kern w:val="2"/>
          <w:sz w:val="28"/>
          <w:szCs w:val="28"/>
          <w:lang w:eastAsia="ar-SA"/>
        </w:rPr>
        <w:t xml:space="preserve">  </w:t>
      </w:r>
    </w:p>
    <w:p w:rsidR="00332685" w:rsidRDefault="00332685" w:rsidP="00B706B1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Программа соревнований:</w:t>
      </w:r>
    </w:p>
    <w:p w:rsidR="00332685" w:rsidRDefault="00332685" w:rsidP="00B706B1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 w:rsidRPr="00402760">
        <w:rPr>
          <w:kern w:val="2"/>
          <w:sz w:val="28"/>
          <w:szCs w:val="28"/>
          <w:u w:val="single"/>
          <w:lang w:eastAsia="ar-SA"/>
        </w:rPr>
        <w:t>16 апреля</w:t>
      </w:r>
      <w:r>
        <w:rPr>
          <w:kern w:val="2"/>
          <w:sz w:val="28"/>
          <w:szCs w:val="28"/>
          <w:lang w:eastAsia="ar-SA"/>
        </w:rPr>
        <w:t xml:space="preserve"> </w:t>
      </w:r>
      <w:r w:rsidRPr="00402760">
        <w:rPr>
          <w:kern w:val="2"/>
          <w:sz w:val="28"/>
          <w:szCs w:val="28"/>
          <w:lang w:eastAsia="ar-SA"/>
        </w:rPr>
        <w:t>(ГБОУ ДОД СДЮСШОР «Комплексная школа высшего спортивного мастерства», Кам</w:t>
      </w:r>
      <w:r>
        <w:rPr>
          <w:kern w:val="2"/>
          <w:sz w:val="28"/>
          <w:szCs w:val="28"/>
          <w:lang w:eastAsia="ar-SA"/>
        </w:rPr>
        <w:t xml:space="preserve">енноостровский пр.,68, пом.118): </w:t>
      </w:r>
    </w:p>
    <w:p w:rsidR="00332685" w:rsidRDefault="00332685" w:rsidP="00B706B1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17:00 до 18:00 – мандатная комиссия</w:t>
      </w:r>
    </w:p>
    <w:p w:rsidR="00332685" w:rsidRPr="009C7190" w:rsidRDefault="00332685" w:rsidP="00B706B1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18:00 до 19:00  - взвешивание</w:t>
      </w:r>
    </w:p>
    <w:p w:rsidR="00332685" w:rsidRPr="009C7190" w:rsidRDefault="00332685" w:rsidP="00B706B1">
      <w:pPr>
        <w:suppressAutoHyphens/>
        <w:autoSpaceDE/>
        <w:autoSpaceDN/>
        <w:adjustRightInd/>
        <w:spacing w:line="100" w:lineRule="atLeast"/>
        <w:ind w:firstLine="720"/>
        <w:jc w:val="both"/>
        <w:rPr>
          <w:kern w:val="2"/>
          <w:sz w:val="28"/>
          <w:szCs w:val="28"/>
          <w:lang w:eastAsia="ar-SA"/>
        </w:rPr>
      </w:pPr>
      <w:r w:rsidRPr="009C7190">
        <w:rPr>
          <w:kern w:val="2"/>
          <w:sz w:val="28"/>
          <w:szCs w:val="28"/>
          <w:lang w:eastAsia="ar-SA"/>
        </w:rPr>
        <w:t>Соревнования проводятся по Правилам вида спорта «Самбо» утвержденным приказом Минспорттуризма России от «31»  марта 2010 г. №  264.</w:t>
      </w:r>
    </w:p>
    <w:p w:rsidR="00332685" w:rsidRPr="009C7190" w:rsidRDefault="00332685" w:rsidP="009C7190">
      <w:pPr>
        <w:ind w:firstLine="709"/>
        <w:jc w:val="both"/>
        <w:rPr>
          <w:sz w:val="28"/>
          <w:szCs w:val="28"/>
        </w:rPr>
      </w:pPr>
      <w:r w:rsidRPr="009C7190">
        <w:rPr>
          <w:sz w:val="28"/>
          <w:szCs w:val="28"/>
        </w:rPr>
        <w:t xml:space="preserve">Соревнования лично-командные. Система проведения - с распределением на подгруппы и с  выбыванием после набора 6 штрафных очков. </w:t>
      </w:r>
    </w:p>
    <w:p w:rsidR="00332685" w:rsidRPr="009C7190" w:rsidRDefault="00332685" w:rsidP="009C7190">
      <w:pPr>
        <w:ind w:firstLine="709"/>
        <w:jc w:val="both"/>
        <w:rPr>
          <w:sz w:val="28"/>
          <w:szCs w:val="28"/>
        </w:rPr>
      </w:pPr>
      <w:r w:rsidRPr="009C7190">
        <w:rPr>
          <w:sz w:val="28"/>
          <w:szCs w:val="28"/>
        </w:rPr>
        <w:t>Состав команды 7 спортсменов. Сдваивание участников не разрешается.</w:t>
      </w:r>
    </w:p>
    <w:p w:rsidR="00332685" w:rsidRPr="009C7190" w:rsidRDefault="00332685" w:rsidP="009C7190">
      <w:pPr>
        <w:ind w:firstLine="709"/>
        <w:jc w:val="both"/>
        <w:rPr>
          <w:sz w:val="28"/>
          <w:szCs w:val="28"/>
        </w:rPr>
      </w:pPr>
      <w:r w:rsidRPr="009C7190">
        <w:rPr>
          <w:sz w:val="28"/>
          <w:szCs w:val="28"/>
        </w:rPr>
        <w:t>Соревнования проводятся в следующих весовых категориях:</w:t>
      </w:r>
    </w:p>
    <w:p w:rsidR="00332685" w:rsidRPr="009C7190" w:rsidRDefault="00332685" w:rsidP="009C7190">
      <w:pPr>
        <w:jc w:val="both"/>
        <w:rPr>
          <w:sz w:val="28"/>
          <w:szCs w:val="28"/>
        </w:rPr>
      </w:pPr>
      <w:r w:rsidRPr="009C7190">
        <w:rPr>
          <w:sz w:val="28"/>
          <w:szCs w:val="28"/>
        </w:rPr>
        <w:t>- мужчины:</w:t>
      </w:r>
      <w:r w:rsidRPr="009C7190">
        <w:rPr>
          <w:sz w:val="28"/>
          <w:szCs w:val="28"/>
        </w:rPr>
        <w:tab/>
        <w:t>до 52 кг, до 57 кг, до 62 кг, до 68 кг, до 74 кг, до 82 кг,</w:t>
      </w:r>
      <w:r w:rsidRPr="009C7190">
        <w:rPr>
          <w:sz w:val="28"/>
          <w:szCs w:val="28"/>
        </w:rPr>
        <w:tab/>
        <w:t>до 90 кг, до 100 кг, свыше 100 кг</w:t>
      </w:r>
      <w:r w:rsidRPr="009C7190">
        <w:rPr>
          <w:sz w:val="28"/>
          <w:szCs w:val="28"/>
        </w:rPr>
        <w:tab/>
        <w:t>.</w:t>
      </w:r>
    </w:p>
    <w:p w:rsidR="00332685" w:rsidRPr="009C7190" w:rsidRDefault="00332685" w:rsidP="009C7190">
      <w:pPr>
        <w:ind w:firstLine="709"/>
        <w:jc w:val="both"/>
        <w:rPr>
          <w:sz w:val="28"/>
          <w:szCs w:val="28"/>
        </w:rPr>
      </w:pPr>
      <w:r w:rsidRPr="009C7190">
        <w:rPr>
          <w:sz w:val="28"/>
          <w:szCs w:val="28"/>
        </w:rPr>
        <w:t xml:space="preserve">Командное место ВУЗа определяется по наименьшей сумме очков, полученных семью зачётными спортсменами. Очки начисляются за 1 место </w:t>
      </w:r>
      <w:r>
        <w:rPr>
          <w:sz w:val="28"/>
          <w:szCs w:val="28"/>
        </w:rPr>
        <w:br/>
      </w:r>
      <w:r w:rsidRPr="009C7190">
        <w:rPr>
          <w:sz w:val="28"/>
          <w:szCs w:val="28"/>
        </w:rPr>
        <w:t>– 1 очко, за 2-ое – 2 очка, за 3-е – 3 очка и т.д.</w:t>
      </w:r>
    </w:p>
    <w:p w:rsidR="00332685" w:rsidRPr="009C7190" w:rsidRDefault="00332685" w:rsidP="009C7190">
      <w:pPr>
        <w:ind w:firstLine="709"/>
        <w:jc w:val="both"/>
        <w:rPr>
          <w:sz w:val="28"/>
          <w:szCs w:val="28"/>
        </w:rPr>
      </w:pPr>
      <w:r w:rsidRPr="009C7190">
        <w:rPr>
          <w:sz w:val="28"/>
          <w:szCs w:val="28"/>
        </w:rPr>
        <w:t>При подсчёте командных результатов команде за каждого невыставленного зачётного участника начисляются штрафные очки равные количеству участников в наибольшей (по числу участников) весовой категории + одно очко.</w:t>
      </w:r>
    </w:p>
    <w:p w:rsidR="00332685" w:rsidRDefault="00332685" w:rsidP="009C7190">
      <w:pPr>
        <w:ind w:firstLine="709"/>
        <w:jc w:val="both"/>
        <w:rPr>
          <w:sz w:val="28"/>
          <w:szCs w:val="28"/>
        </w:rPr>
      </w:pPr>
      <w:r w:rsidRPr="009C7190">
        <w:rPr>
          <w:sz w:val="28"/>
          <w:szCs w:val="28"/>
        </w:rPr>
        <w:t>При равенстве набранных очков более высокое место занимает команда, имеющая больше золотых медалей, при равенстве этого показателя – серебряных, затем – бронзовых и т.д.</w:t>
      </w:r>
    </w:p>
    <w:p w:rsidR="00332685" w:rsidRPr="00147259" w:rsidRDefault="00332685" w:rsidP="00147259">
      <w:pPr>
        <w:ind w:firstLine="709"/>
        <w:jc w:val="both"/>
        <w:rPr>
          <w:sz w:val="28"/>
          <w:szCs w:val="28"/>
        </w:rPr>
      </w:pPr>
      <w:r w:rsidRPr="00147259">
        <w:rPr>
          <w:sz w:val="28"/>
          <w:szCs w:val="28"/>
        </w:rPr>
        <w:t xml:space="preserve">Тел. для справок: </w:t>
      </w:r>
    </w:p>
    <w:p w:rsidR="00332685" w:rsidRDefault="00332685" w:rsidP="00147259">
      <w:pPr>
        <w:ind w:firstLine="709"/>
        <w:jc w:val="both"/>
        <w:rPr>
          <w:sz w:val="28"/>
          <w:szCs w:val="28"/>
        </w:rPr>
      </w:pPr>
      <w:r w:rsidRPr="00147259">
        <w:rPr>
          <w:sz w:val="28"/>
          <w:szCs w:val="28"/>
        </w:rPr>
        <w:t>+7 (921) 402-43-09 – Ме</w:t>
      </w:r>
      <w:r>
        <w:rPr>
          <w:sz w:val="28"/>
          <w:szCs w:val="28"/>
        </w:rPr>
        <w:t>тельков Александр Владимирович.</w:t>
      </w:r>
    </w:p>
    <w:p w:rsidR="00332685" w:rsidRPr="007717E4" w:rsidRDefault="00332685" w:rsidP="00E87E33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highlight w:val="yellow"/>
          <w:lang w:eastAsia="ar-SA"/>
        </w:rPr>
      </w:pPr>
    </w:p>
    <w:p w:rsidR="00332685" w:rsidRPr="007717E4" w:rsidRDefault="00332685" w:rsidP="008C24D3">
      <w:pPr>
        <w:jc w:val="center"/>
        <w:rPr>
          <w:sz w:val="28"/>
          <w:szCs w:val="28"/>
        </w:rPr>
      </w:pPr>
      <w:r w:rsidRPr="007717E4">
        <w:rPr>
          <w:sz w:val="28"/>
          <w:szCs w:val="28"/>
        </w:rPr>
        <w:t xml:space="preserve">10. ТХЭКВОНДО-ВТФ </w:t>
      </w:r>
    </w:p>
    <w:p w:rsidR="00332685" w:rsidRDefault="00332685" w:rsidP="0052471C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</w:p>
    <w:p w:rsidR="00332685" w:rsidRDefault="00332685" w:rsidP="00B706B1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Соревнования проводятся </w:t>
      </w:r>
      <w:r w:rsidRPr="00B706B1">
        <w:rPr>
          <w:kern w:val="2"/>
          <w:sz w:val="28"/>
          <w:szCs w:val="28"/>
          <w:lang w:eastAsia="ar-SA"/>
        </w:rPr>
        <w:t>по адресу</w:t>
      </w:r>
      <w:r>
        <w:rPr>
          <w:kern w:val="2"/>
          <w:sz w:val="28"/>
          <w:szCs w:val="28"/>
          <w:lang w:eastAsia="ar-SA"/>
        </w:rPr>
        <w:t xml:space="preserve">: г. Санкт-Петербург, </w:t>
      </w:r>
      <w:r w:rsidRPr="00B706B1">
        <w:rPr>
          <w:kern w:val="2"/>
          <w:sz w:val="28"/>
          <w:szCs w:val="28"/>
          <w:lang w:eastAsia="ar-SA"/>
        </w:rPr>
        <w:t>ул. Главная, 24, лит. А</w:t>
      </w:r>
      <w:r>
        <w:rPr>
          <w:kern w:val="2"/>
          <w:sz w:val="28"/>
          <w:szCs w:val="28"/>
          <w:lang w:eastAsia="ar-SA"/>
        </w:rPr>
        <w:t>,</w:t>
      </w:r>
      <w:r w:rsidRPr="00B706B1">
        <w:rPr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>ф</w:t>
      </w:r>
      <w:r w:rsidRPr="00B706B1">
        <w:rPr>
          <w:kern w:val="2"/>
          <w:sz w:val="28"/>
          <w:szCs w:val="28"/>
          <w:lang w:eastAsia="ar-SA"/>
        </w:rPr>
        <w:t>изкультурно-оздоровительный комплекс</w:t>
      </w:r>
      <w:r>
        <w:rPr>
          <w:kern w:val="2"/>
          <w:sz w:val="28"/>
          <w:szCs w:val="28"/>
          <w:lang w:eastAsia="ar-SA"/>
        </w:rPr>
        <w:t>.</w:t>
      </w:r>
    </w:p>
    <w:p w:rsidR="00332685" w:rsidRDefault="00332685" w:rsidP="006D0346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Сроки проведения: 22 мая 2016 года</w:t>
      </w:r>
    </w:p>
    <w:p w:rsidR="00332685" w:rsidRPr="0052471C" w:rsidRDefault="00332685" w:rsidP="0052471C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52471C">
        <w:rPr>
          <w:kern w:val="2"/>
          <w:sz w:val="28"/>
          <w:szCs w:val="28"/>
          <w:lang w:eastAsia="ar-SA"/>
        </w:rPr>
        <w:t xml:space="preserve">Соревнования (спарринг) проводятся по Правилам </w:t>
      </w:r>
      <w:r>
        <w:rPr>
          <w:kern w:val="2"/>
          <w:sz w:val="28"/>
          <w:szCs w:val="28"/>
          <w:lang w:eastAsia="ar-SA"/>
        </w:rPr>
        <w:t xml:space="preserve">вида спорта «Тхэквондо» </w:t>
      </w:r>
      <w:r w:rsidRPr="006D0346">
        <w:rPr>
          <w:kern w:val="2"/>
          <w:sz w:val="28"/>
          <w:szCs w:val="28"/>
          <w:lang w:eastAsia="ar-SA"/>
        </w:rPr>
        <w:t xml:space="preserve">утвержденным приказом Минспорттуризма России от «31»  </w:t>
      </w:r>
      <w:r>
        <w:rPr>
          <w:kern w:val="2"/>
          <w:sz w:val="28"/>
          <w:szCs w:val="28"/>
          <w:lang w:eastAsia="ar-SA"/>
        </w:rPr>
        <w:t>мая</w:t>
      </w:r>
      <w:r w:rsidRPr="006D0346">
        <w:rPr>
          <w:kern w:val="2"/>
          <w:sz w:val="28"/>
          <w:szCs w:val="28"/>
          <w:lang w:eastAsia="ar-SA"/>
        </w:rPr>
        <w:t xml:space="preserve"> 2010 г. №  </w:t>
      </w:r>
      <w:r>
        <w:rPr>
          <w:kern w:val="2"/>
          <w:sz w:val="28"/>
          <w:szCs w:val="28"/>
          <w:lang w:eastAsia="ar-SA"/>
        </w:rPr>
        <w:t>541</w:t>
      </w:r>
      <w:r w:rsidRPr="006D0346">
        <w:rPr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>Н</w:t>
      </w:r>
      <w:r w:rsidRPr="0052471C">
        <w:rPr>
          <w:kern w:val="2"/>
          <w:sz w:val="28"/>
          <w:szCs w:val="28"/>
          <w:lang w:eastAsia="ar-SA"/>
        </w:rPr>
        <w:t>аличие капы, шлемов, перчаток на руки обязательно</w:t>
      </w:r>
      <w:r>
        <w:rPr>
          <w:kern w:val="2"/>
          <w:sz w:val="28"/>
          <w:szCs w:val="28"/>
          <w:lang w:eastAsia="ar-SA"/>
        </w:rPr>
        <w:t>.</w:t>
      </w:r>
    </w:p>
    <w:p w:rsidR="00332685" w:rsidRPr="0052471C" w:rsidRDefault="00332685" w:rsidP="0052471C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52471C">
        <w:rPr>
          <w:kern w:val="2"/>
          <w:sz w:val="28"/>
          <w:szCs w:val="28"/>
          <w:lang w:eastAsia="ar-SA"/>
        </w:rPr>
        <w:t>Соревнования лично-командные, проводятся по спортивному спаррингу кёруги по олимпийской системе с выбыванием.</w:t>
      </w:r>
    </w:p>
    <w:p w:rsidR="00332685" w:rsidRPr="0052471C" w:rsidRDefault="00332685" w:rsidP="0052471C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52471C">
        <w:rPr>
          <w:kern w:val="2"/>
          <w:sz w:val="28"/>
          <w:szCs w:val="28"/>
          <w:lang w:eastAsia="ar-SA"/>
        </w:rPr>
        <w:t>Сдваивание не разрешается.</w:t>
      </w:r>
    </w:p>
    <w:p w:rsidR="00332685" w:rsidRPr="0052471C" w:rsidRDefault="00332685" w:rsidP="0052471C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52471C">
        <w:rPr>
          <w:kern w:val="2"/>
          <w:sz w:val="28"/>
          <w:szCs w:val="28"/>
          <w:lang w:eastAsia="ar-SA"/>
        </w:rPr>
        <w:t>Все места разыгрываются.</w:t>
      </w:r>
    </w:p>
    <w:p w:rsidR="00332685" w:rsidRDefault="00332685" w:rsidP="0052471C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52471C">
        <w:rPr>
          <w:kern w:val="2"/>
          <w:sz w:val="28"/>
          <w:szCs w:val="28"/>
          <w:lang w:eastAsia="ar-SA"/>
        </w:rPr>
        <w:t xml:space="preserve">Регламент проведения поединка – три раунда по две минуты и перерыв между раундами – одна минута. В случае равенства баллов назначается дополнительный «золотой» раунд (две минуты), по результатам которого определяется победитель. </w:t>
      </w:r>
    </w:p>
    <w:p w:rsidR="00332685" w:rsidRPr="0052471C" w:rsidRDefault="00332685" w:rsidP="0052471C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52471C">
        <w:rPr>
          <w:kern w:val="2"/>
          <w:sz w:val="28"/>
          <w:szCs w:val="28"/>
          <w:lang w:eastAsia="ar-SA"/>
        </w:rPr>
        <w:t xml:space="preserve">Победители в личном зачете награждаются кубками, грамотами, медалями;  призеры соревнований в личном зачете, награждаются грамотами и медалями. </w:t>
      </w:r>
    </w:p>
    <w:p w:rsidR="00332685" w:rsidRPr="00E87E33" w:rsidRDefault="00332685" w:rsidP="00E87E33">
      <w:pPr>
        <w:suppressAutoHyphens/>
        <w:autoSpaceDE/>
        <w:autoSpaceDN/>
        <w:adjustRightInd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E87E33">
        <w:rPr>
          <w:kern w:val="2"/>
          <w:sz w:val="28"/>
          <w:szCs w:val="28"/>
          <w:lang w:eastAsia="ar-SA"/>
        </w:rPr>
        <w:tab/>
        <w:t>Состав команды - до 8 спортсменов (до 4 мужчин и до 4 женщин).</w:t>
      </w:r>
    </w:p>
    <w:p w:rsidR="00332685" w:rsidRPr="0052471C" w:rsidRDefault="00332685" w:rsidP="00845525">
      <w:pPr>
        <w:widowControl/>
        <w:tabs>
          <w:tab w:val="left" w:pos="720"/>
        </w:tabs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E87E33">
        <w:rPr>
          <w:kern w:val="2"/>
          <w:sz w:val="28"/>
          <w:szCs w:val="28"/>
          <w:lang w:eastAsia="ar-SA"/>
        </w:rPr>
        <w:tab/>
        <w:t>Соревнования проводятся в следующих весовых категориях:</w:t>
      </w:r>
      <w:r w:rsidRPr="0052471C">
        <w:rPr>
          <w:kern w:val="2"/>
          <w:sz w:val="28"/>
          <w:szCs w:val="28"/>
          <w:lang w:eastAsia="ar-SA"/>
        </w:rPr>
        <w:tab/>
      </w:r>
    </w:p>
    <w:p w:rsidR="00332685" w:rsidRPr="0052471C" w:rsidRDefault="00332685" w:rsidP="007717E4">
      <w:pPr>
        <w:widowControl/>
        <w:suppressAutoHyphens/>
        <w:autoSpaceDE/>
        <w:autoSpaceDN/>
        <w:adjustRightInd/>
        <w:ind w:firstLine="708"/>
        <w:jc w:val="both"/>
        <w:rPr>
          <w:kern w:val="2"/>
          <w:sz w:val="28"/>
          <w:szCs w:val="28"/>
          <w:lang w:eastAsia="ar-SA"/>
        </w:rPr>
      </w:pPr>
      <w:r w:rsidRPr="0052471C">
        <w:rPr>
          <w:kern w:val="2"/>
          <w:sz w:val="28"/>
          <w:szCs w:val="28"/>
          <w:lang w:eastAsia="ar-SA"/>
        </w:rPr>
        <w:t>- мужчины</w:t>
      </w:r>
      <w:r w:rsidRPr="0052471C">
        <w:rPr>
          <w:kern w:val="2"/>
          <w:sz w:val="28"/>
          <w:szCs w:val="28"/>
          <w:lang w:eastAsia="ar-SA"/>
        </w:rPr>
        <w:tab/>
      </w:r>
      <w:r w:rsidRPr="0052471C"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 xml:space="preserve">до 58 кг, до 68 кг, до 80 кг, </w:t>
      </w:r>
      <w:r w:rsidRPr="0052471C">
        <w:rPr>
          <w:kern w:val="2"/>
          <w:sz w:val="28"/>
          <w:szCs w:val="28"/>
          <w:lang w:eastAsia="ar-SA"/>
        </w:rPr>
        <w:t>80+ кг</w:t>
      </w:r>
      <w:r w:rsidRPr="0052471C">
        <w:rPr>
          <w:kern w:val="2"/>
          <w:sz w:val="28"/>
          <w:szCs w:val="28"/>
          <w:lang w:eastAsia="ar-SA"/>
        </w:rPr>
        <w:tab/>
      </w:r>
      <w:r w:rsidRPr="0052471C">
        <w:rPr>
          <w:kern w:val="2"/>
          <w:sz w:val="28"/>
          <w:szCs w:val="28"/>
          <w:lang w:eastAsia="ar-SA"/>
        </w:rPr>
        <w:tab/>
      </w:r>
    </w:p>
    <w:p w:rsidR="00332685" w:rsidRPr="0052471C" w:rsidRDefault="00332685" w:rsidP="009C7190">
      <w:pPr>
        <w:widowControl/>
        <w:suppressAutoHyphens/>
        <w:autoSpaceDE/>
        <w:autoSpaceDN/>
        <w:adjustRightInd/>
        <w:ind w:firstLine="708"/>
        <w:jc w:val="both"/>
        <w:rPr>
          <w:kern w:val="2"/>
          <w:sz w:val="28"/>
          <w:szCs w:val="28"/>
          <w:lang w:eastAsia="ar-SA"/>
        </w:rPr>
      </w:pPr>
      <w:r w:rsidRPr="0052471C">
        <w:rPr>
          <w:kern w:val="2"/>
          <w:sz w:val="28"/>
          <w:szCs w:val="28"/>
          <w:lang w:eastAsia="ar-SA"/>
        </w:rPr>
        <w:t>- женщины</w:t>
      </w:r>
      <w:r w:rsidRPr="0052471C">
        <w:rPr>
          <w:kern w:val="2"/>
          <w:sz w:val="28"/>
          <w:szCs w:val="28"/>
          <w:lang w:eastAsia="ar-SA"/>
        </w:rPr>
        <w:tab/>
      </w:r>
      <w:r w:rsidRPr="0052471C"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 xml:space="preserve">до 49 кг, до 57 кг, </w:t>
      </w:r>
      <w:r>
        <w:rPr>
          <w:kern w:val="2"/>
          <w:sz w:val="28"/>
          <w:szCs w:val="28"/>
          <w:lang w:eastAsia="ar-SA"/>
        </w:rPr>
        <w:tab/>
        <w:t>до 67 кг, 67+ кг</w:t>
      </w:r>
      <w:r>
        <w:rPr>
          <w:kern w:val="2"/>
          <w:sz w:val="28"/>
          <w:szCs w:val="28"/>
          <w:lang w:eastAsia="ar-SA"/>
        </w:rPr>
        <w:tab/>
      </w:r>
    </w:p>
    <w:p w:rsidR="00332685" w:rsidRPr="00E87E33" w:rsidRDefault="00332685" w:rsidP="00845525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E87E33">
        <w:rPr>
          <w:kern w:val="2"/>
          <w:sz w:val="28"/>
          <w:szCs w:val="28"/>
          <w:lang w:eastAsia="ar-SA"/>
        </w:rPr>
        <w:tab/>
        <w:t xml:space="preserve">Командное первенство определяется по наименьшей сумме очков, полученных семью зачётными спортсменами. Очки начисляются за 1 место </w:t>
      </w:r>
      <w:r>
        <w:rPr>
          <w:kern w:val="2"/>
          <w:sz w:val="28"/>
          <w:szCs w:val="28"/>
          <w:lang w:eastAsia="ar-SA"/>
        </w:rPr>
        <w:br/>
      </w:r>
      <w:r w:rsidRPr="00E87E33">
        <w:rPr>
          <w:kern w:val="2"/>
          <w:sz w:val="28"/>
          <w:szCs w:val="28"/>
          <w:lang w:eastAsia="ar-SA"/>
        </w:rPr>
        <w:t>– 1 очко, за 2-ое – 2 очка, за 3-е – 3 очка и т.д.</w:t>
      </w:r>
    </w:p>
    <w:p w:rsidR="00332685" w:rsidRPr="00E87E33" w:rsidRDefault="00332685" w:rsidP="00845525">
      <w:pPr>
        <w:suppressAutoHyphens/>
        <w:autoSpaceDE/>
        <w:autoSpaceDN/>
        <w:adjustRightInd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E87E33">
        <w:rPr>
          <w:kern w:val="2"/>
          <w:sz w:val="28"/>
          <w:szCs w:val="28"/>
          <w:lang w:eastAsia="ar-SA"/>
        </w:rPr>
        <w:tab/>
        <w:t xml:space="preserve">При подсчёте командных результатов команде за каждого невыставленного зачётного участника начисляются штрафные очки равные количеству участников </w:t>
      </w:r>
      <w:r>
        <w:rPr>
          <w:kern w:val="2"/>
          <w:sz w:val="28"/>
          <w:szCs w:val="28"/>
          <w:lang w:eastAsia="ar-SA"/>
        </w:rPr>
        <w:br/>
      </w:r>
      <w:r w:rsidRPr="00E87E33">
        <w:rPr>
          <w:kern w:val="2"/>
          <w:sz w:val="28"/>
          <w:szCs w:val="28"/>
          <w:lang w:eastAsia="ar-SA"/>
        </w:rPr>
        <w:t>в наибольшей (по числу участников) весовой категории +1 очко.</w:t>
      </w:r>
    </w:p>
    <w:p w:rsidR="00332685" w:rsidRPr="0052471C" w:rsidRDefault="00332685" w:rsidP="0052471C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52471C">
        <w:rPr>
          <w:kern w:val="2"/>
          <w:sz w:val="28"/>
          <w:szCs w:val="28"/>
          <w:lang w:eastAsia="ar-SA"/>
        </w:rPr>
        <w:t xml:space="preserve">Предварительные заявки принимаются до 20 мая 2016 г. включительно </w:t>
      </w:r>
      <w:r>
        <w:rPr>
          <w:kern w:val="2"/>
          <w:sz w:val="28"/>
          <w:szCs w:val="28"/>
          <w:lang w:eastAsia="ar-SA"/>
        </w:rPr>
        <w:br/>
      </w:r>
      <w:r w:rsidRPr="0052471C">
        <w:rPr>
          <w:kern w:val="2"/>
          <w:sz w:val="28"/>
          <w:szCs w:val="28"/>
          <w:lang w:eastAsia="ar-SA"/>
        </w:rPr>
        <w:t>до 22.00, в электронном виде по адресу: box74-pavlenko@yandex.ru с указанием темы «Заявка на Универсиаду СПб по тхэквондо (ВТФ) от команды…». Заявки принимаются в формате файла pdf, doc, docx.</w:t>
      </w:r>
    </w:p>
    <w:p w:rsidR="00332685" w:rsidRDefault="00332685" w:rsidP="0052471C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52471C">
        <w:rPr>
          <w:kern w:val="2"/>
          <w:sz w:val="28"/>
          <w:szCs w:val="28"/>
          <w:lang w:eastAsia="ar-SA"/>
        </w:rPr>
        <w:t xml:space="preserve">Мандатная комиссия и взвешивание проводится 21 мая 2016 года с 14.00 до 17.00 по адресу: ул. Декабристов, 35; НГУ им. П.Ф.Лесгафта, кафедра теории </w:t>
      </w:r>
      <w:r>
        <w:rPr>
          <w:kern w:val="2"/>
          <w:sz w:val="28"/>
          <w:szCs w:val="28"/>
          <w:lang w:eastAsia="ar-SA"/>
        </w:rPr>
        <w:br/>
      </w:r>
      <w:r w:rsidRPr="0052471C">
        <w:rPr>
          <w:kern w:val="2"/>
          <w:sz w:val="28"/>
          <w:szCs w:val="28"/>
          <w:lang w:eastAsia="ar-SA"/>
        </w:rPr>
        <w:t>и методики бокса, зал кикбоксинга и тхэквондо (ауд. 105).</w:t>
      </w:r>
    </w:p>
    <w:p w:rsidR="00332685" w:rsidRPr="0052471C" w:rsidRDefault="00332685" w:rsidP="0052471C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072699">
        <w:rPr>
          <w:kern w:val="2"/>
          <w:sz w:val="28"/>
          <w:szCs w:val="28"/>
          <w:lang w:eastAsia="ar-SA"/>
        </w:rPr>
        <w:t>Справки по телефону: тел. 8 (905) 259-74-31 – Павленко Антон Валерьевич</w:t>
      </w:r>
      <w:r>
        <w:rPr>
          <w:kern w:val="2"/>
          <w:sz w:val="28"/>
          <w:szCs w:val="28"/>
          <w:lang w:eastAsia="ar-SA"/>
        </w:rPr>
        <w:t>.</w:t>
      </w:r>
    </w:p>
    <w:p w:rsidR="00332685" w:rsidRDefault="00332685" w:rsidP="00845525">
      <w:pPr>
        <w:widowControl/>
        <w:suppressAutoHyphens/>
        <w:autoSpaceDE/>
        <w:autoSpaceDN/>
        <w:adjustRightInd/>
        <w:rPr>
          <w:kern w:val="2"/>
          <w:sz w:val="28"/>
          <w:szCs w:val="28"/>
          <w:lang w:eastAsia="ar-SA"/>
        </w:rPr>
      </w:pPr>
      <w:r w:rsidRPr="002431F8">
        <w:rPr>
          <w:kern w:val="2"/>
          <w:sz w:val="28"/>
          <w:szCs w:val="28"/>
          <w:lang w:eastAsia="ar-SA"/>
        </w:rPr>
        <w:tab/>
      </w:r>
      <w:r w:rsidRPr="002431F8">
        <w:rPr>
          <w:kern w:val="2"/>
          <w:sz w:val="28"/>
          <w:szCs w:val="28"/>
          <w:lang w:eastAsia="ar-SA"/>
        </w:rPr>
        <w:tab/>
      </w:r>
      <w:r w:rsidRPr="002431F8">
        <w:rPr>
          <w:kern w:val="2"/>
          <w:sz w:val="28"/>
          <w:szCs w:val="28"/>
          <w:lang w:eastAsia="ar-SA"/>
        </w:rPr>
        <w:tab/>
      </w:r>
      <w:r w:rsidRPr="002431F8">
        <w:rPr>
          <w:kern w:val="2"/>
          <w:sz w:val="28"/>
          <w:szCs w:val="28"/>
          <w:lang w:eastAsia="ar-SA"/>
        </w:rPr>
        <w:tab/>
      </w:r>
    </w:p>
    <w:p w:rsidR="00332685" w:rsidRDefault="00332685" w:rsidP="00845525">
      <w:pPr>
        <w:widowControl/>
        <w:suppressAutoHyphens/>
        <w:autoSpaceDE/>
        <w:autoSpaceDN/>
        <w:adjustRightInd/>
        <w:rPr>
          <w:b/>
          <w:kern w:val="2"/>
          <w:sz w:val="28"/>
          <w:szCs w:val="28"/>
          <w:lang w:eastAsia="ar-SA"/>
        </w:rPr>
      </w:pPr>
    </w:p>
    <w:p w:rsidR="00332685" w:rsidRDefault="00332685" w:rsidP="00845525">
      <w:pPr>
        <w:widowControl/>
        <w:suppressAutoHyphens/>
        <w:autoSpaceDE/>
        <w:autoSpaceDN/>
        <w:adjustRightInd/>
        <w:rPr>
          <w:b/>
          <w:kern w:val="2"/>
          <w:sz w:val="28"/>
          <w:szCs w:val="28"/>
          <w:lang w:eastAsia="ar-SA"/>
        </w:rPr>
      </w:pPr>
    </w:p>
    <w:p w:rsidR="00332685" w:rsidRDefault="00332685" w:rsidP="00845525">
      <w:pPr>
        <w:widowControl/>
        <w:suppressAutoHyphens/>
        <w:autoSpaceDE/>
        <w:autoSpaceDN/>
        <w:adjustRightInd/>
        <w:rPr>
          <w:b/>
          <w:kern w:val="2"/>
          <w:sz w:val="28"/>
          <w:szCs w:val="28"/>
          <w:lang w:eastAsia="ar-SA"/>
        </w:rPr>
      </w:pPr>
    </w:p>
    <w:p w:rsidR="00332685" w:rsidRPr="002431F8" w:rsidRDefault="00332685" w:rsidP="00845525">
      <w:pPr>
        <w:widowControl/>
        <w:suppressAutoHyphens/>
        <w:autoSpaceDE/>
        <w:autoSpaceDN/>
        <w:adjustRightInd/>
        <w:rPr>
          <w:b/>
          <w:kern w:val="2"/>
          <w:sz w:val="28"/>
          <w:szCs w:val="28"/>
          <w:lang w:eastAsia="ar-SA"/>
        </w:rPr>
      </w:pPr>
    </w:p>
    <w:p w:rsidR="00332685" w:rsidRDefault="00332685" w:rsidP="00845525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  <w:r w:rsidRPr="007717E4">
        <w:rPr>
          <w:sz w:val="28"/>
          <w:szCs w:val="28"/>
        </w:rPr>
        <w:t xml:space="preserve">11. ФЕХТОВАНИЕ </w:t>
      </w:r>
    </w:p>
    <w:p w:rsidR="00332685" w:rsidRPr="007717E4" w:rsidRDefault="00332685" w:rsidP="00845525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332685" w:rsidRDefault="00332685" w:rsidP="00B706B1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Соревнования проводятся </w:t>
      </w:r>
      <w:r w:rsidRPr="00B706B1">
        <w:rPr>
          <w:kern w:val="2"/>
          <w:sz w:val="28"/>
          <w:szCs w:val="28"/>
          <w:lang w:eastAsia="ar-SA"/>
        </w:rPr>
        <w:t>по адресу</w:t>
      </w:r>
      <w:r>
        <w:rPr>
          <w:kern w:val="2"/>
          <w:sz w:val="28"/>
          <w:szCs w:val="28"/>
          <w:lang w:eastAsia="ar-SA"/>
        </w:rPr>
        <w:t xml:space="preserve">: </w:t>
      </w:r>
      <w:r w:rsidRPr="00B706B1">
        <w:rPr>
          <w:kern w:val="2"/>
          <w:sz w:val="28"/>
          <w:szCs w:val="28"/>
          <w:lang w:eastAsia="ar-SA"/>
        </w:rPr>
        <w:t>Санкт-Петербург</w:t>
      </w:r>
      <w:r>
        <w:rPr>
          <w:kern w:val="2"/>
          <w:sz w:val="28"/>
          <w:szCs w:val="28"/>
          <w:lang w:eastAsia="ar-SA"/>
        </w:rPr>
        <w:t>,</w:t>
      </w:r>
      <w:r w:rsidRPr="00B706B1">
        <w:rPr>
          <w:kern w:val="2"/>
          <w:sz w:val="28"/>
          <w:szCs w:val="28"/>
          <w:lang w:eastAsia="ar-SA"/>
        </w:rPr>
        <w:t xml:space="preserve"> наб. реки Мойки, д.108</w:t>
      </w:r>
      <w:r>
        <w:rPr>
          <w:kern w:val="2"/>
          <w:sz w:val="28"/>
          <w:szCs w:val="28"/>
          <w:lang w:eastAsia="ar-SA"/>
        </w:rPr>
        <w:t>, з</w:t>
      </w:r>
      <w:r w:rsidRPr="00B706B1">
        <w:rPr>
          <w:kern w:val="2"/>
          <w:sz w:val="28"/>
          <w:szCs w:val="28"/>
          <w:lang w:eastAsia="ar-SA"/>
        </w:rPr>
        <w:t xml:space="preserve">ал фехтования </w:t>
      </w:r>
      <w:r>
        <w:rPr>
          <w:kern w:val="2"/>
          <w:sz w:val="28"/>
          <w:szCs w:val="28"/>
          <w:lang w:eastAsia="ar-SA"/>
        </w:rPr>
        <w:t>ФГБОУ ВПО «</w:t>
      </w:r>
      <w:r w:rsidRPr="00B706B1">
        <w:rPr>
          <w:kern w:val="2"/>
          <w:sz w:val="28"/>
          <w:szCs w:val="28"/>
          <w:lang w:eastAsia="ar-SA"/>
        </w:rPr>
        <w:t>Национальн</w:t>
      </w:r>
      <w:r>
        <w:rPr>
          <w:kern w:val="2"/>
          <w:sz w:val="28"/>
          <w:szCs w:val="28"/>
          <w:lang w:eastAsia="ar-SA"/>
        </w:rPr>
        <w:t>ый</w:t>
      </w:r>
      <w:r w:rsidRPr="00B706B1">
        <w:rPr>
          <w:kern w:val="2"/>
          <w:sz w:val="28"/>
          <w:szCs w:val="28"/>
          <w:lang w:eastAsia="ar-SA"/>
        </w:rPr>
        <w:t xml:space="preserve"> государствен</w:t>
      </w:r>
      <w:r>
        <w:rPr>
          <w:kern w:val="2"/>
          <w:sz w:val="28"/>
          <w:szCs w:val="28"/>
          <w:lang w:eastAsia="ar-SA"/>
        </w:rPr>
        <w:t>ный университет</w:t>
      </w:r>
      <w:r w:rsidRPr="00B706B1">
        <w:rPr>
          <w:kern w:val="2"/>
          <w:sz w:val="28"/>
          <w:szCs w:val="28"/>
          <w:lang w:eastAsia="ar-SA"/>
        </w:rPr>
        <w:t xml:space="preserve"> физической культуры, спорта и здоровья им.</w:t>
      </w:r>
      <w:r>
        <w:rPr>
          <w:kern w:val="2"/>
          <w:sz w:val="28"/>
          <w:szCs w:val="28"/>
          <w:lang w:eastAsia="ar-SA"/>
        </w:rPr>
        <w:t xml:space="preserve"> </w:t>
      </w:r>
      <w:r w:rsidRPr="00B706B1">
        <w:rPr>
          <w:kern w:val="2"/>
          <w:sz w:val="28"/>
          <w:szCs w:val="28"/>
          <w:lang w:eastAsia="ar-SA"/>
        </w:rPr>
        <w:t>П.Ф.</w:t>
      </w:r>
      <w:r>
        <w:rPr>
          <w:kern w:val="2"/>
          <w:sz w:val="28"/>
          <w:szCs w:val="28"/>
          <w:lang w:eastAsia="ar-SA"/>
        </w:rPr>
        <w:t xml:space="preserve"> </w:t>
      </w:r>
      <w:r w:rsidRPr="00B706B1">
        <w:rPr>
          <w:kern w:val="2"/>
          <w:sz w:val="28"/>
          <w:szCs w:val="28"/>
          <w:lang w:eastAsia="ar-SA"/>
        </w:rPr>
        <w:t>Лесгафта</w:t>
      </w:r>
      <w:r>
        <w:rPr>
          <w:kern w:val="2"/>
          <w:sz w:val="28"/>
          <w:szCs w:val="28"/>
          <w:lang w:eastAsia="ar-SA"/>
        </w:rPr>
        <w:t>, Санкт-Петербург».</w:t>
      </w:r>
    </w:p>
    <w:p w:rsidR="00332685" w:rsidRDefault="00332685" w:rsidP="0083089D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Сроки проведения:</w:t>
      </w:r>
      <w:r w:rsidRPr="00B706B1">
        <w:t xml:space="preserve"> </w:t>
      </w:r>
      <w:r w:rsidRPr="00B706B1">
        <w:rPr>
          <w:kern w:val="2"/>
          <w:sz w:val="28"/>
          <w:szCs w:val="28"/>
          <w:lang w:eastAsia="ar-SA"/>
        </w:rPr>
        <w:t>21</w:t>
      </w:r>
      <w:r>
        <w:rPr>
          <w:kern w:val="2"/>
          <w:sz w:val="28"/>
          <w:szCs w:val="28"/>
          <w:lang w:eastAsia="ar-SA"/>
        </w:rPr>
        <w:t xml:space="preserve">. 03.2016 – </w:t>
      </w:r>
      <w:r w:rsidRPr="00B706B1">
        <w:rPr>
          <w:kern w:val="2"/>
          <w:sz w:val="28"/>
          <w:szCs w:val="28"/>
          <w:lang w:eastAsia="ar-SA"/>
        </w:rPr>
        <w:t>25</w:t>
      </w:r>
      <w:r>
        <w:rPr>
          <w:kern w:val="2"/>
          <w:sz w:val="28"/>
          <w:szCs w:val="28"/>
          <w:lang w:eastAsia="ar-SA"/>
        </w:rPr>
        <w:t>.03.2016.</w:t>
      </w:r>
    </w:p>
    <w:p w:rsidR="00332685" w:rsidRDefault="00332685" w:rsidP="0083089D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8D2ED9">
        <w:rPr>
          <w:kern w:val="2"/>
          <w:sz w:val="28"/>
          <w:szCs w:val="28"/>
          <w:lang w:eastAsia="ar-SA"/>
        </w:rPr>
        <w:t>Соревнования проводятся по Правилам вида спорта «</w:t>
      </w:r>
      <w:r>
        <w:rPr>
          <w:kern w:val="2"/>
          <w:sz w:val="28"/>
          <w:szCs w:val="28"/>
          <w:lang w:eastAsia="ar-SA"/>
        </w:rPr>
        <w:t>Фехтование</w:t>
      </w:r>
      <w:r w:rsidRPr="008D2ED9">
        <w:rPr>
          <w:kern w:val="2"/>
          <w:sz w:val="28"/>
          <w:szCs w:val="28"/>
          <w:lang w:eastAsia="ar-SA"/>
        </w:rPr>
        <w:t xml:space="preserve">» утвержденным приказом </w:t>
      </w:r>
      <w:r w:rsidRPr="008D2ED9">
        <w:rPr>
          <w:color w:val="000000"/>
          <w:sz w:val="28"/>
          <w:szCs w:val="28"/>
        </w:rPr>
        <w:t>Минспорта</w:t>
      </w:r>
      <w:r>
        <w:rPr>
          <w:color w:val="000000"/>
        </w:rPr>
        <w:t xml:space="preserve"> </w:t>
      </w:r>
      <w:r w:rsidRPr="008D2ED9">
        <w:rPr>
          <w:kern w:val="2"/>
          <w:sz w:val="28"/>
          <w:szCs w:val="28"/>
          <w:lang w:eastAsia="ar-SA"/>
        </w:rPr>
        <w:t>России от «</w:t>
      </w:r>
      <w:r>
        <w:rPr>
          <w:kern w:val="2"/>
          <w:sz w:val="28"/>
          <w:szCs w:val="28"/>
          <w:lang w:eastAsia="ar-SA"/>
        </w:rPr>
        <w:t>24</w:t>
      </w:r>
      <w:r w:rsidRPr="008D2ED9">
        <w:rPr>
          <w:kern w:val="2"/>
          <w:sz w:val="28"/>
          <w:szCs w:val="28"/>
          <w:lang w:eastAsia="ar-SA"/>
        </w:rPr>
        <w:t xml:space="preserve">»  </w:t>
      </w:r>
      <w:r>
        <w:rPr>
          <w:kern w:val="2"/>
          <w:sz w:val="28"/>
          <w:szCs w:val="28"/>
          <w:lang w:eastAsia="ar-SA"/>
        </w:rPr>
        <w:t>декабря</w:t>
      </w:r>
      <w:r w:rsidRPr="008D2ED9">
        <w:rPr>
          <w:kern w:val="2"/>
          <w:sz w:val="28"/>
          <w:szCs w:val="28"/>
          <w:lang w:eastAsia="ar-SA"/>
        </w:rPr>
        <w:t xml:space="preserve"> 201</w:t>
      </w:r>
      <w:r>
        <w:rPr>
          <w:kern w:val="2"/>
          <w:sz w:val="28"/>
          <w:szCs w:val="28"/>
          <w:lang w:eastAsia="ar-SA"/>
        </w:rPr>
        <w:t>4</w:t>
      </w:r>
      <w:r w:rsidRPr="008D2ED9">
        <w:rPr>
          <w:kern w:val="2"/>
          <w:sz w:val="28"/>
          <w:szCs w:val="28"/>
          <w:lang w:eastAsia="ar-SA"/>
        </w:rPr>
        <w:t xml:space="preserve"> г. №  </w:t>
      </w:r>
      <w:r>
        <w:rPr>
          <w:kern w:val="2"/>
          <w:sz w:val="28"/>
          <w:szCs w:val="28"/>
          <w:lang w:eastAsia="ar-SA"/>
        </w:rPr>
        <w:t>1064.</w:t>
      </w:r>
    </w:p>
    <w:p w:rsidR="00332685" w:rsidRDefault="00332685" w:rsidP="0083089D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7717E4">
        <w:rPr>
          <w:kern w:val="2"/>
          <w:sz w:val="28"/>
          <w:szCs w:val="28"/>
          <w:lang w:eastAsia="ar-SA"/>
        </w:rPr>
        <w:t>Соревнования лично-командные.</w:t>
      </w:r>
    </w:p>
    <w:p w:rsidR="00332685" w:rsidRDefault="00332685" w:rsidP="002431F8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2431F8">
        <w:rPr>
          <w:kern w:val="2"/>
          <w:sz w:val="28"/>
          <w:szCs w:val="28"/>
          <w:lang w:eastAsia="ar-SA"/>
        </w:rPr>
        <w:t xml:space="preserve">К участию </w:t>
      </w:r>
      <w:r>
        <w:rPr>
          <w:kern w:val="2"/>
          <w:sz w:val="28"/>
          <w:szCs w:val="28"/>
          <w:lang w:eastAsia="ar-SA"/>
        </w:rPr>
        <w:t xml:space="preserve">допускаются спортсмены, имеющие </w:t>
      </w:r>
      <w:r w:rsidRPr="002431F8">
        <w:rPr>
          <w:kern w:val="2"/>
          <w:sz w:val="28"/>
          <w:szCs w:val="28"/>
          <w:lang w:eastAsia="ar-SA"/>
        </w:rPr>
        <w:t>спортивную квалификацию не ниже 2 спортивного разряда.</w:t>
      </w:r>
    </w:p>
    <w:p w:rsidR="00332685" w:rsidRDefault="00332685" w:rsidP="002431F8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925A3D">
        <w:rPr>
          <w:kern w:val="2"/>
          <w:sz w:val="28"/>
          <w:szCs w:val="28"/>
          <w:lang w:eastAsia="ar-SA"/>
        </w:rPr>
        <w:t>Спортсмен имеет право выступать только за команду одного ВУЗа, и на одном виде оружия.</w:t>
      </w:r>
    </w:p>
    <w:p w:rsidR="00332685" w:rsidRDefault="00332685" w:rsidP="00925A3D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Соревнования проводя</w:t>
      </w:r>
      <w:r w:rsidRPr="00925A3D">
        <w:rPr>
          <w:kern w:val="2"/>
          <w:sz w:val="28"/>
          <w:szCs w:val="28"/>
          <w:lang w:eastAsia="ar-SA"/>
        </w:rPr>
        <w:t>тся по трем видам оружия: рапира (муж. и жен.), сабля (муж. и жен.), шпага ( муж. и жен.) по действующим правилам  Федерации фехтования России.</w:t>
      </w:r>
    </w:p>
    <w:p w:rsidR="00332685" w:rsidRPr="007717E4" w:rsidRDefault="00332685" w:rsidP="007717E4">
      <w:pPr>
        <w:widowControl/>
        <w:suppressAutoHyphens/>
        <w:autoSpaceDE/>
        <w:autoSpaceDN/>
        <w:adjustRightInd/>
        <w:ind w:firstLine="720"/>
        <w:jc w:val="center"/>
        <w:rPr>
          <w:b/>
          <w:kern w:val="2"/>
          <w:sz w:val="28"/>
          <w:szCs w:val="28"/>
          <w:lang w:eastAsia="ar-SA"/>
        </w:rPr>
      </w:pPr>
      <w:r w:rsidRPr="007717E4">
        <w:rPr>
          <w:b/>
          <w:kern w:val="2"/>
          <w:sz w:val="28"/>
          <w:szCs w:val="28"/>
          <w:lang w:eastAsia="ar-SA"/>
        </w:rPr>
        <w:t>Расписание соревнований:</w:t>
      </w:r>
    </w:p>
    <w:p w:rsidR="00332685" w:rsidRPr="00925A3D" w:rsidRDefault="00332685" w:rsidP="00925A3D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925A3D">
        <w:rPr>
          <w:kern w:val="2"/>
          <w:sz w:val="28"/>
          <w:szCs w:val="28"/>
          <w:lang w:eastAsia="ar-SA"/>
        </w:rPr>
        <w:t>21 марта –</w:t>
      </w:r>
      <w:r>
        <w:rPr>
          <w:kern w:val="2"/>
          <w:sz w:val="28"/>
          <w:szCs w:val="28"/>
          <w:lang w:eastAsia="ar-SA"/>
        </w:rPr>
        <w:t xml:space="preserve"> рапира м    </w:t>
      </w:r>
      <w:r w:rsidRPr="00925A3D">
        <w:rPr>
          <w:kern w:val="2"/>
          <w:sz w:val="28"/>
          <w:szCs w:val="28"/>
          <w:lang w:eastAsia="ar-SA"/>
        </w:rPr>
        <w:t>начало 11.00</w:t>
      </w:r>
    </w:p>
    <w:p w:rsidR="00332685" w:rsidRPr="00925A3D" w:rsidRDefault="00332685" w:rsidP="00925A3D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925A3D">
        <w:rPr>
          <w:kern w:val="2"/>
          <w:sz w:val="28"/>
          <w:szCs w:val="28"/>
          <w:lang w:eastAsia="ar-SA"/>
        </w:rPr>
        <w:t>22 марта – рапира ж    начало 11.00</w:t>
      </w:r>
    </w:p>
    <w:p w:rsidR="00332685" w:rsidRPr="00925A3D" w:rsidRDefault="00332685" w:rsidP="00925A3D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925A3D">
        <w:rPr>
          <w:kern w:val="2"/>
          <w:sz w:val="28"/>
          <w:szCs w:val="28"/>
          <w:lang w:eastAsia="ar-SA"/>
        </w:rPr>
        <w:t xml:space="preserve">23 марта – шпага м    </w:t>
      </w:r>
      <w:r>
        <w:rPr>
          <w:kern w:val="2"/>
          <w:sz w:val="28"/>
          <w:szCs w:val="28"/>
          <w:lang w:eastAsia="ar-SA"/>
        </w:rPr>
        <w:t xml:space="preserve">  </w:t>
      </w:r>
      <w:r w:rsidRPr="00925A3D">
        <w:rPr>
          <w:kern w:val="2"/>
          <w:sz w:val="28"/>
          <w:szCs w:val="28"/>
          <w:lang w:eastAsia="ar-SA"/>
        </w:rPr>
        <w:t>начало 11.00</w:t>
      </w:r>
    </w:p>
    <w:p w:rsidR="00332685" w:rsidRPr="00925A3D" w:rsidRDefault="00332685" w:rsidP="00925A3D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925A3D">
        <w:rPr>
          <w:kern w:val="2"/>
          <w:sz w:val="28"/>
          <w:szCs w:val="28"/>
          <w:lang w:eastAsia="ar-SA"/>
        </w:rPr>
        <w:t xml:space="preserve">24 марта – шпага ж   </w:t>
      </w:r>
      <w:r>
        <w:rPr>
          <w:kern w:val="2"/>
          <w:sz w:val="28"/>
          <w:szCs w:val="28"/>
          <w:lang w:eastAsia="ar-SA"/>
        </w:rPr>
        <w:t xml:space="preserve">   </w:t>
      </w:r>
      <w:r w:rsidRPr="00925A3D">
        <w:rPr>
          <w:kern w:val="2"/>
          <w:sz w:val="28"/>
          <w:szCs w:val="28"/>
          <w:lang w:eastAsia="ar-SA"/>
        </w:rPr>
        <w:t>начало 11.00</w:t>
      </w:r>
    </w:p>
    <w:p w:rsidR="00332685" w:rsidRPr="00925A3D" w:rsidRDefault="00332685" w:rsidP="00925A3D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925A3D">
        <w:rPr>
          <w:kern w:val="2"/>
          <w:sz w:val="28"/>
          <w:szCs w:val="28"/>
          <w:lang w:eastAsia="ar-SA"/>
        </w:rPr>
        <w:t xml:space="preserve">25 марта – сабля м.   </w:t>
      </w:r>
      <w:r>
        <w:rPr>
          <w:kern w:val="2"/>
          <w:sz w:val="28"/>
          <w:szCs w:val="28"/>
          <w:lang w:eastAsia="ar-SA"/>
        </w:rPr>
        <w:t xml:space="preserve">   </w:t>
      </w:r>
      <w:r w:rsidRPr="00925A3D">
        <w:rPr>
          <w:kern w:val="2"/>
          <w:sz w:val="28"/>
          <w:szCs w:val="28"/>
          <w:lang w:eastAsia="ar-SA"/>
        </w:rPr>
        <w:t>начало 11.00</w:t>
      </w:r>
    </w:p>
    <w:p w:rsidR="00332685" w:rsidRPr="00925A3D" w:rsidRDefault="00332685" w:rsidP="00925A3D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925A3D">
        <w:rPr>
          <w:kern w:val="2"/>
          <w:sz w:val="28"/>
          <w:szCs w:val="28"/>
          <w:lang w:eastAsia="ar-SA"/>
        </w:rPr>
        <w:tab/>
        <w:t xml:space="preserve">         сабля ж. </w:t>
      </w:r>
      <w:r>
        <w:rPr>
          <w:kern w:val="2"/>
          <w:sz w:val="28"/>
          <w:szCs w:val="28"/>
          <w:lang w:eastAsia="ar-SA"/>
        </w:rPr>
        <w:t xml:space="preserve">     </w:t>
      </w:r>
      <w:r w:rsidRPr="00925A3D">
        <w:rPr>
          <w:kern w:val="2"/>
          <w:sz w:val="28"/>
          <w:szCs w:val="28"/>
          <w:lang w:eastAsia="ar-SA"/>
        </w:rPr>
        <w:t>начало 13.00</w:t>
      </w:r>
    </w:p>
    <w:p w:rsidR="00332685" w:rsidRPr="00925A3D" w:rsidRDefault="00332685" w:rsidP="007717E4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925A3D">
        <w:rPr>
          <w:kern w:val="2"/>
          <w:sz w:val="28"/>
          <w:szCs w:val="28"/>
          <w:lang w:eastAsia="ar-SA"/>
        </w:rPr>
        <w:t>Командное место определяется по сумме очков, набранных участниками в личных соревнованиях в каждом виде оружия по таблице согласно Приложению</w:t>
      </w:r>
    </w:p>
    <w:p w:rsidR="00332685" w:rsidRPr="00925A3D" w:rsidRDefault="00332685" w:rsidP="007717E4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925A3D">
        <w:rPr>
          <w:kern w:val="2"/>
          <w:sz w:val="28"/>
          <w:szCs w:val="28"/>
          <w:lang w:eastAsia="ar-SA"/>
        </w:rPr>
        <w:t>Победители  личных соревнований награждаются кубками, медалями и дипломами, призеры личных соревнований -  медалями и дипломами соответствующих степеней. Команды победители и призеры командного зачета награждаются кубками и дипломами соответствующих степеней,</w:t>
      </w:r>
    </w:p>
    <w:p w:rsidR="00332685" w:rsidRPr="00925A3D" w:rsidRDefault="00332685" w:rsidP="00925A3D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925A3D">
        <w:rPr>
          <w:kern w:val="2"/>
          <w:sz w:val="28"/>
          <w:szCs w:val="28"/>
          <w:lang w:eastAsia="ar-SA"/>
        </w:rPr>
        <w:t xml:space="preserve">Подача заявок на участие: Предварительные заявки принимаются </w:t>
      </w:r>
      <w:r>
        <w:rPr>
          <w:kern w:val="2"/>
          <w:sz w:val="28"/>
          <w:szCs w:val="28"/>
          <w:lang w:eastAsia="ar-SA"/>
        </w:rPr>
        <w:br/>
      </w:r>
      <w:r w:rsidRPr="00925A3D">
        <w:rPr>
          <w:kern w:val="2"/>
          <w:sz w:val="28"/>
          <w:szCs w:val="28"/>
          <w:lang w:eastAsia="ar-SA"/>
        </w:rPr>
        <w:t>до 18 марта 2016 года по адресу электронной почты zverevalp@lesgaft.spb.ru</w:t>
      </w:r>
      <w:r>
        <w:rPr>
          <w:kern w:val="2"/>
          <w:sz w:val="28"/>
          <w:szCs w:val="28"/>
          <w:lang w:eastAsia="ar-SA"/>
        </w:rPr>
        <w:t>.</w:t>
      </w:r>
    </w:p>
    <w:p w:rsidR="00332685" w:rsidRPr="00925A3D" w:rsidRDefault="00332685" w:rsidP="00925A3D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925A3D">
        <w:rPr>
          <w:kern w:val="2"/>
          <w:sz w:val="28"/>
          <w:szCs w:val="28"/>
          <w:lang w:eastAsia="ar-SA"/>
        </w:rPr>
        <w:t>Именные заявки подаются в мандатную комиссию 21 марта 2016  в 9:30 зале фехтования Национального государственного университета физической культуры, сп</w:t>
      </w:r>
      <w:r>
        <w:rPr>
          <w:kern w:val="2"/>
          <w:sz w:val="28"/>
          <w:szCs w:val="28"/>
          <w:lang w:eastAsia="ar-SA"/>
        </w:rPr>
        <w:t>орта и здоровья им.П.Ф.Лесгафта</w:t>
      </w:r>
      <w:r w:rsidRPr="00925A3D">
        <w:rPr>
          <w:kern w:val="2"/>
          <w:sz w:val="28"/>
          <w:szCs w:val="28"/>
          <w:lang w:eastAsia="ar-SA"/>
        </w:rPr>
        <w:t>, Санкт-Петербург по адресу: наб. реки Мойки, д.108.  тел.</w:t>
      </w:r>
      <w:r>
        <w:rPr>
          <w:kern w:val="2"/>
          <w:sz w:val="28"/>
          <w:szCs w:val="28"/>
          <w:lang w:eastAsia="ar-SA"/>
        </w:rPr>
        <w:t xml:space="preserve"> 495 – 05 – 20, (952) 367-29-00.</w:t>
      </w:r>
    </w:p>
    <w:p w:rsidR="00332685" w:rsidRDefault="00332685" w:rsidP="00925A3D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925A3D">
        <w:rPr>
          <w:kern w:val="2"/>
          <w:sz w:val="28"/>
          <w:szCs w:val="28"/>
          <w:lang w:eastAsia="ar-SA"/>
        </w:rPr>
        <w:t>Заявки оформляютс</w:t>
      </w:r>
      <w:r>
        <w:rPr>
          <w:kern w:val="2"/>
          <w:sz w:val="28"/>
          <w:szCs w:val="28"/>
          <w:lang w:eastAsia="ar-SA"/>
        </w:rPr>
        <w:t>я согласно действующим правилам</w:t>
      </w:r>
      <w:r w:rsidRPr="00925A3D">
        <w:rPr>
          <w:kern w:val="2"/>
          <w:sz w:val="28"/>
          <w:szCs w:val="28"/>
          <w:lang w:eastAsia="ar-SA"/>
        </w:rPr>
        <w:t xml:space="preserve"> Федерации фехтования России</w:t>
      </w:r>
      <w:r>
        <w:rPr>
          <w:kern w:val="2"/>
          <w:sz w:val="28"/>
          <w:szCs w:val="28"/>
          <w:lang w:eastAsia="ar-SA"/>
        </w:rPr>
        <w:t>.</w:t>
      </w:r>
    </w:p>
    <w:p w:rsidR="00332685" w:rsidRPr="00925A3D" w:rsidRDefault="00332685" w:rsidP="00925A3D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925A3D">
        <w:rPr>
          <w:kern w:val="2"/>
          <w:sz w:val="28"/>
          <w:szCs w:val="28"/>
          <w:lang w:eastAsia="ar-SA"/>
        </w:rPr>
        <w:t>Главный судья соревнований: за</w:t>
      </w:r>
      <w:r>
        <w:rPr>
          <w:kern w:val="2"/>
          <w:sz w:val="28"/>
          <w:szCs w:val="28"/>
          <w:lang w:eastAsia="ar-SA"/>
        </w:rPr>
        <w:t>ведующий кафедрой</w:t>
      </w:r>
      <w:r w:rsidRPr="00925A3D">
        <w:rPr>
          <w:kern w:val="2"/>
          <w:sz w:val="28"/>
          <w:szCs w:val="28"/>
          <w:lang w:eastAsia="ar-SA"/>
        </w:rPr>
        <w:t xml:space="preserve"> ТиМ фехтования </w:t>
      </w:r>
      <w:r>
        <w:rPr>
          <w:kern w:val="2"/>
          <w:sz w:val="28"/>
          <w:szCs w:val="28"/>
          <w:lang w:eastAsia="ar-SA"/>
        </w:rPr>
        <w:t>ФГБОУ ВПО «</w:t>
      </w:r>
      <w:r w:rsidRPr="00925A3D">
        <w:rPr>
          <w:kern w:val="2"/>
          <w:sz w:val="28"/>
          <w:szCs w:val="28"/>
          <w:lang w:eastAsia="ar-SA"/>
        </w:rPr>
        <w:t>Национальн</w:t>
      </w:r>
      <w:r>
        <w:rPr>
          <w:kern w:val="2"/>
          <w:sz w:val="28"/>
          <w:szCs w:val="28"/>
          <w:lang w:eastAsia="ar-SA"/>
        </w:rPr>
        <w:t>ый</w:t>
      </w:r>
      <w:r w:rsidRPr="00925A3D">
        <w:rPr>
          <w:kern w:val="2"/>
          <w:sz w:val="28"/>
          <w:szCs w:val="28"/>
          <w:lang w:eastAsia="ar-SA"/>
        </w:rPr>
        <w:t xml:space="preserve"> государственн</w:t>
      </w:r>
      <w:r>
        <w:rPr>
          <w:kern w:val="2"/>
          <w:sz w:val="28"/>
          <w:szCs w:val="28"/>
          <w:lang w:eastAsia="ar-SA"/>
        </w:rPr>
        <w:t>ый университет</w:t>
      </w:r>
      <w:r w:rsidRPr="00925A3D">
        <w:rPr>
          <w:kern w:val="2"/>
          <w:sz w:val="28"/>
          <w:szCs w:val="28"/>
          <w:lang w:eastAsia="ar-SA"/>
        </w:rPr>
        <w:t xml:space="preserve"> физической культуры, спорта и здоровья им.П.Ф.</w:t>
      </w:r>
      <w:r>
        <w:rPr>
          <w:kern w:val="2"/>
          <w:sz w:val="28"/>
          <w:szCs w:val="28"/>
          <w:lang w:eastAsia="ar-SA"/>
        </w:rPr>
        <w:t xml:space="preserve"> </w:t>
      </w:r>
      <w:r w:rsidRPr="00925A3D">
        <w:rPr>
          <w:kern w:val="2"/>
          <w:sz w:val="28"/>
          <w:szCs w:val="28"/>
          <w:lang w:eastAsia="ar-SA"/>
        </w:rPr>
        <w:t>Лесгафта, Санкт-Петербург</w:t>
      </w:r>
      <w:r>
        <w:rPr>
          <w:kern w:val="2"/>
          <w:sz w:val="28"/>
          <w:szCs w:val="28"/>
          <w:lang w:eastAsia="ar-SA"/>
        </w:rPr>
        <w:t xml:space="preserve">» </w:t>
      </w:r>
      <w:r w:rsidRPr="00925A3D">
        <w:rPr>
          <w:kern w:val="2"/>
          <w:sz w:val="28"/>
          <w:szCs w:val="28"/>
          <w:lang w:eastAsia="ar-SA"/>
        </w:rPr>
        <w:t>- Ш</w:t>
      </w:r>
      <w:r>
        <w:rPr>
          <w:kern w:val="2"/>
          <w:sz w:val="28"/>
          <w:szCs w:val="28"/>
          <w:lang w:eastAsia="ar-SA"/>
        </w:rPr>
        <w:t>устиков Геннадий Борисович.</w:t>
      </w:r>
    </w:p>
    <w:p w:rsidR="00332685" w:rsidRPr="004C6524" w:rsidRDefault="00332685" w:rsidP="004C6524">
      <w:pPr>
        <w:widowControl/>
        <w:suppressAutoHyphens/>
        <w:autoSpaceDE/>
        <w:autoSpaceDN/>
        <w:adjustRightInd/>
        <w:ind w:firstLine="720"/>
        <w:jc w:val="both"/>
        <w:rPr>
          <w:kern w:val="2"/>
          <w:sz w:val="28"/>
          <w:szCs w:val="28"/>
          <w:lang w:eastAsia="ar-SA"/>
        </w:rPr>
      </w:pPr>
      <w:r w:rsidRPr="00925A3D">
        <w:rPr>
          <w:kern w:val="2"/>
          <w:sz w:val="28"/>
          <w:szCs w:val="28"/>
          <w:lang w:eastAsia="ar-SA"/>
        </w:rPr>
        <w:t xml:space="preserve">Главный секретарь: старший преподаватель кафедры ТиМ фехтования </w:t>
      </w:r>
      <w:r>
        <w:rPr>
          <w:kern w:val="2"/>
          <w:sz w:val="28"/>
          <w:szCs w:val="28"/>
          <w:lang w:eastAsia="ar-SA"/>
        </w:rPr>
        <w:t>ФГБОУ ВПО «</w:t>
      </w:r>
      <w:r w:rsidRPr="00925A3D">
        <w:rPr>
          <w:kern w:val="2"/>
          <w:sz w:val="28"/>
          <w:szCs w:val="28"/>
          <w:lang w:eastAsia="ar-SA"/>
        </w:rPr>
        <w:t>Национальн</w:t>
      </w:r>
      <w:r>
        <w:rPr>
          <w:kern w:val="2"/>
          <w:sz w:val="28"/>
          <w:szCs w:val="28"/>
          <w:lang w:eastAsia="ar-SA"/>
        </w:rPr>
        <w:t>ый</w:t>
      </w:r>
      <w:r w:rsidRPr="00925A3D">
        <w:rPr>
          <w:kern w:val="2"/>
          <w:sz w:val="28"/>
          <w:szCs w:val="28"/>
          <w:lang w:eastAsia="ar-SA"/>
        </w:rPr>
        <w:t xml:space="preserve"> государственн</w:t>
      </w:r>
      <w:r>
        <w:rPr>
          <w:kern w:val="2"/>
          <w:sz w:val="28"/>
          <w:szCs w:val="28"/>
          <w:lang w:eastAsia="ar-SA"/>
        </w:rPr>
        <w:t>ый университет</w:t>
      </w:r>
      <w:r w:rsidRPr="00925A3D">
        <w:rPr>
          <w:kern w:val="2"/>
          <w:sz w:val="28"/>
          <w:szCs w:val="28"/>
          <w:lang w:eastAsia="ar-SA"/>
        </w:rPr>
        <w:t xml:space="preserve"> физической культуры, спорта и здоровья им.П.Ф.</w:t>
      </w:r>
      <w:r>
        <w:rPr>
          <w:kern w:val="2"/>
          <w:sz w:val="28"/>
          <w:szCs w:val="28"/>
          <w:lang w:eastAsia="ar-SA"/>
        </w:rPr>
        <w:t xml:space="preserve"> </w:t>
      </w:r>
      <w:r w:rsidRPr="00925A3D">
        <w:rPr>
          <w:kern w:val="2"/>
          <w:sz w:val="28"/>
          <w:szCs w:val="28"/>
          <w:lang w:eastAsia="ar-SA"/>
        </w:rPr>
        <w:t>Лесгафта, Санкт-Петербург</w:t>
      </w:r>
      <w:r>
        <w:rPr>
          <w:kern w:val="2"/>
          <w:sz w:val="28"/>
          <w:szCs w:val="28"/>
          <w:lang w:eastAsia="ar-SA"/>
        </w:rPr>
        <w:t>» -</w:t>
      </w:r>
      <w:r w:rsidRPr="00925A3D">
        <w:rPr>
          <w:kern w:val="2"/>
          <w:sz w:val="28"/>
          <w:szCs w:val="28"/>
          <w:lang w:eastAsia="ar-SA"/>
        </w:rPr>
        <w:t xml:space="preserve"> Мердинова Наталья Анатольевна</w:t>
      </w:r>
      <w:r>
        <w:rPr>
          <w:kern w:val="2"/>
          <w:sz w:val="28"/>
          <w:szCs w:val="28"/>
          <w:lang w:eastAsia="ar-SA"/>
        </w:rPr>
        <w:t>.</w:t>
      </w:r>
    </w:p>
    <w:p w:rsidR="00332685" w:rsidRPr="008C24D3" w:rsidRDefault="00332685" w:rsidP="00845525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highlight w:val="yellow"/>
          <w:lang w:eastAsia="ar-SA"/>
        </w:rPr>
      </w:pPr>
    </w:p>
    <w:p w:rsidR="00332685" w:rsidRPr="007717E4" w:rsidRDefault="00332685" w:rsidP="00845525">
      <w:pPr>
        <w:widowControl/>
        <w:suppressAutoHyphens/>
        <w:autoSpaceDE/>
        <w:autoSpaceDN/>
        <w:adjustRightInd/>
        <w:jc w:val="center"/>
        <w:rPr>
          <w:sz w:val="28"/>
          <w:szCs w:val="28"/>
          <w:highlight w:val="yellow"/>
        </w:rPr>
      </w:pPr>
      <w:r w:rsidRPr="007717E4">
        <w:rPr>
          <w:sz w:val="28"/>
          <w:szCs w:val="28"/>
        </w:rPr>
        <w:t xml:space="preserve">12. ШАХМАТЫ </w:t>
      </w:r>
    </w:p>
    <w:p w:rsidR="00332685" w:rsidRDefault="00332685" w:rsidP="005546F6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</w:p>
    <w:p w:rsidR="00332685" w:rsidRDefault="00332685" w:rsidP="00845525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bCs/>
          <w:sz w:val="28"/>
          <w:szCs w:val="28"/>
        </w:rPr>
        <w:t>Соревнования проводятся по адресу</w:t>
      </w:r>
      <w:r>
        <w:rPr>
          <w:kern w:val="2"/>
          <w:sz w:val="28"/>
          <w:szCs w:val="28"/>
          <w:lang w:eastAsia="ar-SA"/>
        </w:rPr>
        <w:t xml:space="preserve">: г. Санкт-Петербург, </w:t>
      </w:r>
      <w:r w:rsidRPr="00B706B1">
        <w:rPr>
          <w:kern w:val="2"/>
          <w:sz w:val="28"/>
          <w:szCs w:val="28"/>
          <w:lang w:eastAsia="ar-SA"/>
        </w:rPr>
        <w:t>ул.</w:t>
      </w:r>
      <w:r>
        <w:rPr>
          <w:kern w:val="2"/>
          <w:sz w:val="28"/>
          <w:szCs w:val="28"/>
          <w:lang w:eastAsia="ar-SA"/>
        </w:rPr>
        <w:t xml:space="preserve"> </w:t>
      </w:r>
      <w:r w:rsidRPr="00B706B1">
        <w:rPr>
          <w:kern w:val="2"/>
          <w:sz w:val="28"/>
          <w:szCs w:val="28"/>
          <w:lang w:eastAsia="ar-SA"/>
        </w:rPr>
        <w:t>Б.</w:t>
      </w:r>
      <w:r>
        <w:rPr>
          <w:kern w:val="2"/>
          <w:sz w:val="28"/>
          <w:szCs w:val="28"/>
          <w:lang w:eastAsia="ar-SA"/>
        </w:rPr>
        <w:t xml:space="preserve"> </w:t>
      </w:r>
      <w:r w:rsidRPr="00B706B1">
        <w:rPr>
          <w:kern w:val="2"/>
          <w:sz w:val="28"/>
          <w:szCs w:val="28"/>
          <w:lang w:eastAsia="ar-SA"/>
        </w:rPr>
        <w:t>Конюшенная, д. 25</w:t>
      </w:r>
      <w:r>
        <w:rPr>
          <w:kern w:val="2"/>
          <w:sz w:val="28"/>
          <w:szCs w:val="28"/>
          <w:lang w:eastAsia="ar-SA"/>
        </w:rPr>
        <w:t xml:space="preserve">, </w:t>
      </w:r>
      <w:r w:rsidRPr="00B706B1">
        <w:rPr>
          <w:kern w:val="2"/>
          <w:sz w:val="28"/>
          <w:szCs w:val="28"/>
          <w:lang w:eastAsia="ar-SA"/>
        </w:rPr>
        <w:t xml:space="preserve">СПб ГБОУ ДОД «Специализированная детско-юношеская спортивная школа олимпийского резерва по шахматам и шашкам» </w:t>
      </w:r>
    </w:p>
    <w:p w:rsidR="00332685" w:rsidRDefault="00332685" w:rsidP="009C5836">
      <w:pPr>
        <w:widowControl/>
        <w:suppressAutoHyphens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Сроки проведения: 14.04.2016 – 25.04.</w:t>
      </w:r>
      <w:r w:rsidRPr="005546F6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>.</w:t>
      </w:r>
    </w:p>
    <w:p w:rsidR="00332685" w:rsidRDefault="00332685" w:rsidP="009C5836">
      <w:pPr>
        <w:widowControl/>
        <w:suppressAutoHyphens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8D2ED9">
        <w:rPr>
          <w:bCs/>
          <w:sz w:val="28"/>
          <w:szCs w:val="28"/>
        </w:rPr>
        <w:t>Соревнования проводятся по Правилам вида спорта «</w:t>
      </w:r>
      <w:r>
        <w:rPr>
          <w:bCs/>
          <w:sz w:val="28"/>
          <w:szCs w:val="28"/>
        </w:rPr>
        <w:t>Шахматы</w:t>
      </w:r>
      <w:r w:rsidRPr="008D2ED9">
        <w:rPr>
          <w:bCs/>
          <w:sz w:val="28"/>
          <w:szCs w:val="28"/>
        </w:rPr>
        <w:t>» утвержденным приказом Минспорта России от «</w:t>
      </w:r>
      <w:r>
        <w:rPr>
          <w:bCs/>
          <w:sz w:val="28"/>
          <w:szCs w:val="28"/>
        </w:rPr>
        <w:t>10</w:t>
      </w:r>
      <w:r w:rsidRPr="008D2ED9">
        <w:rPr>
          <w:bCs/>
          <w:sz w:val="28"/>
          <w:szCs w:val="28"/>
        </w:rPr>
        <w:t>»  декабря 2014 г. №  10</w:t>
      </w:r>
      <w:r>
        <w:rPr>
          <w:bCs/>
          <w:sz w:val="28"/>
          <w:szCs w:val="28"/>
        </w:rPr>
        <w:t>93</w:t>
      </w:r>
      <w:r w:rsidRPr="008D2ED9">
        <w:rPr>
          <w:bCs/>
          <w:sz w:val="28"/>
          <w:szCs w:val="28"/>
        </w:rPr>
        <w:t>.</w:t>
      </w:r>
    </w:p>
    <w:p w:rsidR="00332685" w:rsidRPr="00380042" w:rsidRDefault="00332685" w:rsidP="00845525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 w:rsidRPr="00380042">
        <w:rPr>
          <w:kern w:val="2"/>
          <w:sz w:val="28"/>
          <w:szCs w:val="28"/>
          <w:lang w:eastAsia="ar-SA"/>
        </w:rPr>
        <w:t>Состав команды 4 спортсмена (2 мужчин и 2 женщин</w:t>
      </w:r>
      <w:r>
        <w:rPr>
          <w:kern w:val="2"/>
          <w:sz w:val="28"/>
          <w:szCs w:val="28"/>
          <w:lang w:eastAsia="ar-SA"/>
        </w:rPr>
        <w:t>ы</w:t>
      </w:r>
      <w:r w:rsidRPr="00380042">
        <w:rPr>
          <w:kern w:val="2"/>
          <w:sz w:val="28"/>
          <w:szCs w:val="28"/>
          <w:lang w:eastAsia="ar-SA"/>
        </w:rPr>
        <w:t>).</w:t>
      </w:r>
    </w:p>
    <w:p w:rsidR="00332685" w:rsidRPr="00380042" w:rsidRDefault="00332685" w:rsidP="00845525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 w:rsidRPr="00380042">
        <w:rPr>
          <w:kern w:val="2"/>
          <w:sz w:val="28"/>
          <w:szCs w:val="28"/>
          <w:lang w:eastAsia="ar-SA"/>
        </w:rPr>
        <w:t>Поведение участников в период проведения соревнований регламентируется Положением «О спортивных санкциях в виде спорта «шахматы».</w:t>
      </w:r>
    </w:p>
    <w:p w:rsidR="00332685" w:rsidRPr="00380042" w:rsidRDefault="00332685" w:rsidP="00380042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 w:rsidRPr="00380042">
        <w:rPr>
          <w:kern w:val="2"/>
          <w:sz w:val="28"/>
          <w:szCs w:val="28"/>
          <w:lang w:eastAsia="ar-SA"/>
        </w:rPr>
        <w:t>Соревнования проводятся с применением электронных часов.</w:t>
      </w:r>
    </w:p>
    <w:p w:rsidR="00332685" w:rsidRDefault="00332685" w:rsidP="00380042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 w:rsidRPr="00380042">
        <w:rPr>
          <w:kern w:val="2"/>
          <w:sz w:val="28"/>
          <w:szCs w:val="28"/>
          <w:lang w:eastAsia="ar-SA"/>
        </w:rPr>
        <w:t xml:space="preserve">Контроль времени – 1 час </w:t>
      </w:r>
      <w:r>
        <w:rPr>
          <w:kern w:val="2"/>
          <w:sz w:val="28"/>
          <w:szCs w:val="28"/>
          <w:lang w:eastAsia="ar-SA"/>
        </w:rPr>
        <w:t xml:space="preserve">01 минута </w:t>
      </w:r>
      <w:r w:rsidRPr="00380042">
        <w:rPr>
          <w:kern w:val="2"/>
          <w:sz w:val="28"/>
          <w:szCs w:val="28"/>
          <w:lang w:eastAsia="ar-SA"/>
        </w:rPr>
        <w:t>на партию каждому участнику.</w:t>
      </w:r>
    </w:p>
    <w:p w:rsidR="00332685" w:rsidRPr="00A40FAE" w:rsidRDefault="00332685" w:rsidP="00A40FAE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 w:rsidRPr="00A40FAE">
        <w:rPr>
          <w:kern w:val="2"/>
          <w:sz w:val="28"/>
          <w:szCs w:val="28"/>
          <w:lang w:eastAsia="ar-SA"/>
        </w:rPr>
        <w:t xml:space="preserve">Соревнования лично-командные и проводятся раздельно для мужчин </w:t>
      </w:r>
      <w:r>
        <w:rPr>
          <w:kern w:val="2"/>
          <w:sz w:val="28"/>
          <w:szCs w:val="28"/>
          <w:lang w:eastAsia="ar-SA"/>
        </w:rPr>
        <w:br/>
      </w:r>
      <w:r w:rsidRPr="00A40FAE">
        <w:rPr>
          <w:kern w:val="2"/>
          <w:sz w:val="28"/>
          <w:szCs w:val="28"/>
          <w:lang w:eastAsia="ar-SA"/>
        </w:rPr>
        <w:t>и ж</w:t>
      </w:r>
      <w:r>
        <w:rPr>
          <w:kern w:val="2"/>
          <w:sz w:val="28"/>
          <w:szCs w:val="28"/>
          <w:lang w:eastAsia="ar-SA"/>
        </w:rPr>
        <w:t>енщин по швейцарской системе в 9</w:t>
      </w:r>
      <w:r w:rsidRPr="00A40FAE">
        <w:rPr>
          <w:kern w:val="2"/>
          <w:sz w:val="28"/>
          <w:szCs w:val="28"/>
          <w:lang w:eastAsia="ar-SA"/>
        </w:rPr>
        <w:t xml:space="preserve"> туров. </w:t>
      </w:r>
    </w:p>
    <w:p w:rsidR="00332685" w:rsidRPr="00A40FAE" w:rsidRDefault="00332685" w:rsidP="00A40FAE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 w:rsidRPr="00A40FAE">
        <w:rPr>
          <w:kern w:val="2"/>
          <w:sz w:val="28"/>
          <w:szCs w:val="28"/>
          <w:lang w:eastAsia="ar-SA"/>
        </w:rPr>
        <w:t>Шахматисты из одной команды между собой не встречаются.</w:t>
      </w:r>
    </w:p>
    <w:p w:rsidR="00332685" w:rsidRDefault="00332685" w:rsidP="005A6F26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 w:rsidRPr="00A40FAE">
        <w:rPr>
          <w:kern w:val="2"/>
          <w:sz w:val="28"/>
          <w:szCs w:val="28"/>
          <w:lang w:eastAsia="ar-SA"/>
        </w:rPr>
        <w:t xml:space="preserve">Победитель в командном зачете определяется по наибольшей сумме очков, набранных членами команды. При равенстве очков – по дополнительным показателям в порядке убывания значимости: сумма коэффициентов Бухгольца </w:t>
      </w:r>
    </w:p>
    <w:p w:rsidR="00332685" w:rsidRPr="00A40FAE" w:rsidRDefault="00332685" w:rsidP="00DD0329">
      <w:pPr>
        <w:widowControl/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A40FAE">
        <w:rPr>
          <w:kern w:val="2"/>
          <w:sz w:val="28"/>
          <w:szCs w:val="28"/>
          <w:lang w:eastAsia="ar-SA"/>
        </w:rPr>
        <w:t xml:space="preserve">всех членов команды, сумма усеченных коэффициентов Бухгольца -1 (за вычетом самого низкого результата одного из соперников). </w:t>
      </w:r>
    </w:p>
    <w:p w:rsidR="00332685" w:rsidRDefault="00332685" w:rsidP="00A40FAE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 w:rsidRPr="00A40FAE">
        <w:rPr>
          <w:kern w:val="2"/>
          <w:sz w:val="28"/>
          <w:szCs w:val="28"/>
          <w:lang w:eastAsia="ar-SA"/>
        </w:rPr>
        <w:t xml:space="preserve">Места в личном зачете среди мужчин и женщин также определяются по наибольшей сумме очков. При равенстве очков – по дополнительным показателям в порядке убывания значимости: коэффициент Бухгольца, </w:t>
      </w:r>
      <w:r>
        <w:rPr>
          <w:kern w:val="2"/>
          <w:sz w:val="28"/>
          <w:szCs w:val="28"/>
          <w:lang w:eastAsia="ar-SA"/>
        </w:rPr>
        <w:t xml:space="preserve">усеченный коэффициент Бухгольца </w:t>
      </w:r>
      <w:r w:rsidRPr="00A40FAE">
        <w:rPr>
          <w:kern w:val="2"/>
          <w:sz w:val="28"/>
          <w:szCs w:val="28"/>
          <w:lang w:eastAsia="ar-SA"/>
        </w:rPr>
        <w:t>-1 (за вычетом самого низкого результата одного из соперников), число партий, сыгранных черными фигурами несыгранные партии считаются как «игранные» белыми фигурами).</w:t>
      </w:r>
    </w:p>
    <w:p w:rsidR="00332685" w:rsidRPr="00380042" w:rsidRDefault="00332685" w:rsidP="00A40FAE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</w:p>
    <w:p w:rsidR="00332685" w:rsidRDefault="00332685" w:rsidP="007717E4">
      <w:pPr>
        <w:widowControl/>
        <w:suppressAutoHyphens/>
        <w:autoSpaceDE/>
        <w:autoSpaceDN/>
        <w:adjustRightInd/>
        <w:ind w:firstLine="709"/>
        <w:jc w:val="center"/>
        <w:rPr>
          <w:b/>
          <w:kern w:val="2"/>
          <w:sz w:val="28"/>
          <w:szCs w:val="28"/>
          <w:lang w:eastAsia="ar-SA"/>
        </w:rPr>
      </w:pPr>
      <w:r w:rsidRPr="007717E4">
        <w:rPr>
          <w:b/>
          <w:kern w:val="2"/>
          <w:sz w:val="28"/>
          <w:szCs w:val="28"/>
          <w:lang w:eastAsia="ar-SA"/>
        </w:rPr>
        <w:t>Расписание соревнований:</w:t>
      </w:r>
    </w:p>
    <w:p w:rsidR="00332685" w:rsidRPr="007717E4" w:rsidRDefault="00332685" w:rsidP="007717E4">
      <w:pPr>
        <w:widowControl/>
        <w:suppressAutoHyphens/>
        <w:autoSpaceDE/>
        <w:autoSpaceDN/>
        <w:adjustRightInd/>
        <w:ind w:firstLine="709"/>
        <w:jc w:val="center"/>
        <w:rPr>
          <w:b/>
          <w:kern w:val="2"/>
          <w:sz w:val="28"/>
          <w:szCs w:val="28"/>
          <w:lang w:eastAsia="ar-SA"/>
        </w:rPr>
      </w:pPr>
    </w:p>
    <w:p w:rsidR="00332685" w:rsidRPr="00E87E33" w:rsidRDefault="00332685" w:rsidP="00380042">
      <w:pPr>
        <w:widowControl/>
        <w:numPr>
          <w:ilvl w:val="0"/>
          <w:numId w:val="45"/>
        </w:numPr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 тур – 14</w:t>
      </w:r>
      <w:r w:rsidRPr="00E87E33">
        <w:rPr>
          <w:kern w:val="2"/>
          <w:sz w:val="28"/>
          <w:szCs w:val="28"/>
          <w:lang w:eastAsia="ar-SA"/>
        </w:rPr>
        <w:t xml:space="preserve"> апреля в 18-00</w:t>
      </w:r>
    </w:p>
    <w:p w:rsidR="00332685" w:rsidRPr="00E87E33" w:rsidRDefault="00332685" w:rsidP="00380042">
      <w:pPr>
        <w:widowControl/>
        <w:numPr>
          <w:ilvl w:val="0"/>
          <w:numId w:val="45"/>
        </w:numPr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2 тур – 15</w:t>
      </w:r>
      <w:r w:rsidRPr="00E87E33">
        <w:rPr>
          <w:kern w:val="2"/>
          <w:sz w:val="28"/>
          <w:szCs w:val="28"/>
          <w:lang w:eastAsia="ar-SA"/>
        </w:rPr>
        <w:t xml:space="preserve"> апреля</w:t>
      </w:r>
      <w:r>
        <w:rPr>
          <w:kern w:val="2"/>
          <w:sz w:val="28"/>
          <w:szCs w:val="28"/>
          <w:lang w:eastAsia="ar-SA"/>
        </w:rPr>
        <w:t xml:space="preserve"> в 18-00</w:t>
      </w:r>
    </w:p>
    <w:p w:rsidR="00332685" w:rsidRPr="00E87E33" w:rsidRDefault="00332685" w:rsidP="00380042">
      <w:pPr>
        <w:widowControl/>
        <w:numPr>
          <w:ilvl w:val="0"/>
          <w:numId w:val="45"/>
        </w:numPr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 w:rsidRPr="00E87E33">
        <w:rPr>
          <w:kern w:val="2"/>
          <w:sz w:val="28"/>
          <w:szCs w:val="28"/>
          <w:lang w:eastAsia="ar-SA"/>
        </w:rPr>
        <w:t>3 т</w:t>
      </w:r>
      <w:r>
        <w:rPr>
          <w:kern w:val="2"/>
          <w:sz w:val="28"/>
          <w:szCs w:val="28"/>
          <w:lang w:eastAsia="ar-SA"/>
        </w:rPr>
        <w:t>ур – 18</w:t>
      </w:r>
      <w:r w:rsidRPr="00E87E33">
        <w:rPr>
          <w:kern w:val="2"/>
          <w:sz w:val="28"/>
          <w:szCs w:val="28"/>
          <w:lang w:eastAsia="ar-SA"/>
        </w:rPr>
        <w:t xml:space="preserve"> апреля в 18-00</w:t>
      </w:r>
    </w:p>
    <w:p w:rsidR="00332685" w:rsidRPr="00E87E33" w:rsidRDefault="00332685" w:rsidP="00380042">
      <w:pPr>
        <w:widowControl/>
        <w:numPr>
          <w:ilvl w:val="0"/>
          <w:numId w:val="45"/>
        </w:numPr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4 тур – 19</w:t>
      </w:r>
      <w:r w:rsidRPr="00E87E33">
        <w:rPr>
          <w:kern w:val="2"/>
          <w:sz w:val="28"/>
          <w:szCs w:val="28"/>
          <w:lang w:eastAsia="ar-SA"/>
        </w:rPr>
        <w:t xml:space="preserve"> апреля</w:t>
      </w:r>
      <w:r>
        <w:rPr>
          <w:kern w:val="2"/>
          <w:sz w:val="28"/>
          <w:szCs w:val="28"/>
          <w:lang w:eastAsia="ar-SA"/>
        </w:rPr>
        <w:t xml:space="preserve"> в 18-00</w:t>
      </w:r>
    </w:p>
    <w:p w:rsidR="00332685" w:rsidRPr="00E87E33" w:rsidRDefault="00332685" w:rsidP="00380042">
      <w:pPr>
        <w:widowControl/>
        <w:numPr>
          <w:ilvl w:val="0"/>
          <w:numId w:val="45"/>
        </w:numPr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5 тур – 20</w:t>
      </w:r>
      <w:r w:rsidRPr="00E87E33">
        <w:rPr>
          <w:kern w:val="2"/>
          <w:sz w:val="28"/>
          <w:szCs w:val="28"/>
          <w:lang w:eastAsia="ar-SA"/>
        </w:rPr>
        <w:t xml:space="preserve"> апреля в 18-00</w:t>
      </w:r>
    </w:p>
    <w:p w:rsidR="00332685" w:rsidRPr="00E87E33" w:rsidRDefault="00332685" w:rsidP="00380042">
      <w:pPr>
        <w:widowControl/>
        <w:numPr>
          <w:ilvl w:val="0"/>
          <w:numId w:val="45"/>
        </w:numPr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6 тур – 21</w:t>
      </w:r>
      <w:r w:rsidRPr="00E87E33">
        <w:rPr>
          <w:kern w:val="2"/>
          <w:sz w:val="28"/>
          <w:szCs w:val="28"/>
          <w:lang w:eastAsia="ar-SA"/>
        </w:rPr>
        <w:t xml:space="preserve"> апреля</w:t>
      </w:r>
      <w:r>
        <w:rPr>
          <w:kern w:val="2"/>
          <w:sz w:val="28"/>
          <w:szCs w:val="28"/>
          <w:lang w:eastAsia="ar-SA"/>
        </w:rPr>
        <w:t xml:space="preserve"> в 18-00</w:t>
      </w:r>
    </w:p>
    <w:p w:rsidR="00332685" w:rsidRPr="00E87E33" w:rsidRDefault="00332685" w:rsidP="00380042">
      <w:pPr>
        <w:widowControl/>
        <w:numPr>
          <w:ilvl w:val="0"/>
          <w:numId w:val="45"/>
        </w:numPr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7 тур – 22</w:t>
      </w:r>
      <w:r w:rsidRPr="00E87E33">
        <w:rPr>
          <w:kern w:val="2"/>
          <w:sz w:val="28"/>
          <w:szCs w:val="28"/>
          <w:lang w:eastAsia="ar-SA"/>
        </w:rPr>
        <w:t xml:space="preserve"> апреля в 18-00</w:t>
      </w:r>
    </w:p>
    <w:p w:rsidR="00332685" w:rsidRPr="00E87E33" w:rsidRDefault="00332685" w:rsidP="00380042">
      <w:pPr>
        <w:widowControl/>
        <w:numPr>
          <w:ilvl w:val="0"/>
          <w:numId w:val="45"/>
        </w:numPr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8 тур – 22</w:t>
      </w:r>
      <w:r w:rsidRPr="00E87E33">
        <w:rPr>
          <w:kern w:val="2"/>
          <w:sz w:val="28"/>
          <w:szCs w:val="28"/>
          <w:lang w:eastAsia="ar-SA"/>
        </w:rPr>
        <w:t xml:space="preserve"> апреля в 20-15</w:t>
      </w:r>
    </w:p>
    <w:p w:rsidR="00332685" w:rsidRDefault="00332685" w:rsidP="00380042">
      <w:pPr>
        <w:widowControl/>
        <w:numPr>
          <w:ilvl w:val="0"/>
          <w:numId w:val="45"/>
        </w:numPr>
        <w:suppressAutoHyphens/>
        <w:autoSpaceDE/>
        <w:autoSpaceDN/>
        <w:adjustRightInd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9 тур – 25</w:t>
      </w:r>
      <w:r w:rsidRPr="00E87E33">
        <w:rPr>
          <w:kern w:val="2"/>
          <w:sz w:val="28"/>
          <w:szCs w:val="28"/>
          <w:lang w:eastAsia="ar-SA"/>
        </w:rPr>
        <w:t xml:space="preserve"> апреля в 18-00</w:t>
      </w:r>
    </w:p>
    <w:p w:rsidR="00332685" w:rsidRPr="00E87E33" w:rsidRDefault="00332685" w:rsidP="00DD0329">
      <w:pPr>
        <w:widowControl/>
        <w:suppressAutoHyphens/>
        <w:autoSpaceDE/>
        <w:autoSpaceDN/>
        <w:adjustRightInd/>
        <w:ind w:left="1495"/>
        <w:jc w:val="both"/>
        <w:rPr>
          <w:kern w:val="2"/>
          <w:sz w:val="28"/>
          <w:szCs w:val="28"/>
          <w:lang w:eastAsia="ar-SA"/>
        </w:rPr>
      </w:pPr>
    </w:p>
    <w:p w:rsidR="00332685" w:rsidRPr="00442007" w:rsidRDefault="00332685" w:rsidP="00380042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 w:rsidRPr="00442007">
        <w:rPr>
          <w:kern w:val="2"/>
          <w:sz w:val="28"/>
          <w:szCs w:val="28"/>
          <w:lang w:eastAsia="ar-SA"/>
        </w:rPr>
        <w:t xml:space="preserve">Именные заявки сдаются в СПб ГБОУ ДОД «СДЮСШОР ШШ» </w:t>
      </w:r>
      <w:r w:rsidRPr="00442007">
        <w:rPr>
          <w:kern w:val="2"/>
          <w:sz w:val="28"/>
          <w:szCs w:val="28"/>
          <w:lang w:eastAsia="ar-SA"/>
        </w:rPr>
        <w:br/>
        <w:t xml:space="preserve">(ул. Б. Конюшенная, д. 25)  </w:t>
      </w:r>
      <w:r>
        <w:rPr>
          <w:kern w:val="2"/>
          <w:sz w:val="28"/>
          <w:szCs w:val="28"/>
          <w:lang w:eastAsia="ar-SA"/>
        </w:rPr>
        <w:t>до 13</w:t>
      </w:r>
      <w:r w:rsidRPr="00442007">
        <w:rPr>
          <w:kern w:val="2"/>
          <w:sz w:val="28"/>
          <w:szCs w:val="28"/>
          <w:lang w:eastAsia="ar-SA"/>
        </w:rPr>
        <w:t xml:space="preserve"> апреля  2016 года.</w:t>
      </w:r>
    </w:p>
    <w:p w:rsidR="00332685" w:rsidRPr="00442007" w:rsidRDefault="00332685" w:rsidP="00380042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 w:rsidRPr="00442007">
        <w:rPr>
          <w:kern w:val="2"/>
          <w:sz w:val="28"/>
          <w:szCs w:val="28"/>
          <w:lang w:eastAsia="ar-SA"/>
        </w:rPr>
        <w:t xml:space="preserve">Организационное собрание представителей команд состоится  </w:t>
      </w:r>
      <w:r>
        <w:rPr>
          <w:kern w:val="2"/>
          <w:sz w:val="28"/>
          <w:szCs w:val="28"/>
          <w:lang w:eastAsia="ar-SA"/>
        </w:rPr>
        <w:t>14</w:t>
      </w:r>
      <w:r w:rsidRPr="00442007">
        <w:rPr>
          <w:kern w:val="2"/>
          <w:sz w:val="28"/>
          <w:szCs w:val="28"/>
          <w:lang w:eastAsia="ar-SA"/>
        </w:rPr>
        <w:t xml:space="preserve"> апреля 2016 года в 17.00 в СПб ГБОУ ДОД «СДЮСШОР ШШ» (ул. Б. Конюшенная, д.25).</w:t>
      </w:r>
    </w:p>
    <w:p w:rsidR="00332685" w:rsidRPr="00380042" w:rsidRDefault="00332685" w:rsidP="00380042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 w:rsidRPr="00442007">
        <w:rPr>
          <w:kern w:val="2"/>
          <w:sz w:val="28"/>
          <w:szCs w:val="28"/>
          <w:lang w:eastAsia="ar-SA"/>
        </w:rPr>
        <w:t xml:space="preserve">Мандатная комиссия состоится </w:t>
      </w:r>
      <w:r>
        <w:rPr>
          <w:kern w:val="2"/>
          <w:sz w:val="28"/>
          <w:szCs w:val="28"/>
          <w:lang w:eastAsia="ar-SA"/>
        </w:rPr>
        <w:t>14</w:t>
      </w:r>
      <w:r w:rsidRPr="00442007">
        <w:rPr>
          <w:kern w:val="2"/>
          <w:sz w:val="28"/>
          <w:szCs w:val="28"/>
          <w:lang w:eastAsia="ar-SA"/>
        </w:rPr>
        <w:t xml:space="preserve"> апреля 2016 с 15.00 до 18.00.</w:t>
      </w:r>
    </w:p>
    <w:p w:rsidR="00332685" w:rsidRPr="005A6F26" w:rsidRDefault="00332685" w:rsidP="005A6F26">
      <w:pPr>
        <w:widowControl/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Главный судья соревнований – </w:t>
      </w:r>
      <w:r w:rsidRPr="00A40FAE">
        <w:rPr>
          <w:kern w:val="2"/>
          <w:sz w:val="28"/>
          <w:szCs w:val="28"/>
          <w:lang w:eastAsia="ar-SA"/>
        </w:rPr>
        <w:t>Егоров</w:t>
      </w:r>
      <w:r>
        <w:rPr>
          <w:kern w:val="2"/>
          <w:sz w:val="28"/>
          <w:szCs w:val="28"/>
          <w:lang w:eastAsia="ar-SA"/>
        </w:rPr>
        <w:t xml:space="preserve"> </w:t>
      </w:r>
      <w:r w:rsidRPr="00A40FAE">
        <w:rPr>
          <w:kern w:val="2"/>
          <w:sz w:val="28"/>
          <w:szCs w:val="28"/>
          <w:lang w:eastAsia="ar-SA"/>
        </w:rPr>
        <w:t>Андрей Юрьевич</w:t>
      </w:r>
      <w:r>
        <w:rPr>
          <w:kern w:val="2"/>
          <w:sz w:val="28"/>
          <w:szCs w:val="28"/>
          <w:lang w:eastAsia="ar-SA"/>
        </w:rPr>
        <w:t xml:space="preserve">, </w:t>
      </w:r>
      <w:r w:rsidRPr="00A40FAE">
        <w:rPr>
          <w:kern w:val="2"/>
          <w:sz w:val="28"/>
          <w:szCs w:val="28"/>
          <w:lang w:eastAsia="ar-SA"/>
        </w:rPr>
        <w:t>8 962 700 7999</w:t>
      </w:r>
      <w:r>
        <w:rPr>
          <w:kern w:val="2"/>
          <w:sz w:val="28"/>
          <w:szCs w:val="28"/>
          <w:lang w:eastAsia="ar-SA"/>
        </w:rPr>
        <w:t>.</w:t>
      </w:r>
    </w:p>
    <w:p w:rsidR="00332685" w:rsidRPr="00620D28" w:rsidRDefault="00332685" w:rsidP="00DD0329">
      <w:pPr>
        <w:pStyle w:val="BodyText2"/>
        <w:spacing w:after="0" w:line="240" w:lineRule="auto"/>
        <w:rPr>
          <w:bCs/>
          <w:sz w:val="28"/>
          <w:szCs w:val="28"/>
        </w:rPr>
      </w:pPr>
    </w:p>
    <w:p w:rsidR="00332685" w:rsidRPr="003203BE" w:rsidRDefault="00332685" w:rsidP="003203BE">
      <w:pPr>
        <w:pStyle w:val="ListParagraph"/>
        <w:numPr>
          <w:ilvl w:val="0"/>
          <w:numId w:val="23"/>
        </w:numPr>
        <w:ind w:right="-58" w:firstLine="567"/>
        <w:jc w:val="both"/>
        <w:rPr>
          <w:b/>
          <w:bCs/>
          <w:sz w:val="28"/>
          <w:szCs w:val="28"/>
        </w:rPr>
      </w:pPr>
      <w:r w:rsidRPr="003203BE">
        <w:rPr>
          <w:b/>
          <w:sz w:val="28"/>
          <w:szCs w:val="28"/>
        </w:rPr>
        <w:t xml:space="preserve">ПОРЯДОК ПОДАЧИ ЗАЯВОК НА </w:t>
      </w:r>
      <w:r>
        <w:rPr>
          <w:b/>
          <w:sz w:val="28"/>
          <w:szCs w:val="28"/>
        </w:rPr>
        <w:t>УЧАСТИЕ</w:t>
      </w:r>
    </w:p>
    <w:p w:rsidR="00332685" w:rsidRPr="00C60777" w:rsidRDefault="00332685" w:rsidP="008C24D3">
      <w:pPr>
        <w:ind w:right="-58"/>
        <w:jc w:val="both"/>
        <w:rPr>
          <w:bCs/>
          <w:sz w:val="28"/>
          <w:szCs w:val="28"/>
        </w:rPr>
      </w:pPr>
    </w:p>
    <w:p w:rsidR="00332685" w:rsidRPr="00861DE6" w:rsidRDefault="00332685" w:rsidP="005A6F26">
      <w:pPr>
        <w:ind w:right="-58" w:firstLine="709"/>
        <w:jc w:val="both"/>
        <w:rPr>
          <w:bCs/>
          <w:sz w:val="28"/>
          <w:szCs w:val="28"/>
        </w:rPr>
      </w:pPr>
      <w:r w:rsidRPr="00861DE6">
        <w:rPr>
          <w:bCs/>
          <w:sz w:val="28"/>
          <w:szCs w:val="28"/>
        </w:rPr>
        <w:t xml:space="preserve">На мандатную комиссию </w:t>
      </w:r>
      <w:r>
        <w:rPr>
          <w:bCs/>
          <w:sz w:val="28"/>
          <w:szCs w:val="28"/>
        </w:rPr>
        <w:t xml:space="preserve">по видам спорта, включенных в программу Универсиады </w:t>
      </w:r>
      <w:r w:rsidRPr="00861DE6">
        <w:rPr>
          <w:bCs/>
          <w:sz w:val="28"/>
          <w:szCs w:val="28"/>
        </w:rPr>
        <w:t>необходи</w:t>
      </w:r>
      <w:r>
        <w:rPr>
          <w:bCs/>
          <w:sz w:val="28"/>
          <w:szCs w:val="28"/>
        </w:rPr>
        <w:t>мо предоставить именную заявку</w:t>
      </w:r>
      <w:r w:rsidRPr="00861DE6">
        <w:rPr>
          <w:bCs/>
          <w:sz w:val="28"/>
          <w:szCs w:val="28"/>
        </w:rPr>
        <w:t xml:space="preserve"> согласно </w:t>
      </w:r>
      <w:r w:rsidRPr="00A8220E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A822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A8220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</w:t>
      </w:r>
      <w:r w:rsidRPr="00861DE6">
        <w:rPr>
          <w:bCs/>
          <w:sz w:val="28"/>
          <w:szCs w:val="28"/>
        </w:rPr>
        <w:t xml:space="preserve"> в двух экземплярах</w:t>
      </w:r>
      <w:r>
        <w:rPr>
          <w:bCs/>
          <w:sz w:val="28"/>
          <w:szCs w:val="28"/>
        </w:rPr>
        <w:t xml:space="preserve"> (на каждый вид отдельная заявка)</w:t>
      </w:r>
      <w:r w:rsidRPr="00861DE6">
        <w:rPr>
          <w:bCs/>
          <w:sz w:val="28"/>
          <w:szCs w:val="28"/>
        </w:rPr>
        <w:t xml:space="preserve">, заверенную врачом </w:t>
      </w:r>
      <w:r>
        <w:rPr>
          <w:bCs/>
          <w:sz w:val="28"/>
          <w:szCs w:val="28"/>
        </w:rPr>
        <w:br/>
        <w:t>и</w:t>
      </w:r>
      <w:r w:rsidRPr="006D31A3">
        <w:rPr>
          <w:bCs/>
          <w:sz w:val="28"/>
          <w:szCs w:val="28"/>
        </w:rPr>
        <w:t xml:space="preserve"> утвержденную ректором или проректором по учебной (спортивной работе) </w:t>
      </w:r>
      <w:r>
        <w:rPr>
          <w:bCs/>
          <w:sz w:val="28"/>
          <w:szCs w:val="28"/>
        </w:rPr>
        <w:t>ВУЗа</w:t>
      </w:r>
      <w:r w:rsidRPr="006D31A3">
        <w:rPr>
          <w:bCs/>
          <w:sz w:val="28"/>
          <w:szCs w:val="28"/>
        </w:rPr>
        <w:t xml:space="preserve">, или иным лицом, имеющим доверенность ректора на право подписи заявок на участие в </w:t>
      </w:r>
      <w:r>
        <w:rPr>
          <w:bCs/>
          <w:sz w:val="28"/>
          <w:szCs w:val="28"/>
        </w:rPr>
        <w:t>Универсиаде,</w:t>
      </w:r>
      <w:r w:rsidRPr="00861DE6">
        <w:rPr>
          <w:bCs/>
          <w:sz w:val="28"/>
          <w:szCs w:val="28"/>
        </w:rPr>
        <w:t xml:space="preserve"> включающую сведения о всех спортсменах команды ВУЗа участвующих в </w:t>
      </w:r>
      <w:r>
        <w:rPr>
          <w:bCs/>
          <w:sz w:val="28"/>
          <w:szCs w:val="28"/>
        </w:rPr>
        <w:t>Универсиаде</w:t>
      </w:r>
      <w:r w:rsidRPr="00861DE6">
        <w:rPr>
          <w:bCs/>
          <w:sz w:val="28"/>
          <w:szCs w:val="28"/>
        </w:rPr>
        <w:t xml:space="preserve">  и тренерах.</w:t>
      </w:r>
    </w:p>
    <w:p w:rsidR="00332685" w:rsidRPr="00BF4DDE" w:rsidRDefault="00332685" w:rsidP="00861DE6">
      <w:pPr>
        <w:ind w:right="-58" w:firstLine="709"/>
        <w:jc w:val="both"/>
        <w:rPr>
          <w:bCs/>
          <w:sz w:val="28"/>
          <w:szCs w:val="28"/>
        </w:rPr>
      </w:pPr>
      <w:r w:rsidRPr="00DF611C">
        <w:rPr>
          <w:bCs/>
          <w:sz w:val="28"/>
          <w:szCs w:val="28"/>
        </w:rPr>
        <w:t>Вместе с заявкой, на каждого участника должны быть представлены следующие сведения:</w:t>
      </w:r>
    </w:p>
    <w:p w:rsidR="00332685" w:rsidRPr="003203BE" w:rsidRDefault="00332685" w:rsidP="000A4218">
      <w:pPr>
        <w:pStyle w:val="BodyTextIndent2"/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3203BE">
        <w:rPr>
          <w:bCs/>
          <w:sz w:val="28"/>
          <w:szCs w:val="28"/>
        </w:rPr>
        <w:t xml:space="preserve">дату рождения и место жительства – по паспорту и по документу </w:t>
      </w:r>
      <w:r>
        <w:rPr>
          <w:bCs/>
          <w:sz w:val="28"/>
          <w:szCs w:val="28"/>
        </w:rPr>
        <w:br/>
      </w:r>
      <w:r w:rsidRPr="003203BE">
        <w:rPr>
          <w:bCs/>
          <w:sz w:val="28"/>
          <w:szCs w:val="28"/>
        </w:rPr>
        <w:t xml:space="preserve">о постоянной или временной регистрации по месту учебы (для выпускников наличие регистрации по месту учебы не обязательно); </w:t>
      </w:r>
    </w:p>
    <w:p w:rsidR="00332685" w:rsidRPr="003203BE" w:rsidRDefault="00332685" w:rsidP="000A4218">
      <w:pPr>
        <w:pStyle w:val="BodyTextIndent2"/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3203BE">
        <w:rPr>
          <w:bCs/>
          <w:sz w:val="28"/>
          <w:szCs w:val="28"/>
        </w:rPr>
        <w:t xml:space="preserve">принадлежность спортсмена к образовательной организации высшего образования по зачетной книжке, оформленной в установленном порядке для студентов или заверенной в установленном порядке копии диплома об окончании данной образовательной организации высшего образования для выпускников; </w:t>
      </w:r>
    </w:p>
    <w:p w:rsidR="00332685" w:rsidRPr="003203BE" w:rsidRDefault="00332685" w:rsidP="000A4218">
      <w:pPr>
        <w:pStyle w:val="BodyTextIndent2"/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3203BE">
        <w:rPr>
          <w:bCs/>
          <w:sz w:val="28"/>
          <w:szCs w:val="28"/>
        </w:rPr>
        <w:t>состояние здоровья – по именной заявке, заверенной врачом;</w:t>
      </w:r>
    </w:p>
    <w:p w:rsidR="00332685" w:rsidRPr="003203BE" w:rsidRDefault="00332685" w:rsidP="008C24D3">
      <w:pPr>
        <w:pStyle w:val="BodyTextIndent2"/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8C24D3">
        <w:rPr>
          <w:bCs/>
          <w:sz w:val="28"/>
          <w:szCs w:val="28"/>
        </w:rPr>
        <w:t>полис обязательного медицинского страхования, а также договор (оригинал) о страховании жизни и</w:t>
      </w:r>
      <w:r>
        <w:rPr>
          <w:bCs/>
          <w:sz w:val="28"/>
          <w:szCs w:val="28"/>
        </w:rPr>
        <w:t xml:space="preserve"> здоровья от несчастных случаев.</w:t>
      </w:r>
    </w:p>
    <w:p w:rsidR="00332685" w:rsidRDefault="00332685" w:rsidP="005A6F26">
      <w:pPr>
        <w:pStyle w:val="BodyTextIndent2"/>
        <w:ind w:firstLine="709"/>
        <w:jc w:val="both"/>
        <w:rPr>
          <w:rStyle w:val="Strong"/>
          <w:b w:val="0"/>
          <w:bCs/>
          <w:sz w:val="28"/>
          <w:szCs w:val="28"/>
        </w:rPr>
      </w:pPr>
      <w:r w:rsidRPr="000A4218">
        <w:rPr>
          <w:bCs/>
          <w:sz w:val="28"/>
          <w:szCs w:val="28"/>
        </w:rPr>
        <w:t xml:space="preserve">Команды, не выполнившие условия данного раздела, до </w:t>
      </w:r>
      <w:r>
        <w:rPr>
          <w:bCs/>
          <w:sz w:val="28"/>
          <w:szCs w:val="28"/>
        </w:rPr>
        <w:t>Универсиады</w:t>
      </w:r>
      <w:r w:rsidRPr="000A42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0A4218">
        <w:rPr>
          <w:bCs/>
          <w:sz w:val="28"/>
          <w:szCs w:val="28"/>
        </w:rPr>
        <w:t>не допускаются.</w:t>
      </w:r>
    </w:p>
    <w:p w:rsidR="00332685" w:rsidRPr="003203BE" w:rsidRDefault="00332685" w:rsidP="003203BE">
      <w:pPr>
        <w:pStyle w:val="BodyTextIndent2"/>
        <w:spacing w:line="276" w:lineRule="auto"/>
        <w:ind w:firstLine="0"/>
        <w:rPr>
          <w:rStyle w:val="Strong"/>
          <w:b w:val="0"/>
          <w:bCs/>
          <w:sz w:val="28"/>
          <w:szCs w:val="28"/>
        </w:rPr>
      </w:pPr>
    </w:p>
    <w:p w:rsidR="00332685" w:rsidRDefault="00332685" w:rsidP="00223307">
      <w:pPr>
        <w:pStyle w:val="BodyTextIndent2"/>
        <w:numPr>
          <w:ilvl w:val="0"/>
          <w:numId w:val="23"/>
        </w:numPr>
        <w:spacing w:line="276" w:lineRule="auto"/>
        <w:ind w:left="0" w:firstLine="0"/>
        <w:jc w:val="center"/>
        <w:rPr>
          <w:rStyle w:val="Strong"/>
          <w:bCs/>
          <w:sz w:val="28"/>
          <w:szCs w:val="28"/>
        </w:rPr>
      </w:pPr>
      <w:r w:rsidRPr="00620D28">
        <w:rPr>
          <w:rStyle w:val="Strong"/>
          <w:bCs/>
          <w:sz w:val="28"/>
          <w:szCs w:val="28"/>
        </w:rPr>
        <w:t>ПОДВЕДЕНИЕ ИТОГОВ УНИВЕРСИАДЫ</w:t>
      </w:r>
    </w:p>
    <w:p w:rsidR="00332685" w:rsidRPr="00620D28" w:rsidRDefault="00332685" w:rsidP="00223307">
      <w:pPr>
        <w:pStyle w:val="BodyTextIndent2"/>
        <w:spacing w:line="276" w:lineRule="auto"/>
        <w:ind w:left="1080" w:firstLine="0"/>
        <w:rPr>
          <w:rStyle w:val="Strong"/>
          <w:bCs/>
          <w:sz w:val="28"/>
          <w:szCs w:val="28"/>
        </w:rPr>
      </w:pPr>
    </w:p>
    <w:p w:rsidR="00332685" w:rsidRPr="00620D28" w:rsidRDefault="00332685" w:rsidP="00E368A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20D28">
        <w:rPr>
          <w:sz w:val="28"/>
          <w:szCs w:val="28"/>
        </w:rPr>
        <w:t xml:space="preserve">На соревнованиях Универсиады: </w:t>
      </w:r>
    </w:p>
    <w:p w:rsidR="00332685" w:rsidRPr="000A4218" w:rsidRDefault="00332685" w:rsidP="000A4218">
      <w:pPr>
        <w:pStyle w:val="ListParagraph"/>
        <w:numPr>
          <w:ilvl w:val="0"/>
          <w:numId w:val="37"/>
        </w:num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 w:rsidRPr="000A4218">
        <w:rPr>
          <w:spacing w:val="-3"/>
          <w:sz w:val="28"/>
          <w:szCs w:val="28"/>
        </w:rPr>
        <w:t>определяются места, занятые всеми участниками соревнований в каждом виде программы по видам спорта;</w:t>
      </w:r>
    </w:p>
    <w:p w:rsidR="00332685" w:rsidRPr="000A4218" w:rsidRDefault="00332685" w:rsidP="000A4218">
      <w:pPr>
        <w:pStyle w:val="ListParagraph"/>
        <w:numPr>
          <w:ilvl w:val="0"/>
          <w:numId w:val="37"/>
        </w:num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 w:rsidRPr="000A4218">
        <w:rPr>
          <w:spacing w:val="-3"/>
          <w:sz w:val="28"/>
          <w:szCs w:val="28"/>
        </w:rPr>
        <w:t xml:space="preserve">определяются места, занятые командами ВУЗов в каждом виде спорта, </w:t>
      </w:r>
      <w:r>
        <w:rPr>
          <w:spacing w:val="-3"/>
          <w:sz w:val="28"/>
          <w:szCs w:val="28"/>
        </w:rPr>
        <w:br/>
      </w:r>
      <w:r w:rsidRPr="000A4218">
        <w:rPr>
          <w:spacing w:val="-3"/>
          <w:sz w:val="28"/>
          <w:szCs w:val="28"/>
        </w:rPr>
        <w:t xml:space="preserve">по наибольшей сумме очков, начисленных всем спортсменам команды </w:t>
      </w:r>
      <w:r>
        <w:rPr>
          <w:spacing w:val="-3"/>
          <w:sz w:val="28"/>
          <w:szCs w:val="28"/>
        </w:rPr>
        <w:br/>
      </w:r>
      <w:r w:rsidRPr="000A4218">
        <w:rPr>
          <w:spacing w:val="-3"/>
          <w:sz w:val="28"/>
          <w:szCs w:val="28"/>
        </w:rPr>
        <w:t xml:space="preserve">по </w:t>
      </w:r>
      <w:r>
        <w:rPr>
          <w:spacing w:val="-3"/>
          <w:sz w:val="28"/>
          <w:szCs w:val="28"/>
        </w:rPr>
        <w:t>Приложению №1</w:t>
      </w:r>
      <w:r w:rsidRPr="000A4218">
        <w:rPr>
          <w:spacing w:val="-3"/>
          <w:sz w:val="28"/>
          <w:szCs w:val="28"/>
        </w:rPr>
        <w:t>;</w:t>
      </w:r>
    </w:p>
    <w:p w:rsidR="00332685" w:rsidRPr="00E87E33" w:rsidRDefault="00332685" w:rsidP="00E87E33">
      <w:pPr>
        <w:pStyle w:val="ListParagraph"/>
        <w:numPr>
          <w:ilvl w:val="0"/>
          <w:numId w:val="37"/>
        </w:num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 w:rsidRPr="000A4218">
        <w:rPr>
          <w:spacing w:val="-3"/>
          <w:sz w:val="28"/>
          <w:szCs w:val="28"/>
        </w:rPr>
        <w:t xml:space="preserve">определяются места, занятые командами ВУЗов в общекомандном зачете </w:t>
      </w:r>
      <w:r>
        <w:rPr>
          <w:spacing w:val="-3"/>
          <w:sz w:val="28"/>
          <w:szCs w:val="28"/>
        </w:rPr>
        <w:br/>
      </w:r>
      <w:r w:rsidRPr="000A4218">
        <w:rPr>
          <w:spacing w:val="-3"/>
          <w:sz w:val="28"/>
          <w:szCs w:val="28"/>
        </w:rPr>
        <w:t>по наибольшей сумме очков, начисленных по таблице А за места, занятые командой ВУЗа по всем проведенным видам спорта</w:t>
      </w:r>
      <w:r>
        <w:rPr>
          <w:spacing w:val="-3"/>
          <w:sz w:val="28"/>
          <w:szCs w:val="28"/>
        </w:rPr>
        <w:t xml:space="preserve"> Универсиады</w:t>
      </w:r>
      <w:r w:rsidRPr="000A4218">
        <w:rPr>
          <w:spacing w:val="-3"/>
          <w:sz w:val="28"/>
          <w:szCs w:val="28"/>
        </w:rPr>
        <w:t>.</w:t>
      </w:r>
    </w:p>
    <w:p w:rsidR="00332685" w:rsidRPr="000A4218" w:rsidRDefault="00332685" w:rsidP="00A51DBD">
      <w:pPr>
        <w:pStyle w:val="ListParagraph"/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</w:p>
    <w:p w:rsidR="00332685" w:rsidRDefault="00332685" w:rsidP="00E368A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620D28">
        <w:rPr>
          <w:sz w:val="28"/>
          <w:szCs w:val="28"/>
        </w:rPr>
        <w:tab/>
      </w:r>
      <w:r w:rsidRPr="00620D28">
        <w:rPr>
          <w:sz w:val="28"/>
          <w:szCs w:val="28"/>
        </w:rPr>
        <w:tab/>
      </w:r>
      <w:r w:rsidRPr="00620D28">
        <w:rPr>
          <w:sz w:val="28"/>
          <w:szCs w:val="28"/>
        </w:rPr>
        <w:tab/>
      </w:r>
      <w:r w:rsidRPr="00620D28">
        <w:rPr>
          <w:sz w:val="28"/>
          <w:szCs w:val="28"/>
        </w:rPr>
        <w:tab/>
      </w:r>
      <w:r w:rsidRPr="00620D28">
        <w:rPr>
          <w:sz w:val="28"/>
          <w:szCs w:val="28"/>
        </w:rPr>
        <w:tab/>
      </w:r>
      <w:r w:rsidRPr="00620D28">
        <w:rPr>
          <w:sz w:val="28"/>
          <w:szCs w:val="28"/>
        </w:rPr>
        <w:tab/>
      </w:r>
      <w:r w:rsidRPr="00620D28">
        <w:rPr>
          <w:sz w:val="28"/>
          <w:szCs w:val="28"/>
        </w:rPr>
        <w:tab/>
      </w:r>
    </w:p>
    <w:p w:rsidR="00332685" w:rsidRDefault="00332685" w:rsidP="00E368A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332685" w:rsidRDefault="00332685" w:rsidP="00E368A8">
      <w:pPr>
        <w:pStyle w:val="NormalWeb"/>
        <w:spacing w:before="0" w:beforeAutospacing="0" w:after="0" w:afterAutospacing="0"/>
        <w:jc w:val="right"/>
        <w:rPr>
          <w:rStyle w:val="Strong"/>
          <w:sz w:val="28"/>
          <w:szCs w:val="28"/>
        </w:rPr>
      </w:pPr>
      <w:r w:rsidRPr="00620D28">
        <w:rPr>
          <w:sz w:val="28"/>
          <w:szCs w:val="28"/>
        </w:rPr>
        <w:tab/>
      </w:r>
      <w:r w:rsidRPr="00620D28">
        <w:rPr>
          <w:sz w:val="28"/>
          <w:szCs w:val="28"/>
        </w:rPr>
        <w:tab/>
      </w:r>
      <w:r w:rsidRPr="00620D28">
        <w:rPr>
          <w:sz w:val="28"/>
          <w:szCs w:val="28"/>
        </w:rPr>
        <w:tab/>
      </w:r>
      <w:r w:rsidRPr="00620D28">
        <w:rPr>
          <w:rStyle w:val="Strong"/>
          <w:sz w:val="28"/>
          <w:szCs w:val="28"/>
        </w:rPr>
        <w:t>Таблица А</w:t>
      </w:r>
    </w:p>
    <w:p w:rsidR="00332685" w:rsidRPr="00620D28" w:rsidRDefault="00332685" w:rsidP="00E368A8">
      <w:pPr>
        <w:pStyle w:val="NormalWeb"/>
        <w:spacing w:before="0" w:beforeAutospacing="0" w:after="0" w:afterAutospacing="0"/>
        <w:jc w:val="right"/>
        <w:rPr>
          <w:rStyle w:val="Strong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917"/>
        <w:gridCol w:w="917"/>
        <w:gridCol w:w="917"/>
        <w:gridCol w:w="916"/>
        <w:gridCol w:w="916"/>
        <w:gridCol w:w="916"/>
        <w:gridCol w:w="916"/>
        <w:gridCol w:w="916"/>
        <w:gridCol w:w="916"/>
        <w:gridCol w:w="916"/>
      </w:tblGrid>
      <w:tr w:rsidR="00332685" w:rsidRPr="00620D28" w:rsidTr="00D64024">
        <w:tc>
          <w:tcPr>
            <w:tcW w:w="97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Место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1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ind w:firstLine="1"/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2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4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5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6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7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ind w:hanging="3"/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8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9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10</w:t>
            </w:r>
          </w:p>
        </w:tc>
      </w:tr>
      <w:tr w:rsidR="00332685" w:rsidRPr="00620D28" w:rsidTr="00D64024">
        <w:tc>
          <w:tcPr>
            <w:tcW w:w="97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Очки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100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ind w:firstLine="1"/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92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85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78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71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64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61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ind w:hanging="3"/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59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57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55</w:t>
            </w:r>
          </w:p>
        </w:tc>
      </w:tr>
      <w:tr w:rsidR="00332685" w:rsidRPr="00620D28" w:rsidTr="00D64024">
        <w:tc>
          <w:tcPr>
            <w:tcW w:w="97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ind w:firstLine="1"/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ind w:hanging="3"/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</w:tr>
      <w:tr w:rsidR="00332685" w:rsidRPr="00620D28" w:rsidTr="00D64024">
        <w:tc>
          <w:tcPr>
            <w:tcW w:w="97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Место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11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ind w:firstLine="1"/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12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13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14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15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16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17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ind w:hanging="3"/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18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19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20</w:t>
            </w:r>
          </w:p>
        </w:tc>
      </w:tr>
      <w:tr w:rsidR="00332685" w:rsidRPr="00620D28" w:rsidTr="00D64024">
        <w:tc>
          <w:tcPr>
            <w:tcW w:w="97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Очки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53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ind w:firstLine="1"/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51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49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47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45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43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41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ind w:hanging="3"/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39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37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35</w:t>
            </w:r>
          </w:p>
        </w:tc>
      </w:tr>
      <w:tr w:rsidR="00332685" w:rsidRPr="00620D28" w:rsidTr="00D64024">
        <w:tc>
          <w:tcPr>
            <w:tcW w:w="97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ind w:firstLine="1"/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ind w:hanging="3"/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</w:tr>
      <w:tr w:rsidR="00332685" w:rsidRPr="00620D28" w:rsidTr="00D64024">
        <w:tc>
          <w:tcPr>
            <w:tcW w:w="97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Место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21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ind w:firstLine="1"/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22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23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24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25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26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27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ind w:hanging="3"/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28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29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30</w:t>
            </w:r>
          </w:p>
        </w:tc>
      </w:tr>
      <w:tr w:rsidR="00332685" w:rsidRPr="00620D28" w:rsidTr="00D64024">
        <w:tc>
          <w:tcPr>
            <w:tcW w:w="97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Очки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33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ind w:firstLine="1"/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31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29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27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26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25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24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ind w:hanging="3"/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23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22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21</w:t>
            </w:r>
          </w:p>
        </w:tc>
      </w:tr>
      <w:tr w:rsidR="00332685" w:rsidRPr="00620D28" w:rsidTr="00D64024">
        <w:tc>
          <w:tcPr>
            <w:tcW w:w="97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ind w:firstLine="1"/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ind w:hanging="3"/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</w:tr>
      <w:tr w:rsidR="00332685" w:rsidRPr="00620D28" w:rsidTr="00D64024">
        <w:tc>
          <w:tcPr>
            <w:tcW w:w="97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Место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31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ind w:firstLine="1"/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32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33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34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35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36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37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ind w:hanging="3"/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38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39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40</w:t>
            </w:r>
          </w:p>
        </w:tc>
      </w:tr>
      <w:tr w:rsidR="00332685" w:rsidRPr="00620D28" w:rsidTr="00D64024">
        <w:tc>
          <w:tcPr>
            <w:tcW w:w="97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Очки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20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ind w:firstLine="1"/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19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18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17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16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15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14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ind w:hanging="3"/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13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12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11</w:t>
            </w:r>
          </w:p>
        </w:tc>
      </w:tr>
      <w:tr w:rsidR="00332685" w:rsidRPr="00620D28" w:rsidTr="00D64024">
        <w:tc>
          <w:tcPr>
            <w:tcW w:w="97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ind w:firstLine="1"/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ind w:hanging="3"/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6"/>
                <w:szCs w:val="6"/>
              </w:rPr>
            </w:pPr>
          </w:p>
        </w:tc>
      </w:tr>
      <w:tr w:rsidR="00332685" w:rsidRPr="00620D28" w:rsidTr="00D64024">
        <w:tc>
          <w:tcPr>
            <w:tcW w:w="97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Место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41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ind w:firstLine="1"/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42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43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44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45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46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47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ind w:hanging="3"/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48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49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50</w:t>
            </w:r>
          </w:p>
        </w:tc>
      </w:tr>
      <w:tr w:rsidR="00332685" w:rsidRPr="00620D28" w:rsidTr="00D64024">
        <w:tc>
          <w:tcPr>
            <w:tcW w:w="97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Очки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10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ind w:firstLine="1"/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9</w:t>
            </w:r>
          </w:p>
        </w:tc>
        <w:tc>
          <w:tcPr>
            <w:tcW w:w="917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8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7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6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5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4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ind w:hanging="3"/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  <w:vAlign w:val="center"/>
          </w:tcPr>
          <w:p w:rsidR="00332685" w:rsidRPr="00620D28" w:rsidRDefault="00332685" w:rsidP="00D64024">
            <w:pPr>
              <w:jc w:val="center"/>
              <w:rPr>
                <w:sz w:val="28"/>
                <w:szCs w:val="28"/>
              </w:rPr>
            </w:pPr>
            <w:r w:rsidRPr="00620D28">
              <w:rPr>
                <w:sz w:val="28"/>
                <w:szCs w:val="28"/>
              </w:rPr>
              <w:t>1</w:t>
            </w:r>
          </w:p>
        </w:tc>
      </w:tr>
    </w:tbl>
    <w:p w:rsidR="00332685" w:rsidRDefault="00332685" w:rsidP="00861DE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2685" w:rsidRDefault="00332685" w:rsidP="00861DE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2685" w:rsidRPr="005A6F26" w:rsidRDefault="00332685" w:rsidP="005A6F26">
      <w:pPr>
        <w:pStyle w:val="NormalWeb"/>
        <w:spacing w:before="0" w:beforeAutospacing="0" w:after="0" w:afterAutospacing="0"/>
        <w:ind w:firstLine="709"/>
        <w:jc w:val="both"/>
        <w:rPr>
          <w:rStyle w:val="Strong"/>
          <w:b w:val="0"/>
          <w:sz w:val="28"/>
          <w:szCs w:val="28"/>
        </w:rPr>
      </w:pPr>
      <w:r w:rsidRPr="00861DE6">
        <w:rPr>
          <w:sz w:val="28"/>
          <w:szCs w:val="28"/>
        </w:rPr>
        <w:t xml:space="preserve">При определении командного зачета в виде спорта, в случае равенства очков у двух и более команд, преимущество получает </w:t>
      </w:r>
      <w:r>
        <w:rPr>
          <w:sz w:val="28"/>
          <w:szCs w:val="28"/>
        </w:rPr>
        <w:t>команда</w:t>
      </w:r>
      <w:r w:rsidRPr="00861DE6">
        <w:rPr>
          <w:sz w:val="28"/>
          <w:szCs w:val="28"/>
        </w:rPr>
        <w:t>, у которой больше первых, затем вторых и т.д. мест в соревнованиях.</w:t>
      </w:r>
    </w:p>
    <w:p w:rsidR="00332685" w:rsidRPr="00620D28" w:rsidRDefault="00332685" w:rsidP="00E368A8">
      <w:pPr>
        <w:pStyle w:val="NormalWeb"/>
        <w:spacing w:before="0" w:beforeAutospacing="0" w:after="0" w:afterAutospacing="0" w:line="276" w:lineRule="auto"/>
        <w:rPr>
          <w:rStyle w:val="Strong"/>
          <w:bCs/>
          <w:sz w:val="28"/>
          <w:szCs w:val="28"/>
        </w:rPr>
      </w:pPr>
    </w:p>
    <w:p w:rsidR="00332685" w:rsidRDefault="00332685" w:rsidP="00861DE6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0" w:firstLine="0"/>
        <w:jc w:val="center"/>
        <w:rPr>
          <w:rStyle w:val="Strong"/>
          <w:bCs/>
          <w:sz w:val="28"/>
          <w:szCs w:val="28"/>
        </w:rPr>
      </w:pPr>
      <w:r>
        <w:rPr>
          <w:rStyle w:val="Strong"/>
          <w:bCs/>
          <w:sz w:val="28"/>
          <w:szCs w:val="28"/>
        </w:rPr>
        <w:t>ПОРЯДОК ПОДАЧИ ПРОТЕСТОВ</w:t>
      </w:r>
    </w:p>
    <w:p w:rsidR="00332685" w:rsidRPr="005A6F26" w:rsidRDefault="00332685" w:rsidP="005A6F26">
      <w:pPr>
        <w:pStyle w:val="NormalWeb"/>
        <w:spacing w:before="0" w:beforeAutospacing="0" w:after="0" w:afterAutospacing="0" w:line="276" w:lineRule="auto"/>
        <w:rPr>
          <w:rStyle w:val="Strong"/>
          <w:bCs/>
          <w:sz w:val="28"/>
          <w:szCs w:val="28"/>
        </w:rPr>
      </w:pPr>
    </w:p>
    <w:p w:rsidR="00332685" w:rsidRDefault="00332685" w:rsidP="00861DE6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  <w:bCs/>
          <w:sz w:val="28"/>
          <w:szCs w:val="28"/>
        </w:rPr>
      </w:pPr>
      <w:r w:rsidRPr="00861DE6">
        <w:rPr>
          <w:bCs/>
          <w:sz w:val="28"/>
          <w:szCs w:val="28"/>
        </w:rPr>
        <w:t>Протесты на нарушения настоящего Положения, выявленные в ходе соревнований, рассматриваются судейской коллегией по виду спорта, а при необходимости – ГСК Универсиады.</w:t>
      </w:r>
    </w:p>
    <w:p w:rsidR="00332685" w:rsidRDefault="00332685" w:rsidP="00DF611C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  <w:bCs/>
          <w:sz w:val="28"/>
          <w:szCs w:val="28"/>
        </w:rPr>
      </w:pPr>
      <w:r w:rsidRPr="00861DE6">
        <w:rPr>
          <w:rStyle w:val="Strong"/>
          <w:b w:val="0"/>
          <w:bCs/>
          <w:sz w:val="28"/>
          <w:szCs w:val="28"/>
        </w:rPr>
        <w:t xml:space="preserve">Протесты на решения судейских коллегий по видам спорта подаются официальными руководителями команд в сроки, установленные правилами соревнований. Апелляция подается в письменном виде в этот же день лично или по </w:t>
      </w:r>
      <w:r>
        <w:rPr>
          <w:rStyle w:val="Strong"/>
          <w:b w:val="0"/>
          <w:bCs/>
          <w:sz w:val="28"/>
          <w:szCs w:val="28"/>
        </w:rPr>
        <w:t>электронной почте (</w:t>
      </w:r>
      <w:r w:rsidRPr="00861DE6">
        <w:rPr>
          <w:rStyle w:val="Strong"/>
          <w:b w:val="0"/>
          <w:bCs/>
          <w:sz w:val="28"/>
          <w:szCs w:val="28"/>
        </w:rPr>
        <w:t>факсу</w:t>
      </w:r>
      <w:r>
        <w:rPr>
          <w:rStyle w:val="Strong"/>
          <w:b w:val="0"/>
          <w:bCs/>
          <w:sz w:val="28"/>
          <w:szCs w:val="28"/>
        </w:rPr>
        <w:t>)</w:t>
      </w:r>
      <w:r w:rsidRPr="00861DE6">
        <w:rPr>
          <w:rStyle w:val="Strong"/>
          <w:b w:val="0"/>
          <w:bCs/>
          <w:sz w:val="28"/>
          <w:szCs w:val="28"/>
        </w:rPr>
        <w:t>.</w:t>
      </w:r>
    </w:p>
    <w:p w:rsidR="00332685" w:rsidRPr="00861DE6" w:rsidRDefault="00332685" w:rsidP="00DF611C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  <w:bCs/>
          <w:sz w:val="28"/>
          <w:szCs w:val="28"/>
        </w:rPr>
      </w:pPr>
      <w:r w:rsidRPr="00861DE6">
        <w:rPr>
          <w:rStyle w:val="Strong"/>
          <w:b w:val="0"/>
          <w:bCs/>
          <w:sz w:val="28"/>
          <w:szCs w:val="28"/>
        </w:rPr>
        <w:t xml:space="preserve">Главная судейская коллегия Универсиады не рассматривает апелляции </w:t>
      </w:r>
      <w:r>
        <w:rPr>
          <w:rStyle w:val="Strong"/>
          <w:b w:val="0"/>
          <w:bCs/>
          <w:sz w:val="28"/>
          <w:szCs w:val="28"/>
        </w:rPr>
        <w:br/>
      </w:r>
      <w:r w:rsidRPr="00861DE6">
        <w:rPr>
          <w:rStyle w:val="Strong"/>
          <w:b w:val="0"/>
          <w:bCs/>
          <w:sz w:val="28"/>
          <w:szCs w:val="28"/>
        </w:rPr>
        <w:t xml:space="preserve">и протесты на решения судейских коллегий по видам спорта, которые относятся </w:t>
      </w:r>
      <w:r>
        <w:rPr>
          <w:rStyle w:val="Strong"/>
          <w:b w:val="0"/>
          <w:bCs/>
          <w:sz w:val="28"/>
          <w:szCs w:val="28"/>
        </w:rPr>
        <w:br/>
      </w:r>
      <w:r w:rsidRPr="00861DE6">
        <w:rPr>
          <w:rStyle w:val="Strong"/>
          <w:b w:val="0"/>
          <w:bCs/>
          <w:sz w:val="28"/>
          <w:szCs w:val="28"/>
        </w:rPr>
        <w:t>к определению результатов и подведению итогов соревнований.</w:t>
      </w:r>
    </w:p>
    <w:p w:rsidR="00332685" w:rsidRPr="00861DE6" w:rsidRDefault="00332685" w:rsidP="00861DE6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  <w:bCs/>
          <w:sz w:val="28"/>
          <w:szCs w:val="28"/>
        </w:rPr>
      </w:pPr>
      <w:r w:rsidRPr="00861DE6">
        <w:rPr>
          <w:rStyle w:val="Strong"/>
          <w:b w:val="0"/>
          <w:bCs/>
          <w:sz w:val="28"/>
          <w:szCs w:val="28"/>
        </w:rPr>
        <w:t>Решение ГСК Универсиады является окончательным.</w:t>
      </w:r>
    </w:p>
    <w:p w:rsidR="00332685" w:rsidRDefault="00332685" w:rsidP="000034EB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  <w:bCs/>
          <w:sz w:val="28"/>
          <w:szCs w:val="28"/>
        </w:rPr>
      </w:pPr>
      <w:r w:rsidRPr="00861DE6">
        <w:rPr>
          <w:rStyle w:val="Strong"/>
          <w:b w:val="0"/>
          <w:bCs/>
          <w:sz w:val="28"/>
          <w:szCs w:val="28"/>
        </w:rPr>
        <w:t>В случае удовлетворения протеста спортсмен</w:t>
      </w:r>
      <w:r>
        <w:rPr>
          <w:rStyle w:val="Strong"/>
          <w:b w:val="0"/>
          <w:bCs/>
          <w:sz w:val="28"/>
          <w:szCs w:val="28"/>
        </w:rPr>
        <w:t xml:space="preserve"> </w:t>
      </w:r>
      <w:r w:rsidRPr="00A8220E">
        <w:rPr>
          <w:rStyle w:val="Strong"/>
          <w:b w:val="0"/>
          <w:bCs/>
          <w:sz w:val="28"/>
          <w:szCs w:val="28"/>
        </w:rPr>
        <w:t>(команда),</w:t>
      </w:r>
      <w:r w:rsidRPr="00861DE6">
        <w:rPr>
          <w:rStyle w:val="Strong"/>
          <w:b w:val="0"/>
          <w:bCs/>
          <w:sz w:val="28"/>
          <w:szCs w:val="28"/>
        </w:rPr>
        <w:t xml:space="preserve"> нарушивший Положение о соревнованиях Универсиады, дисквалифицируется, результаты аннулируются.</w:t>
      </w:r>
    </w:p>
    <w:p w:rsidR="00332685" w:rsidRDefault="00332685" w:rsidP="000034EB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  <w:bCs/>
          <w:sz w:val="28"/>
          <w:szCs w:val="28"/>
        </w:rPr>
      </w:pPr>
    </w:p>
    <w:p w:rsidR="00332685" w:rsidRPr="000A4218" w:rsidRDefault="00332685" w:rsidP="000034EB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  <w:bCs/>
          <w:sz w:val="28"/>
          <w:szCs w:val="28"/>
        </w:rPr>
      </w:pPr>
    </w:p>
    <w:p w:rsidR="00332685" w:rsidRDefault="00332685" w:rsidP="000672CF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0" w:firstLine="0"/>
        <w:jc w:val="center"/>
        <w:rPr>
          <w:rStyle w:val="Strong"/>
          <w:bCs/>
          <w:sz w:val="28"/>
          <w:szCs w:val="28"/>
        </w:rPr>
      </w:pPr>
      <w:r w:rsidRPr="00620D28">
        <w:rPr>
          <w:rStyle w:val="Strong"/>
          <w:bCs/>
          <w:sz w:val="28"/>
          <w:szCs w:val="28"/>
        </w:rPr>
        <w:t>НАГРАЖДЕНИЕ</w:t>
      </w:r>
    </w:p>
    <w:p w:rsidR="00332685" w:rsidRPr="000672CF" w:rsidRDefault="00332685" w:rsidP="000672CF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32685" w:rsidRPr="00620D28" w:rsidRDefault="00332685" w:rsidP="00972187">
      <w:pPr>
        <w:shd w:val="clear" w:color="auto" w:fill="FFFFFF"/>
        <w:tabs>
          <w:tab w:val="left" w:pos="709"/>
          <w:tab w:val="left" w:pos="1418"/>
        </w:tabs>
        <w:ind w:firstLine="709"/>
        <w:jc w:val="both"/>
        <w:rPr>
          <w:spacing w:val="-3"/>
          <w:sz w:val="28"/>
          <w:szCs w:val="28"/>
        </w:rPr>
      </w:pPr>
      <w:r w:rsidRPr="00620D28">
        <w:rPr>
          <w:spacing w:val="-3"/>
          <w:sz w:val="28"/>
          <w:szCs w:val="28"/>
        </w:rPr>
        <w:t xml:space="preserve">Спортсмены, занявшие 1-3 места в отдельных дисциплинах спортивной программы, награждаются кубками, медалями и грамотами. </w:t>
      </w:r>
    </w:p>
    <w:p w:rsidR="00332685" w:rsidRPr="00620D28" w:rsidRDefault="00332685" w:rsidP="00972187">
      <w:pPr>
        <w:shd w:val="clear" w:color="auto" w:fill="FFFFFF"/>
        <w:tabs>
          <w:tab w:val="left" w:pos="0"/>
          <w:tab w:val="left" w:pos="709"/>
          <w:tab w:val="left" w:pos="1418"/>
        </w:tabs>
        <w:ind w:firstLine="709"/>
        <w:jc w:val="both"/>
        <w:rPr>
          <w:spacing w:val="-3"/>
          <w:sz w:val="28"/>
          <w:szCs w:val="28"/>
        </w:rPr>
      </w:pPr>
      <w:r w:rsidRPr="00620D28">
        <w:rPr>
          <w:spacing w:val="-3"/>
          <w:sz w:val="28"/>
          <w:szCs w:val="28"/>
        </w:rPr>
        <w:t>Команды ВУЗов, занявшие 1-3 места в командном зачете в каждом виде спорта, награждаются кубками и дипломами, соответствующих степеней, участники команд (</w:t>
      </w:r>
      <w:r>
        <w:rPr>
          <w:spacing w:val="-3"/>
          <w:sz w:val="28"/>
          <w:szCs w:val="28"/>
        </w:rPr>
        <w:t>в командных видах спорта</w:t>
      </w:r>
      <w:r w:rsidRPr="00620D28">
        <w:rPr>
          <w:spacing w:val="-3"/>
          <w:sz w:val="28"/>
          <w:szCs w:val="28"/>
        </w:rPr>
        <w:t>) – медалями и грамотами.</w:t>
      </w:r>
    </w:p>
    <w:p w:rsidR="00332685" w:rsidRDefault="00332685" w:rsidP="00972187">
      <w:pPr>
        <w:shd w:val="clear" w:color="auto" w:fill="FFFFFF"/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620D28">
        <w:rPr>
          <w:spacing w:val="-3"/>
          <w:sz w:val="28"/>
          <w:szCs w:val="28"/>
        </w:rPr>
        <w:t xml:space="preserve">Сборные команды ВУЗов, занявшие 1-3 места в общекомандном зачете </w:t>
      </w:r>
      <w:r>
        <w:rPr>
          <w:spacing w:val="-3"/>
          <w:sz w:val="28"/>
          <w:szCs w:val="28"/>
        </w:rPr>
        <w:br/>
      </w:r>
      <w:r w:rsidRPr="00620D28">
        <w:rPr>
          <w:spacing w:val="-3"/>
          <w:sz w:val="28"/>
          <w:szCs w:val="28"/>
        </w:rPr>
        <w:t>по итогам Универсиады Санкт-Петербурга, награждаются  памятными плакетками</w:t>
      </w:r>
      <w:r w:rsidRPr="00620D28">
        <w:rPr>
          <w:sz w:val="28"/>
          <w:szCs w:val="28"/>
        </w:rPr>
        <w:t>, кубками, грамотами и призами.</w:t>
      </w:r>
    </w:p>
    <w:p w:rsidR="00332685" w:rsidRPr="00620D28" w:rsidRDefault="00332685" w:rsidP="00972187">
      <w:pPr>
        <w:shd w:val="clear" w:color="auto" w:fill="FFFFFF"/>
        <w:tabs>
          <w:tab w:val="left" w:pos="709"/>
          <w:tab w:val="left" w:pos="1418"/>
        </w:tabs>
        <w:ind w:firstLine="709"/>
        <w:jc w:val="both"/>
        <w:rPr>
          <w:spacing w:val="-3"/>
          <w:sz w:val="28"/>
          <w:szCs w:val="28"/>
        </w:rPr>
      </w:pPr>
    </w:p>
    <w:p w:rsidR="00332685" w:rsidRPr="00620D28" w:rsidRDefault="00332685" w:rsidP="00E368A8">
      <w:pPr>
        <w:shd w:val="clear" w:color="auto" w:fill="FFFFFF"/>
        <w:tabs>
          <w:tab w:val="left" w:pos="709"/>
          <w:tab w:val="left" w:pos="1418"/>
        </w:tabs>
        <w:ind w:left="360"/>
        <w:jc w:val="both"/>
        <w:rPr>
          <w:sz w:val="28"/>
          <w:szCs w:val="28"/>
        </w:rPr>
      </w:pPr>
    </w:p>
    <w:p w:rsidR="00332685" w:rsidRDefault="00332685" w:rsidP="000034EB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0" w:firstLine="0"/>
        <w:jc w:val="center"/>
        <w:rPr>
          <w:rStyle w:val="Strong"/>
          <w:bCs/>
          <w:sz w:val="28"/>
          <w:szCs w:val="28"/>
        </w:rPr>
      </w:pPr>
      <w:r w:rsidRPr="00620D28">
        <w:rPr>
          <w:rStyle w:val="Strong"/>
          <w:bCs/>
          <w:sz w:val="28"/>
          <w:szCs w:val="28"/>
        </w:rPr>
        <w:t>ФИНАНСОВЫЕ УСЛОВИЯ</w:t>
      </w:r>
    </w:p>
    <w:p w:rsidR="00332685" w:rsidRPr="000034EB" w:rsidRDefault="00332685" w:rsidP="000034EB">
      <w:pPr>
        <w:pStyle w:val="NormalWeb"/>
        <w:spacing w:before="0" w:beforeAutospacing="0" w:after="0" w:afterAutospacing="0" w:line="276" w:lineRule="auto"/>
        <w:rPr>
          <w:rStyle w:val="Strong"/>
          <w:bCs/>
          <w:sz w:val="28"/>
          <w:szCs w:val="28"/>
        </w:rPr>
      </w:pPr>
    </w:p>
    <w:p w:rsidR="00332685" w:rsidRPr="00A8220E" w:rsidRDefault="00332685" w:rsidP="00972187">
      <w:pPr>
        <w:ind w:firstLine="709"/>
        <w:jc w:val="both"/>
        <w:rPr>
          <w:sz w:val="28"/>
          <w:szCs w:val="28"/>
        </w:rPr>
      </w:pPr>
      <w:r w:rsidRPr="00A8220E">
        <w:rPr>
          <w:sz w:val="28"/>
          <w:szCs w:val="28"/>
        </w:rPr>
        <w:t xml:space="preserve">Расходы, связанные с выплатой вознаграждения </w:t>
      </w:r>
      <w:r w:rsidRPr="00310F14">
        <w:rPr>
          <w:sz w:val="28"/>
          <w:szCs w:val="28"/>
        </w:rPr>
        <w:t xml:space="preserve">спортивным судьям </w:t>
      </w:r>
      <w:r w:rsidRPr="00310F14">
        <w:rPr>
          <w:sz w:val="28"/>
          <w:szCs w:val="28"/>
        </w:rPr>
        <w:br/>
        <w:t>и обслуживающему персоналу (врач, медицинская сестра, рабочие, комендант, специалист по машинописным работам, оператор электронного оборудования, администратор), предоставлением канцелярских товаров, наградной атрибутики (кубки команд., кубки личн., медали, дипломы и грамоты), приобретением табличек с лазерной гравировкой, наклеек на медали, баннера, афиши форматы – А3, оплатой на оказание медицинских услуг по организации дежурств общепрофильных бригад скорой медицинской помощи с использованием автомобиля скорой медицинской помощи класса "В" или выше для нужд СПб ГАУ "Центр подготовки" осуществляется за счет средств бюджета</w:t>
      </w:r>
      <w:r w:rsidRPr="00A82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A8220E">
        <w:rPr>
          <w:sz w:val="28"/>
          <w:szCs w:val="28"/>
        </w:rPr>
        <w:t>Санкт-Петербурга.</w:t>
      </w:r>
    </w:p>
    <w:p w:rsidR="00332685" w:rsidRPr="00A8220E" w:rsidRDefault="00332685" w:rsidP="00E368A8">
      <w:pPr>
        <w:ind w:firstLine="708"/>
        <w:jc w:val="both"/>
        <w:rPr>
          <w:sz w:val="28"/>
          <w:szCs w:val="28"/>
        </w:rPr>
      </w:pPr>
      <w:r w:rsidRPr="00A8220E">
        <w:rPr>
          <w:sz w:val="28"/>
          <w:szCs w:val="28"/>
        </w:rPr>
        <w:t>Расходы по экипировке и страхованию команд несут ВУЗы.</w:t>
      </w:r>
    </w:p>
    <w:p w:rsidR="00332685" w:rsidRPr="00620D28" w:rsidRDefault="00332685" w:rsidP="00E368A8">
      <w:pPr>
        <w:ind w:firstLine="708"/>
        <w:jc w:val="both"/>
        <w:rPr>
          <w:sz w:val="28"/>
          <w:szCs w:val="28"/>
        </w:rPr>
      </w:pPr>
    </w:p>
    <w:p w:rsidR="00332685" w:rsidRPr="00620D28" w:rsidRDefault="00332685" w:rsidP="000034EB">
      <w:pPr>
        <w:pStyle w:val="NormalWeb"/>
        <w:spacing w:before="0" w:beforeAutospacing="0" w:after="0" w:afterAutospacing="0" w:line="360" w:lineRule="auto"/>
        <w:jc w:val="center"/>
        <w:rPr>
          <w:rStyle w:val="Strong"/>
          <w:bCs/>
          <w:sz w:val="28"/>
          <w:szCs w:val="28"/>
        </w:rPr>
      </w:pPr>
      <w:r w:rsidRPr="00620D28">
        <w:rPr>
          <w:sz w:val="28"/>
          <w:szCs w:val="28"/>
        </w:rPr>
        <w:t xml:space="preserve"> </w:t>
      </w:r>
      <w:r w:rsidRPr="00620D28">
        <w:rPr>
          <w:rStyle w:val="Strong"/>
          <w:bCs/>
          <w:sz w:val="28"/>
          <w:szCs w:val="28"/>
          <w:lang w:val="en-US"/>
        </w:rPr>
        <w:t>IX</w:t>
      </w:r>
      <w:r>
        <w:rPr>
          <w:rStyle w:val="Strong"/>
          <w:bCs/>
          <w:sz w:val="28"/>
          <w:szCs w:val="28"/>
        </w:rPr>
        <w:t>. ПОРЯДОК И СРОКИ</w:t>
      </w:r>
      <w:r w:rsidRPr="00620D28">
        <w:rPr>
          <w:rStyle w:val="Strong"/>
          <w:bCs/>
          <w:sz w:val="28"/>
          <w:szCs w:val="28"/>
        </w:rPr>
        <w:t xml:space="preserve"> СДАЧИ ОТЧЕТОВ</w:t>
      </w:r>
    </w:p>
    <w:p w:rsidR="00332685" w:rsidRPr="00163746" w:rsidRDefault="00332685" w:rsidP="000034EB">
      <w:pPr>
        <w:pStyle w:val="BodyTextIndent2"/>
        <w:ind w:firstLine="720"/>
        <w:jc w:val="both"/>
        <w:rPr>
          <w:sz w:val="28"/>
          <w:szCs w:val="28"/>
        </w:rPr>
      </w:pPr>
      <w:r w:rsidRPr="000034EB">
        <w:rPr>
          <w:sz w:val="28"/>
          <w:szCs w:val="28"/>
        </w:rPr>
        <w:t xml:space="preserve">Отчет главной судейской коллегии </w:t>
      </w:r>
      <w:r>
        <w:rPr>
          <w:sz w:val="28"/>
          <w:szCs w:val="28"/>
        </w:rPr>
        <w:t xml:space="preserve">по виду спорта </w:t>
      </w:r>
      <w:r w:rsidRPr="000034EB">
        <w:rPr>
          <w:sz w:val="28"/>
          <w:szCs w:val="28"/>
        </w:rPr>
        <w:t>о проведении соревнований</w:t>
      </w:r>
      <w:r>
        <w:rPr>
          <w:sz w:val="28"/>
          <w:szCs w:val="28"/>
        </w:rPr>
        <w:t xml:space="preserve"> </w:t>
      </w:r>
      <w:r w:rsidRPr="000034EB">
        <w:rPr>
          <w:sz w:val="28"/>
          <w:szCs w:val="28"/>
        </w:rPr>
        <w:t xml:space="preserve">представляются по факсу </w:t>
      </w:r>
      <w:r>
        <w:rPr>
          <w:sz w:val="28"/>
          <w:szCs w:val="28"/>
        </w:rPr>
        <w:t>и/</w:t>
      </w:r>
      <w:r w:rsidRPr="000034E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0034EB">
        <w:rPr>
          <w:sz w:val="28"/>
          <w:szCs w:val="28"/>
        </w:rPr>
        <w:t xml:space="preserve">по электронной почте в Комитет </w:t>
      </w:r>
      <w:r>
        <w:rPr>
          <w:sz w:val="28"/>
          <w:szCs w:val="28"/>
        </w:rPr>
        <w:br/>
      </w:r>
      <w:r w:rsidRPr="000034EB">
        <w:rPr>
          <w:sz w:val="28"/>
          <w:szCs w:val="28"/>
        </w:rPr>
        <w:t>по физической культуре и спорту по факсу 571-01-17 и по электронной почте:</w:t>
      </w:r>
      <w:r w:rsidRPr="000034EB">
        <w:t xml:space="preserve"> </w:t>
      </w:r>
      <w:r w:rsidRPr="000034EB">
        <w:rPr>
          <w:sz w:val="28"/>
          <w:szCs w:val="28"/>
          <w:lang w:val="en-US"/>
        </w:rPr>
        <w:t>korneeva</w:t>
      </w:r>
      <w:r w:rsidRPr="000034EB">
        <w:rPr>
          <w:sz w:val="28"/>
          <w:szCs w:val="28"/>
        </w:rPr>
        <w:t>@</w:t>
      </w:r>
      <w:r w:rsidRPr="000034EB">
        <w:rPr>
          <w:sz w:val="28"/>
          <w:szCs w:val="28"/>
          <w:lang w:val="en-US"/>
        </w:rPr>
        <w:t>kfis</w:t>
      </w:r>
      <w:r w:rsidRPr="000034EB">
        <w:rPr>
          <w:sz w:val="28"/>
          <w:szCs w:val="28"/>
        </w:rPr>
        <w:t>.</w:t>
      </w:r>
      <w:r w:rsidRPr="000034EB">
        <w:rPr>
          <w:sz w:val="28"/>
          <w:szCs w:val="28"/>
          <w:lang w:val="en-US"/>
        </w:rPr>
        <w:t>gov</w:t>
      </w:r>
      <w:r w:rsidRPr="000034EB">
        <w:rPr>
          <w:sz w:val="28"/>
          <w:szCs w:val="28"/>
        </w:rPr>
        <w:t>.</w:t>
      </w:r>
      <w:r w:rsidRPr="000034EB">
        <w:rPr>
          <w:sz w:val="28"/>
          <w:szCs w:val="28"/>
          <w:lang w:val="en-US"/>
        </w:rPr>
        <w:t>spb</w:t>
      </w:r>
      <w:r w:rsidRPr="000034EB">
        <w:rPr>
          <w:sz w:val="28"/>
          <w:szCs w:val="28"/>
        </w:rPr>
        <w:t>.</w:t>
      </w:r>
      <w:r w:rsidRPr="000034EB">
        <w:rPr>
          <w:sz w:val="28"/>
          <w:szCs w:val="28"/>
          <w:lang w:val="en-US"/>
        </w:rPr>
        <w:t>ru</w:t>
      </w:r>
    </w:p>
    <w:p w:rsidR="00332685" w:rsidRPr="000034EB" w:rsidRDefault="00332685" w:rsidP="009721DC">
      <w:pPr>
        <w:numPr>
          <w:ilvl w:val="1"/>
          <w:numId w:val="8"/>
        </w:numPr>
        <w:shd w:val="clear" w:color="auto" w:fill="FFFFFF"/>
        <w:ind w:left="0" w:firstLine="993"/>
        <w:jc w:val="both"/>
        <w:rPr>
          <w:spacing w:val="-3"/>
          <w:sz w:val="28"/>
          <w:szCs w:val="28"/>
        </w:rPr>
      </w:pPr>
      <w:r w:rsidRPr="000034EB">
        <w:rPr>
          <w:spacing w:val="-3"/>
          <w:sz w:val="28"/>
          <w:szCs w:val="28"/>
        </w:rPr>
        <w:t>ежедневно - оперативные р</w:t>
      </w:r>
      <w:r>
        <w:rPr>
          <w:spacing w:val="-3"/>
          <w:sz w:val="28"/>
          <w:szCs w:val="28"/>
        </w:rPr>
        <w:t xml:space="preserve">езультаты закончившихся номеров </w:t>
      </w:r>
      <w:r w:rsidRPr="000034EB">
        <w:rPr>
          <w:spacing w:val="-3"/>
          <w:sz w:val="28"/>
          <w:szCs w:val="28"/>
        </w:rPr>
        <w:t>программ соревнований;</w:t>
      </w:r>
    </w:p>
    <w:p w:rsidR="00332685" w:rsidRPr="000034EB" w:rsidRDefault="00332685" w:rsidP="00E368A8">
      <w:pPr>
        <w:numPr>
          <w:ilvl w:val="1"/>
          <w:numId w:val="8"/>
        </w:numPr>
        <w:shd w:val="clear" w:color="auto" w:fill="FFFFFF"/>
        <w:ind w:left="0" w:firstLine="993"/>
        <w:jc w:val="both"/>
        <w:rPr>
          <w:spacing w:val="-3"/>
          <w:sz w:val="28"/>
          <w:szCs w:val="28"/>
        </w:rPr>
      </w:pPr>
      <w:r w:rsidRPr="000034EB">
        <w:rPr>
          <w:spacing w:val="-3"/>
          <w:sz w:val="28"/>
          <w:szCs w:val="28"/>
        </w:rPr>
        <w:t>в день окончания соревнований - технический отчет (результаты), подписанный главным судьей и главным секретарем соревнования.</w:t>
      </w:r>
    </w:p>
    <w:p w:rsidR="00332685" w:rsidRPr="000034EB" w:rsidRDefault="00332685" w:rsidP="00E368A8">
      <w:pPr>
        <w:pStyle w:val="BodyTextIndent2"/>
        <w:ind w:firstLine="720"/>
        <w:jc w:val="both"/>
        <w:rPr>
          <w:sz w:val="28"/>
          <w:szCs w:val="28"/>
        </w:rPr>
      </w:pPr>
      <w:r w:rsidRPr="000034EB">
        <w:rPr>
          <w:spacing w:val="-3"/>
          <w:sz w:val="28"/>
          <w:szCs w:val="28"/>
        </w:rPr>
        <w:t xml:space="preserve">Итоговый отчет главной судейской коллегии о проведении Универсиады </w:t>
      </w:r>
      <w:r w:rsidRPr="000034EB">
        <w:rPr>
          <w:spacing w:val="-3"/>
          <w:sz w:val="28"/>
          <w:szCs w:val="28"/>
        </w:rPr>
        <w:br/>
      </w:r>
      <w:r w:rsidRPr="000034EB">
        <w:rPr>
          <w:sz w:val="28"/>
          <w:szCs w:val="28"/>
        </w:rPr>
        <w:t>представляются в Комитет</w:t>
      </w:r>
      <w:r>
        <w:rPr>
          <w:sz w:val="28"/>
          <w:szCs w:val="28"/>
        </w:rPr>
        <w:t xml:space="preserve"> и СПб ГАУ «Центр подготовки» в течение 3-х после окончания соревнований</w:t>
      </w:r>
      <w:r w:rsidRPr="000034EB">
        <w:rPr>
          <w:sz w:val="28"/>
          <w:szCs w:val="28"/>
        </w:rPr>
        <w:t>.</w:t>
      </w:r>
    </w:p>
    <w:p w:rsidR="00332685" w:rsidRDefault="00332685" w:rsidP="009A6DA7">
      <w:pPr>
        <w:shd w:val="clear" w:color="auto" w:fill="FFFFFF"/>
        <w:rPr>
          <w:sz w:val="28"/>
          <w:szCs w:val="28"/>
        </w:rPr>
      </w:pPr>
    </w:p>
    <w:p w:rsidR="00332685" w:rsidRDefault="00332685" w:rsidP="00F465C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32685" w:rsidRDefault="00332685" w:rsidP="00F465C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32685" w:rsidRDefault="00332685" w:rsidP="00F465C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32685" w:rsidRDefault="00332685" w:rsidP="00F465C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32685" w:rsidRDefault="00332685" w:rsidP="00F465C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32685" w:rsidRDefault="00332685" w:rsidP="00F465C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32685" w:rsidRDefault="00332685" w:rsidP="00F465C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32685" w:rsidRDefault="00332685" w:rsidP="00F465C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32685" w:rsidRDefault="00332685" w:rsidP="00F465C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32685" w:rsidRDefault="00332685" w:rsidP="00F465C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32685" w:rsidRDefault="00332685" w:rsidP="00F465C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32685" w:rsidRDefault="00332685" w:rsidP="00F465C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32685" w:rsidRPr="00F465C3" w:rsidRDefault="00332685" w:rsidP="00F465C3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0" w:name="_GoBack"/>
      <w:bookmarkEnd w:id="0"/>
    </w:p>
    <w:p w:rsidR="00332685" w:rsidRPr="00F465C3" w:rsidRDefault="00332685" w:rsidP="00F465C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32685" w:rsidRPr="00F465C3" w:rsidRDefault="00332685" w:rsidP="00F465C3">
      <w:pPr>
        <w:widowControl/>
        <w:tabs>
          <w:tab w:val="left" w:pos="454"/>
        </w:tabs>
        <w:autoSpaceDE/>
        <w:autoSpaceDN/>
        <w:adjustRightInd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Приложение № 1</w:t>
      </w:r>
    </w:p>
    <w:p w:rsidR="00332685" w:rsidRPr="00F465C3" w:rsidRDefault="00332685" w:rsidP="00F465C3">
      <w:pPr>
        <w:widowControl/>
        <w:tabs>
          <w:tab w:val="left" w:pos="454"/>
        </w:tabs>
        <w:autoSpaceDE/>
        <w:autoSpaceDN/>
        <w:adjustRightInd/>
        <w:jc w:val="right"/>
        <w:rPr>
          <w:snapToGrid w:val="0"/>
          <w:sz w:val="28"/>
          <w:szCs w:val="28"/>
        </w:rPr>
      </w:pPr>
    </w:p>
    <w:p w:rsidR="00332685" w:rsidRPr="00F465C3" w:rsidRDefault="00332685" w:rsidP="00F465C3">
      <w:pPr>
        <w:widowControl/>
        <w:tabs>
          <w:tab w:val="left" w:pos="454"/>
        </w:tabs>
        <w:autoSpaceDE/>
        <w:autoSpaceDN/>
        <w:adjustRightInd/>
        <w:jc w:val="right"/>
        <w:rPr>
          <w:i/>
          <w:snapToGrid w:val="0"/>
          <w:sz w:val="28"/>
          <w:szCs w:val="28"/>
        </w:rPr>
      </w:pPr>
    </w:p>
    <w:p w:rsidR="00332685" w:rsidRPr="00F465C3" w:rsidRDefault="00332685" w:rsidP="00F465C3">
      <w:pPr>
        <w:keepNext/>
        <w:widowControl/>
        <w:autoSpaceDE/>
        <w:autoSpaceDN/>
        <w:adjustRightInd/>
        <w:spacing w:before="240" w:after="60"/>
        <w:ind w:left="284"/>
        <w:jc w:val="center"/>
        <w:outlineLvl w:val="1"/>
        <w:rPr>
          <w:b/>
          <w:bCs/>
          <w:iCs/>
          <w:sz w:val="28"/>
          <w:szCs w:val="28"/>
          <w:lang/>
        </w:rPr>
      </w:pPr>
      <w:bookmarkStart w:id="1" w:name="_Toc181361314"/>
      <w:r w:rsidRPr="00F465C3">
        <w:rPr>
          <w:b/>
          <w:bCs/>
          <w:iCs/>
          <w:sz w:val="28"/>
          <w:szCs w:val="28"/>
          <w:lang/>
        </w:rPr>
        <w:t>Таблица оценки личных мест</w:t>
      </w:r>
      <w:r w:rsidRPr="00F465C3">
        <w:rPr>
          <w:b/>
          <w:bCs/>
          <w:iCs/>
          <w:sz w:val="28"/>
          <w:szCs w:val="28"/>
          <w:lang/>
        </w:rPr>
        <w:br/>
        <w:t>для командного результата по видам спорта</w:t>
      </w:r>
      <w:bookmarkEnd w:id="1"/>
    </w:p>
    <w:p w:rsidR="00332685" w:rsidRPr="00F465C3" w:rsidRDefault="00332685" w:rsidP="00F465C3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1418"/>
        <w:gridCol w:w="1418"/>
        <w:gridCol w:w="1418"/>
        <w:gridCol w:w="1418"/>
      </w:tblGrid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 xml:space="preserve">Очки за личное </w:t>
            </w:r>
          </w:p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место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 xml:space="preserve">Очки за личное </w:t>
            </w:r>
          </w:p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место</w:t>
            </w:r>
          </w:p>
        </w:tc>
      </w:tr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23</w:t>
            </w:r>
          </w:p>
        </w:tc>
      </w:tr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22</w:t>
            </w:r>
          </w:p>
        </w:tc>
      </w:tr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21</w:t>
            </w:r>
          </w:p>
        </w:tc>
      </w:tr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20</w:t>
            </w:r>
          </w:p>
        </w:tc>
      </w:tr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19</w:t>
            </w:r>
          </w:p>
        </w:tc>
      </w:tr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18</w:t>
            </w:r>
          </w:p>
        </w:tc>
      </w:tr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17</w:t>
            </w:r>
          </w:p>
        </w:tc>
      </w:tr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16</w:t>
            </w:r>
          </w:p>
        </w:tc>
      </w:tr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15</w:t>
            </w:r>
          </w:p>
        </w:tc>
      </w:tr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14</w:t>
            </w:r>
          </w:p>
        </w:tc>
      </w:tr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13</w:t>
            </w:r>
          </w:p>
        </w:tc>
      </w:tr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12</w:t>
            </w:r>
          </w:p>
        </w:tc>
      </w:tr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11</w:t>
            </w:r>
          </w:p>
        </w:tc>
      </w:tr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10</w:t>
            </w:r>
          </w:p>
        </w:tc>
      </w:tr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9</w:t>
            </w:r>
          </w:p>
        </w:tc>
      </w:tr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8</w:t>
            </w:r>
          </w:p>
        </w:tc>
      </w:tr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7</w:t>
            </w:r>
          </w:p>
        </w:tc>
      </w:tr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6</w:t>
            </w:r>
          </w:p>
        </w:tc>
      </w:tr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5</w:t>
            </w:r>
          </w:p>
        </w:tc>
      </w:tr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4</w:t>
            </w:r>
          </w:p>
        </w:tc>
      </w:tr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3</w:t>
            </w:r>
          </w:p>
        </w:tc>
      </w:tr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2</w:t>
            </w:r>
          </w:p>
        </w:tc>
      </w:tr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1</w:t>
            </w:r>
          </w:p>
        </w:tc>
      </w:tr>
      <w:tr w:rsidR="00332685" w:rsidRPr="00F465C3" w:rsidTr="00DD4CEF">
        <w:trPr>
          <w:jc w:val="center"/>
        </w:trPr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b/>
                <w:sz w:val="28"/>
                <w:szCs w:val="28"/>
              </w:rPr>
              <w:t xml:space="preserve">48 </w:t>
            </w:r>
            <w:r w:rsidRPr="00F465C3">
              <w:t>и далее</w:t>
            </w:r>
          </w:p>
        </w:tc>
        <w:tc>
          <w:tcPr>
            <w:tcW w:w="1418" w:type="dxa"/>
          </w:tcPr>
          <w:p w:rsidR="00332685" w:rsidRPr="00F465C3" w:rsidRDefault="00332685" w:rsidP="00F465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465C3">
              <w:rPr>
                <w:sz w:val="28"/>
                <w:szCs w:val="28"/>
              </w:rPr>
              <w:t>1</w:t>
            </w:r>
          </w:p>
        </w:tc>
      </w:tr>
    </w:tbl>
    <w:p w:rsidR="00332685" w:rsidRPr="00F465C3" w:rsidRDefault="00332685" w:rsidP="00F465C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32685" w:rsidRPr="00F465C3" w:rsidRDefault="00332685" w:rsidP="00F465C3">
      <w:pPr>
        <w:widowControl/>
        <w:autoSpaceDE/>
        <w:autoSpaceDN/>
        <w:adjustRightInd/>
        <w:ind w:left="567"/>
        <w:jc w:val="right"/>
        <w:outlineLvl w:val="0"/>
        <w:rPr>
          <w:sz w:val="28"/>
          <w:szCs w:val="28"/>
        </w:rPr>
      </w:pPr>
    </w:p>
    <w:p w:rsidR="00332685" w:rsidRPr="00F465C3" w:rsidRDefault="00332685" w:rsidP="00F465C3">
      <w:pPr>
        <w:widowControl/>
        <w:autoSpaceDE/>
        <w:autoSpaceDN/>
        <w:adjustRightInd/>
        <w:ind w:left="567"/>
        <w:jc w:val="right"/>
        <w:outlineLvl w:val="0"/>
        <w:rPr>
          <w:sz w:val="28"/>
          <w:szCs w:val="28"/>
        </w:rPr>
      </w:pPr>
    </w:p>
    <w:p w:rsidR="00332685" w:rsidRPr="00F465C3" w:rsidRDefault="00332685" w:rsidP="00F465C3">
      <w:pPr>
        <w:widowControl/>
        <w:autoSpaceDE/>
        <w:autoSpaceDN/>
        <w:adjustRightInd/>
        <w:ind w:left="567"/>
        <w:jc w:val="right"/>
        <w:outlineLvl w:val="0"/>
        <w:rPr>
          <w:sz w:val="28"/>
          <w:szCs w:val="28"/>
        </w:rPr>
      </w:pPr>
    </w:p>
    <w:p w:rsidR="00332685" w:rsidRPr="00F465C3" w:rsidRDefault="00332685" w:rsidP="00F465C3">
      <w:pPr>
        <w:widowControl/>
        <w:autoSpaceDE/>
        <w:autoSpaceDN/>
        <w:adjustRightInd/>
        <w:ind w:left="567"/>
        <w:jc w:val="right"/>
        <w:outlineLvl w:val="0"/>
        <w:rPr>
          <w:sz w:val="28"/>
          <w:szCs w:val="28"/>
        </w:rPr>
      </w:pPr>
    </w:p>
    <w:p w:rsidR="00332685" w:rsidRPr="00F465C3" w:rsidRDefault="00332685" w:rsidP="00F465C3">
      <w:pPr>
        <w:widowControl/>
        <w:autoSpaceDE/>
        <w:autoSpaceDN/>
        <w:adjustRightInd/>
        <w:ind w:left="567"/>
        <w:jc w:val="right"/>
        <w:outlineLvl w:val="0"/>
        <w:rPr>
          <w:sz w:val="28"/>
          <w:szCs w:val="28"/>
        </w:rPr>
      </w:pPr>
    </w:p>
    <w:p w:rsidR="00332685" w:rsidRDefault="00332685" w:rsidP="00E368A8">
      <w:pPr>
        <w:shd w:val="clear" w:color="auto" w:fill="FFFFFF"/>
        <w:ind w:left="360"/>
        <w:jc w:val="center"/>
        <w:rPr>
          <w:sz w:val="28"/>
          <w:szCs w:val="28"/>
        </w:rPr>
      </w:pPr>
    </w:p>
    <w:p w:rsidR="00332685" w:rsidRDefault="00332685" w:rsidP="00E368A8">
      <w:pPr>
        <w:shd w:val="clear" w:color="auto" w:fill="FFFFFF"/>
        <w:ind w:left="360"/>
        <w:jc w:val="center"/>
        <w:rPr>
          <w:sz w:val="28"/>
          <w:szCs w:val="28"/>
        </w:rPr>
        <w:sectPr w:rsidR="00332685" w:rsidSect="00E57CD0">
          <w:footerReference w:type="even" r:id="rId9"/>
          <w:footerReference w:type="default" r:id="rId10"/>
          <w:type w:val="continuous"/>
          <w:pgSz w:w="11909" w:h="16834"/>
          <w:pgMar w:top="851" w:right="851" w:bottom="851" w:left="1134" w:header="720" w:footer="720" w:gutter="0"/>
          <w:cols w:space="60"/>
          <w:noEndnote/>
        </w:sectPr>
      </w:pPr>
    </w:p>
    <w:tbl>
      <w:tblPr>
        <w:tblpPr w:leftFromText="180" w:rightFromText="180" w:horzAnchor="margin" w:tblpY="-495"/>
        <w:tblW w:w="14992" w:type="dxa"/>
        <w:tblLayout w:type="fixed"/>
        <w:tblLook w:val="01E0"/>
      </w:tblPr>
      <w:tblGrid>
        <w:gridCol w:w="14992"/>
      </w:tblGrid>
      <w:tr w:rsidR="00332685" w:rsidRPr="00D959DF" w:rsidTr="009A6DA7">
        <w:tc>
          <w:tcPr>
            <w:tcW w:w="14992" w:type="dxa"/>
            <w:vAlign w:val="center"/>
          </w:tcPr>
          <w:p w:rsidR="00332685" w:rsidRDefault="00332685" w:rsidP="00D959DF">
            <w:pPr>
              <w:widowControl/>
              <w:tabs>
                <w:tab w:val="left" w:pos="454"/>
              </w:tabs>
              <w:autoSpaceDE/>
              <w:autoSpaceDN/>
              <w:adjustRightInd/>
              <w:jc w:val="right"/>
              <w:rPr>
                <w:snapToGrid w:val="0"/>
                <w:sz w:val="24"/>
                <w:szCs w:val="24"/>
              </w:rPr>
            </w:pPr>
          </w:p>
          <w:p w:rsidR="00332685" w:rsidRPr="00D959DF" w:rsidRDefault="00332685" w:rsidP="00D959DF">
            <w:pPr>
              <w:widowControl/>
              <w:tabs>
                <w:tab w:val="left" w:pos="454"/>
              </w:tabs>
              <w:autoSpaceDE/>
              <w:autoSpaceDN/>
              <w:adjustRightInd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Приложение № 2</w:t>
            </w:r>
          </w:p>
          <w:p w:rsidR="00332685" w:rsidRPr="00D959DF" w:rsidRDefault="00332685" w:rsidP="00D959DF">
            <w:pPr>
              <w:widowControl/>
              <w:tabs>
                <w:tab w:val="right" w:pos="9639"/>
              </w:tabs>
              <w:autoSpaceDE/>
              <w:autoSpaceDN/>
              <w:adjustRightInd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30" type="#_x0000_t75" alt="http://gigabaza.ru/images/6/10989/5aedf26.jpg" style="position:absolute;left:0;text-align:left;margin-left:638.85pt;margin-top:0;width:153.05pt;height:194.25pt;z-index:-251657728;visibility:visible">
                  <v:imagedata r:id="rId11" o:title="" croptop="-885f" cropbottom="3490f" cropleft="4816f" cropright="11804f"/>
                </v:shape>
              </w:pict>
            </w:r>
            <w:r w:rsidRPr="00D959D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32685" w:rsidRPr="00D959DF" w:rsidRDefault="00332685" w:rsidP="00D959DF">
            <w:pPr>
              <w:widowControl/>
              <w:tabs>
                <w:tab w:val="left" w:pos="454"/>
              </w:tabs>
              <w:autoSpaceDE/>
              <w:autoSpaceDN/>
              <w:adjustRightInd/>
              <w:jc w:val="right"/>
              <w:rPr>
                <w:snapToGrid w:val="0"/>
                <w:sz w:val="24"/>
                <w:szCs w:val="24"/>
              </w:rPr>
            </w:pPr>
            <w:r w:rsidRPr="00D959DF">
              <w:rPr>
                <w:snapToGrid w:val="0"/>
                <w:sz w:val="24"/>
                <w:szCs w:val="24"/>
              </w:rPr>
              <w:t xml:space="preserve"> </w:t>
            </w:r>
          </w:p>
          <w:p w:rsidR="00332685" w:rsidRPr="00D959DF" w:rsidRDefault="00332685" w:rsidP="00D959DF">
            <w:pPr>
              <w:widowControl/>
              <w:tabs>
                <w:tab w:val="right" w:pos="9639"/>
              </w:tabs>
              <w:autoSpaceDE/>
              <w:autoSpaceDN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959DF">
              <w:rPr>
                <w:rFonts w:ascii="Arial" w:hAnsi="Arial" w:cs="Arial"/>
                <w:sz w:val="22"/>
                <w:szCs w:val="22"/>
              </w:rPr>
              <w:t>Заявлено ____человек</w:t>
            </w:r>
          </w:p>
          <w:p w:rsidR="00332685" w:rsidRPr="00D959DF" w:rsidRDefault="00332685" w:rsidP="00D959DF">
            <w:pPr>
              <w:widowControl/>
              <w:tabs>
                <w:tab w:val="right" w:pos="9639"/>
              </w:tabs>
              <w:autoSpaceDE/>
              <w:autoSpaceDN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959DF">
              <w:rPr>
                <w:rFonts w:ascii="Arial" w:hAnsi="Arial" w:cs="Arial"/>
                <w:sz w:val="22"/>
                <w:szCs w:val="22"/>
              </w:rPr>
              <w:t>Оргкомитет соревнований</w:t>
            </w:r>
          </w:p>
          <w:p w:rsidR="00332685" w:rsidRPr="00D959DF" w:rsidRDefault="00332685" w:rsidP="00D959DF">
            <w:pPr>
              <w:widowControl/>
              <w:tabs>
                <w:tab w:val="right" w:pos="9639"/>
              </w:tabs>
              <w:autoSpaceDE/>
              <w:autoSpaceDN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959DF">
              <w:rPr>
                <w:rFonts w:ascii="Arial" w:hAnsi="Arial" w:cs="Arial"/>
                <w:sz w:val="22"/>
                <w:szCs w:val="22"/>
              </w:rPr>
              <w:t xml:space="preserve"> «____»_______________ 2016 г.    </w:t>
            </w:r>
          </w:p>
          <w:p w:rsidR="00332685" w:rsidRPr="00D959DF" w:rsidRDefault="00332685" w:rsidP="00D959DF">
            <w:pPr>
              <w:widowControl/>
              <w:tabs>
                <w:tab w:val="right" w:pos="9639"/>
              </w:tabs>
              <w:autoSpaceDE/>
              <w:autoSpaceDN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959DF">
              <w:rPr>
                <w:rFonts w:ascii="Arial" w:hAnsi="Arial" w:cs="Arial"/>
                <w:sz w:val="22"/>
                <w:szCs w:val="22"/>
              </w:rPr>
              <w:t xml:space="preserve">Подпись ______ /________________/ </w:t>
            </w:r>
          </w:p>
        </w:tc>
      </w:tr>
    </w:tbl>
    <w:p w:rsidR="00332685" w:rsidRPr="00D959DF" w:rsidRDefault="00332685" w:rsidP="00D959DF">
      <w:pPr>
        <w:widowControl/>
        <w:tabs>
          <w:tab w:val="right" w:pos="15660"/>
        </w:tabs>
        <w:autoSpaceDE/>
        <w:autoSpaceDN/>
        <w:adjustRightInd/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 w:rsidRPr="00D959DF">
        <w:rPr>
          <w:rFonts w:ascii="Arial" w:hAnsi="Arial" w:cs="Arial"/>
          <w:b/>
          <w:sz w:val="32"/>
          <w:szCs w:val="32"/>
        </w:rPr>
        <w:t>ЗАЯВОЧНЫЙ ЛИСТ команды</w:t>
      </w:r>
    </w:p>
    <w:tbl>
      <w:tblPr>
        <w:tblW w:w="15843" w:type="dxa"/>
        <w:tblLayout w:type="fixed"/>
        <w:tblLook w:val="01E0"/>
      </w:tblPr>
      <w:tblGrid>
        <w:gridCol w:w="7196"/>
        <w:gridCol w:w="8647"/>
      </w:tblGrid>
      <w:tr w:rsidR="00332685" w:rsidRPr="00D959DF" w:rsidTr="00433C01">
        <w:trPr>
          <w:trHeight w:val="2980"/>
        </w:trPr>
        <w:tc>
          <w:tcPr>
            <w:tcW w:w="7196" w:type="dxa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spacing w:before="120" w:after="60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  <w:r w:rsidRPr="00D959DF">
              <w:rPr>
                <w:rFonts w:ascii="Arial" w:hAnsi="Arial" w:cs="Arial"/>
                <w:b/>
                <w:color w:val="595959"/>
                <w:sz w:val="22"/>
                <w:szCs w:val="22"/>
              </w:rPr>
              <w:t>Команда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89"/>
              <w:gridCol w:w="4110"/>
            </w:tblGrid>
            <w:tr w:rsidR="00332685" w:rsidRPr="00D959DF" w:rsidTr="009A6DA7">
              <w:trPr>
                <w:trHeight w:val="284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332685" w:rsidRPr="00D959DF" w:rsidRDefault="00332685" w:rsidP="00D959D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</w:rPr>
                  </w:pPr>
                  <w:r w:rsidRPr="00D959DF">
                    <w:rPr>
                      <w:rFonts w:ascii="Arial" w:hAnsi="Arial" w:cs="Arial"/>
                      <w:b/>
                    </w:rPr>
                    <w:t>Полное название ВУЗа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332685" w:rsidRPr="00D959DF" w:rsidRDefault="00332685" w:rsidP="00D959D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</w:tr>
            <w:tr w:rsidR="00332685" w:rsidRPr="00D959DF" w:rsidTr="009A6DA7">
              <w:trPr>
                <w:trHeight w:val="284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332685" w:rsidRPr="00D959DF" w:rsidRDefault="00332685" w:rsidP="00D959D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</w:rPr>
                  </w:pPr>
                  <w:r w:rsidRPr="00D959DF">
                    <w:rPr>
                      <w:rFonts w:ascii="Arial" w:hAnsi="Arial" w:cs="Arial"/>
                      <w:b/>
                    </w:rPr>
                    <w:t>Сокр. название ВУЗа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332685" w:rsidRPr="00D959DF" w:rsidRDefault="00332685" w:rsidP="00D959D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</w:tr>
            <w:tr w:rsidR="00332685" w:rsidRPr="00D959DF" w:rsidTr="009A6DA7">
              <w:trPr>
                <w:trHeight w:val="284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332685" w:rsidRPr="00D959DF" w:rsidRDefault="00332685" w:rsidP="00D959D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</w:rPr>
                  </w:pPr>
                  <w:r w:rsidRPr="00D959DF">
                    <w:rPr>
                      <w:rFonts w:ascii="Arial" w:hAnsi="Arial" w:cs="Arial"/>
                      <w:b/>
                    </w:rPr>
                    <w:t>Название команды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332685" w:rsidRPr="00D959DF" w:rsidRDefault="00332685" w:rsidP="00D959D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</w:tr>
            <w:tr w:rsidR="00332685" w:rsidRPr="00D959DF" w:rsidTr="009A6DA7">
              <w:trPr>
                <w:trHeight w:val="284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332685" w:rsidRPr="00D959DF" w:rsidRDefault="00332685" w:rsidP="00D959D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</w:rPr>
                  </w:pPr>
                  <w:r w:rsidRPr="00D959DF">
                    <w:rPr>
                      <w:rFonts w:ascii="Arial" w:hAnsi="Arial" w:cs="Arial"/>
                      <w:b/>
                      <w:lang w:val="en-US"/>
                    </w:rPr>
                    <w:t>Web</w:t>
                  </w:r>
                  <w:r w:rsidRPr="00D959DF">
                    <w:rPr>
                      <w:rFonts w:ascii="Arial" w:hAnsi="Arial" w:cs="Arial"/>
                      <w:b/>
                    </w:rPr>
                    <w:t>-сайт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332685" w:rsidRPr="00D959DF" w:rsidRDefault="00332685" w:rsidP="00D959D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</w:tr>
            <w:tr w:rsidR="00332685" w:rsidRPr="00D959DF" w:rsidTr="009A6DA7">
              <w:trPr>
                <w:trHeight w:val="284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332685" w:rsidRPr="00D959DF" w:rsidRDefault="00332685" w:rsidP="00D959D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</w:rPr>
                  </w:pPr>
                  <w:r w:rsidRPr="00D959DF">
                    <w:rPr>
                      <w:rFonts w:ascii="Arial" w:hAnsi="Arial" w:cs="Arial"/>
                      <w:b/>
                    </w:rPr>
                    <w:t>Контакты (тел.)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332685" w:rsidRPr="00D959DF" w:rsidRDefault="00332685" w:rsidP="00D959D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</w:tr>
            <w:tr w:rsidR="00332685" w:rsidRPr="00D959DF" w:rsidTr="009A6DA7">
              <w:trPr>
                <w:trHeight w:val="284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332685" w:rsidRPr="00D959DF" w:rsidRDefault="00332685" w:rsidP="00D959D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</w:rPr>
                  </w:pPr>
                  <w:r w:rsidRPr="00D959DF">
                    <w:rPr>
                      <w:rFonts w:ascii="Arial" w:hAnsi="Arial" w:cs="Arial"/>
                      <w:b/>
                      <w:lang w:val="en-US"/>
                    </w:rPr>
                    <w:t>Email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332685" w:rsidRPr="00D959DF" w:rsidRDefault="00332685" w:rsidP="00D959D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</w:tr>
          </w:tbl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999999"/>
                <w:sz w:val="22"/>
                <w:szCs w:val="22"/>
              </w:rPr>
            </w:pPr>
          </w:p>
        </w:tc>
        <w:tc>
          <w:tcPr>
            <w:tcW w:w="8647" w:type="dxa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spacing w:before="120" w:after="60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  <w:r w:rsidRPr="00D959DF">
              <w:rPr>
                <w:rFonts w:ascii="Arial" w:hAnsi="Arial" w:cs="Arial"/>
                <w:b/>
                <w:color w:val="595959"/>
                <w:sz w:val="22"/>
                <w:szCs w:val="22"/>
              </w:rPr>
              <w:t>Соревнование</w:t>
            </w:r>
          </w:p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88"/>
              <w:gridCol w:w="5262"/>
            </w:tblGrid>
            <w:tr w:rsidR="00332685" w:rsidRPr="00D959DF" w:rsidTr="00EF0849">
              <w:trPr>
                <w:trHeight w:val="284"/>
              </w:trPr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332685" w:rsidRDefault="00332685" w:rsidP="00D959D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</w:rPr>
                  </w:pPr>
                  <w:r w:rsidRPr="00D959DF">
                    <w:rPr>
                      <w:rFonts w:ascii="Arial" w:hAnsi="Arial" w:cs="Arial"/>
                      <w:b/>
                    </w:rPr>
                    <w:t>Название соревнования</w:t>
                  </w:r>
                </w:p>
                <w:p w:rsidR="00332685" w:rsidRPr="00D959DF" w:rsidRDefault="00332685" w:rsidP="00D959D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(на каждый вид отдельная заявка)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332685" w:rsidRPr="00D959DF" w:rsidRDefault="00332685" w:rsidP="00D959D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</w:tr>
          </w:tbl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999999"/>
                <w:sz w:val="22"/>
                <w:szCs w:val="22"/>
              </w:rPr>
            </w:pPr>
          </w:p>
        </w:tc>
      </w:tr>
    </w:tbl>
    <w:p w:rsidR="00332685" w:rsidRPr="00D959DF" w:rsidRDefault="00332685" w:rsidP="00D959DF">
      <w:pPr>
        <w:widowControl/>
        <w:autoSpaceDE/>
        <w:autoSpaceDN/>
        <w:adjustRightInd/>
        <w:spacing w:before="120" w:after="60"/>
        <w:rPr>
          <w:rFonts w:ascii="Arial" w:hAnsi="Arial" w:cs="Arial"/>
          <w:b/>
          <w:color w:val="595959"/>
          <w:sz w:val="22"/>
          <w:szCs w:val="22"/>
        </w:rPr>
      </w:pPr>
      <w:r w:rsidRPr="00D959DF">
        <w:rPr>
          <w:rFonts w:ascii="Arial" w:hAnsi="Arial" w:cs="Arial"/>
          <w:b/>
          <w:color w:val="595959"/>
          <w:sz w:val="22"/>
          <w:szCs w:val="22"/>
        </w:rPr>
        <w:t>Список спортсменов</w:t>
      </w:r>
    </w:p>
    <w:tbl>
      <w:tblPr>
        <w:tblW w:w="1542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2"/>
        <w:gridCol w:w="4257"/>
        <w:gridCol w:w="2126"/>
        <w:gridCol w:w="4678"/>
        <w:gridCol w:w="2410"/>
        <w:gridCol w:w="1559"/>
      </w:tblGrid>
      <w:tr w:rsidR="00332685" w:rsidRPr="00D959DF" w:rsidTr="00EF0849">
        <w:trPr>
          <w:trHeight w:val="284"/>
          <w:tblHeader/>
        </w:trPr>
        <w:tc>
          <w:tcPr>
            <w:tcW w:w="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9DF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42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D959DF">
              <w:rPr>
                <w:rFonts w:ascii="Arial" w:hAnsi="Arial" w:cs="Arial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9DF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9DF">
              <w:rPr>
                <w:rFonts w:ascii="Arial" w:hAnsi="Arial" w:cs="Arial"/>
                <w:b/>
                <w:sz w:val="18"/>
                <w:szCs w:val="18"/>
              </w:rPr>
              <w:t>Номер студенческого билета/или диплома/или номер приказа/или номер зачетной книжки</w:t>
            </w:r>
          </w:p>
        </w:tc>
        <w:tc>
          <w:tcPr>
            <w:tcW w:w="2410" w:type="dxa"/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Спортивная квалификация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D959DF">
              <w:rPr>
                <w:rFonts w:ascii="Arial" w:hAnsi="Arial" w:cs="Arial"/>
                <w:b/>
                <w:sz w:val="18"/>
                <w:szCs w:val="18"/>
              </w:rPr>
              <w:t>Виза врача</w:t>
            </w:r>
          </w:p>
        </w:tc>
      </w:tr>
      <w:tr w:rsidR="00332685" w:rsidRPr="00D959DF" w:rsidTr="00EF084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685" w:rsidRPr="00D959DF" w:rsidTr="00EF084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685" w:rsidRPr="00D959DF" w:rsidTr="00EF084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685" w:rsidRPr="00D959DF" w:rsidTr="00EF084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685" w:rsidRPr="00D959DF" w:rsidTr="00EF084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685" w:rsidRPr="00D959DF" w:rsidTr="00EF084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685" w:rsidRPr="00D959DF" w:rsidTr="00EF084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685" w:rsidRPr="00D959DF" w:rsidTr="00EF084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5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685" w:rsidRPr="00D959DF" w:rsidTr="00EF084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5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685" w:rsidRPr="00D959DF" w:rsidTr="00EF084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685" w:rsidRPr="00D959DF" w:rsidTr="00EF084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685" w:rsidRPr="00D959DF" w:rsidTr="00EF084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685" w:rsidRPr="00D959DF" w:rsidTr="00EF084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5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685" w:rsidRPr="00D959DF" w:rsidTr="00EF084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685" w:rsidRPr="00D959DF" w:rsidTr="00EF084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685" w:rsidRPr="00D959DF" w:rsidTr="00EF084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25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685" w:rsidRPr="00D959DF" w:rsidTr="00EF084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25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685" w:rsidRPr="00D959DF" w:rsidTr="00EF084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25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685" w:rsidRPr="00D959DF" w:rsidTr="00EF084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25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685" w:rsidRPr="00D959DF" w:rsidTr="00EF084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685" w:rsidRPr="00D959DF" w:rsidTr="00EF084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5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685" w:rsidRPr="00D959DF" w:rsidTr="00EF084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Лишние строки удалить</w:t>
            </w:r>
          </w:p>
        </w:tc>
        <w:tc>
          <w:tcPr>
            <w:tcW w:w="21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2685" w:rsidRPr="00D959DF" w:rsidRDefault="00332685" w:rsidP="00D959DF">
      <w:pPr>
        <w:keepNext/>
        <w:widowControl/>
        <w:autoSpaceDE/>
        <w:autoSpaceDN/>
        <w:adjustRightInd/>
        <w:spacing w:before="120" w:after="60"/>
        <w:rPr>
          <w:rFonts w:ascii="Arial" w:hAnsi="Arial" w:cs="Arial"/>
          <w:b/>
          <w:color w:val="595959"/>
          <w:sz w:val="22"/>
          <w:szCs w:val="22"/>
        </w:rPr>
      </w:pPr>
      <w:r w:rsidRPr="00D959DF">
        <w:rPr>
          <w:rFonts w:ascii="Arial" w:hAnsi="Arial" w:cs="Arial"/>
          <w:b/>
          <w:color w:val="595959"/>
          <w:sz w:val="22"/>
          <w:szCs w:val="22"/>
        </w:rPr>
        <w:t>Тренерский и административный состав команды</w:t>
      </w:r>
    </w:p>
    <w:tbl>
      <w:tblPr>
        <w:tblW w:w="1542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3260"/>
        <w:gridCol w:w="1701"/>
        <w:gridCol w:w="1559"/>
        <w:gridCol w:w="1417"/>
        <w:gridCol w:w="2268"/>
        <w:gridCol w:w="1843"/>
        <w:gridCol w:w="2977"/>
      </w:tblGrid>
      <w:tr w:rsidR="00332685" w:rsidRPr="00D959DF" w:rsidTr="00EF0849">
        <w:trPr>
          <w:trHeight w:val="284"/>
          <w:tblHeader/>
        </w:trPr>
        <w:tc>
          <w:tcPr>
            <w:tcW w:w="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9DF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D959DF">
              <w:rPr>
                <w:rFonts w:ascii="Arial" w:hAnsi="Arial" w:cs="Arial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9DF">
              <w:rPr>
                <w:rFonts w:ascii="Arial" w:hAnsi="Arial" w:cs="Arial"/>
                <w:b/>
                <w:sz w:val="18"/>
                <w:szCs w:val="18"/>
              </w:rPr>
              <w:t>Дата рождения/</w:t>
            </w:r>
          </w:p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9DF">
              <w:rPr>
                <w:rFonts w:ascii="Arial" w:hAnsi="Arial" w:cs="Arial"/>
                <w:b/>
                <w:sz w:val="18"/>
                <w:szCs w:val="18"/>
              </w:rPr>
              <w:t>Место рождения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b/>
                <w:sz w:val="18"/>
                <w:szCs w:val="18"/>
              </w:rPr>
              <w:t>Спортивное звание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9DF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9DF">
              <w:rPr>
                <w:rFonts w:ascii="Arial" w:hAnsi="Arial" w:cs="Arial"/>
                <w:b/>
                <w:sz w:val="18"/>
                <w:szCs w:val="18"/>
                <w:lang w:val="en-US"/>
              </w:rPr>
              <w:t>Email</w:t>
            </w:r>
          </w:p>
        </w:tc>
      </w:tr>
      <w:tr w:rsidR="00332685" w:rsidRPr="00D959DF" w:rsidTr="00EF0849">
        <w:trPr>
          <w:trHeight w:val="340"/>
          <w:tblHeader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32685" w:rsidRPr="00D959DF" w:rsidTr="00EF0849">
        <w:trPr>
          <w:trHeight w:val="340"/>
          <w:tblHeader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685" w:rsidRPr="00D959DF" w:rsidTr="00EF0849">
        <w:trPr>
          <w:trHeight w:val="340"/>
          <w:tblHeader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32685" w:rsidRPr="00D959DF" w:rsidRDefault="00332685" w:rsidP="00D959DF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2685" w:rsidRPr="00D959DF" w:rsidRDefault="00332685" w:rsidP="00D959DF">
      <w:pPr>
        <w:keepNext/>
        <w:widowControl/>
        <w:autoSpaceDE/>
        <w:autoSpaceDN/>
        <w:adjustRightInd/>
        <w:rPr>
          <w:rFonts w:ascii="Arial" w:hAnsi="Arial" w:cs="Arial"/>
          <w:b/>
          <w:color w:val="595959"/>
        </w:rPr>
      </w:pPr>
    </w:p>
    <w:tbl>
      <w:tblPr>
        <w:tblW w:w="10032" w:type="dxa"/>
        <w:tblLook w:val="01E0"/>
      </w:tblPr>
      <w:tblGrid>
        <w:gridCol w:w="6204"/>
        <w:gridCol w:w="3828"/>
      </w:tblGrid>
      <w:tr w:rsidR="00332685" w:rsidRPr="00D959DF" w:rsidTr="00D959DF">
        <w:tc>
          <w:tcPr>
            <w:tcW w:w="6204" w:type="dxa"/>
          </w:tcPr>
          <w:p w:rsidR="00332685" w:rsidRDefault="00332685" w:rsidP="00D959DF">
            <w:pPr>
              <w:keepNext/>
              <w:widowControl/>
              <w:tabs>
                <w:tab w:val="right" w:pos="9639"/>
              </w:tabs>
              <w:autoSpaceDE/>
              <w:autoSpaceDN/>
              <w:adjustRightInd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2685" w:rsidRPr="00D959DF" w:rsidRDefault="00332685" w:rsidP="00D959DF">
            <w:pPr>
              <w:keepNext/>
              <w:widowControl/>
              <w:tabs>
                <w:tab w:val="right" w:pos="9639"/>
              </w:tabs>
              <w:autoSpaceDE/>
              <w:autoSpaceDN/>
              <w:adjustRightInd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959DF">
              <w:rPr>
                <w:rFonts w:ascii="Arial" w:hAnsi="Arial" w:cs="Arial"/>
                <w:b/>
                <w:sz w:val="22"/>
                <w:szCs w:val="22"/>
              </w:rPr>
              <w:t>Р</w:t>
            </w:r>
            <w:r>
              <w:rPr>
                <w:rFonts w:ascii="Arial" w:hAnsi="Arial" w:cs="Arial"/>
                <w:b/>
                <w:sz w:val="22"/>
                <w:szCs w:val="22"/>
              </w:rPr>
              <w:t>ектор (проректор)</w:t>
            </w:r>
            <w:r w:rsidRPr="00D959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959DF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332685" w:rsidRPr="00D959DF" w:rsidRDefault="00332685" w:rsidP="00D959DF">
            <w:pPr>
              <w:keepNext/>
              <w:widowControl/>
              <w:tabs>
                <w:tab w:val="right" w:pos="9639"/>
              </w:tabs>
              <w:autoSpaceDE/>
              <w:autoSpaceDN/>
              <w:adjustRightInd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959DF">
              <w:rPr>
                <w:rFonts w:ascii="Arial" w:hAnsi="Arial" w:cs="Arial"/>
                <w:sz w:val="22"/>
                <w:szCs w:val="22"/>
              </w:rPr>
              <w:t>Подпись ___________________ М.П.</w:t>
            </w:r>
          </w:p>
          <w:p w:rsidR="00332685" w:rsidRDefault="00332685" w:rsidP="00D959DF">
            <w:pPr>
              <w:keepNext/>
              <w:widowControl/>
              <w:tabs>
                <w:tab w:val="left" w:pos="2985"/>
                <w:tab w:val="right" w:pos="9639"/>
              </w:tabs>
              <w:autoSpaceDE/>
              <w:autoSpaceDN/>
              <w:adjustRightInd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2685" w:rsidRPr="00D959DF" w:rsidRDefault="00332685" w:rsidP="00D959DF">
            <w:pPr>
              <w:keepNext/>
              <w:widowControl/>
              <w:tabs>
                <w:tab w:val="left" w:pos="2985"/>
                <w:tab w:val="right" w:pos="9639"/>
              </w:tabs>
              <w:autoSpaceDE/>
              <w:autoSpaceDN/>
              <w:adjustRightInd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332685" w:rsidRDefault="00332685" w:rsidP="00D959DF">
            <w:pPr>
              <w:keepNext/>
              <w:widowControl/>
              <w:tabs>
                <w:tab w:val="right" w:pos="9639"/>
              </w:tabs>
              <w:autoSpaceDE/>
              <w:autoSpaceDN/>
              <w:adjustRightInd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332685" w:rsidRPr="00D959DF" w:rsidRDefault="00332685" w:rsidP="00D959DF">
            <w:pPr>
              <w:keepNext/>
              <w:widowControl/>
              <w:tabs>
                <w:tab w:val="right" w:pos="9639"/>
              </w:tabs>
              <w:autoSpaceDE/>
              <w:autoSpaceDN/>
              <w:adjustRightInd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959DF">
              <w:rPr>
                <w:rFonts w:ascii="Arial" w:hAnsi="Arial" w:cs="Arial"/>
                <w:sz w:val="22"/>
                <w:szCs w:val="22"/>
              </w:rPr>
              <w:t>Допущено _________ человек</w:t>
            </w:r>
          </w:p>
          <w:p w:rsidR="00332685" w:rsidRPr="00D959DF" w:rsidRDefault="00332685" w:rsidP="00D959DF">
            <w:pPr>
              <w:keepNext/>
              <w:widowControl/>
              <w:tabs>
                <w:tab w:val="right" w:pos="9639"/>
              </w:tabs>
              <w:autoSpaceDE/>
              <w:autoSpaceDN/>
              <w:adjustRightInd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959DF">
              <w:rPr>
                <w:rFonts w:ascii="Arial" w:hAnsi="Arial" w:cs="Arial"/>
                <w:b/>
                <w:sz w:val="22"/>
                <w:szCs w:val="22"/>
              </w:rPr>
              <w:t>Врач</w:t>
            </w:r>
            <w:r w:rsidRPr="00D959DF">
              <w:rPr>
                <w:rFonts w:ascii="Arial" w:hAnsi="Arial" w:cs="Arial"/>
                <w:sz w:val="22"/>
                <w:szCs w:val="22"/>
              </w:rPr>
              <w:t xml:space="preserve"> ________________________ </w:t>
            </w:r>
          </w:p>
          <w:p w:rsidR="00332685" w:rsidRPr="00D959DF" w:rsidRDefault="00332685" w:rsidP="00D959DF">
            <w:pPr>
              <w:keepNext/>
              <w:widowControl/>
              <w:tabs>
                <w:tab w:val="right" w:pos="9639"/>
              </w:tabs>
              <w:autoSpaceDE/>
              <w:autoSpaceDN/>
              <w:adjustRightInd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959DF">
              <w:rPr>
                <w:rFonts w:ascii="Arial" w:hAnsi="Arial" w:cs="Arial"/>
                <w:sz w:val="22"/>
                <w:szCs w:val="22"/>
              </w:rPr>
              <w:t>Подпись ________________ М.П.</w:t>
            </w:r>
          </w:p>
        </w:tc>
      </w:tr>
    </w:tbl>
    <w:p w:rsidR="00332685" w:rsidRPr="00620D28" w:rsidRDefault="00332685" w:rsidP="00433C01">
      <w:pPr>
        <w:shd w:val="clear" w:color="auto" w:fill="FFFFFF"/>
        <w:rPr>
          <w:sz w:val="28"/>
          <w:szCs w:val="28"/>
        </w:rPr>
      </w:pPr>
    </w:p>
    <w:sectPr w:rsidR="00332685" w:rsidRPr="00620D28" w:rsidSect="00433C01">
      <w:pgSz w:w="16838" w:h="11906" w:orient="landscape"/>
      <w:pgMar w:top="426" w:right="993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85" w:rsidRDefault="00332685">
      <w:r>
        <w:separator/>
      </w:r>
    </w:p>
  </w:endnote>
  <w:endnote w:type="continuationSeparator" w:id="0">
    <w:p w:rsidR="00332685" w:rsidRDefault="00332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85" w:rsidRDefault="00332685" w:rsidP="00145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685" w:rsidRDefault="00332685" w:rsidP="0047563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85" w:rsidRDefault="0033268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32685" w:rsidRDefault="00332685" w:rsidP="0047563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85" w:rsidRDefault="00332685">
      <w:r>
        <w:separator/>
      </w:r>
    </w:p>
  </w:footnote>
  <w:footnote w:type="continuationSeparator" w:id="0">
    <w:p w:rsidR="00332685" w:rsidRDefault="00332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0806B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6C4DC3"/>
    <w:multiLevelType w:val="hybridMultilevel"/>
    <w:tmpl w:val="39327DC6"/>
    <w:lvl w:ilvl="0" w:tplc="39806E5C">
      <w:start w:val="1"/>
      <w:numFmt w:val="decimal"/>
      <w:lvlText w:val="%1."/>
      <w:lvlJc w:val="left"/>
      <w:pPr>
        <w:tabs>
          <w:tab w:val="num" w:pos="3915"/>
        </w:tabs>
        <w:ind w:left="3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  <w:rPr>
        <w:rFonts w:cs="Times New Roman"/>
      </w:rPr>
    </w:lvl>
  </w:abstractNum>
  <w:abstractNum w:abstractNumId="3">
    <w:nsid w:val="00C363A1"/>
    <w:multiLevelType w:val="hybridMultilevel"/>
    <w:tmpl w:val="C1E6501C"/>
    <w:lvl w:ilvl="0" w:tplc="08286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225B5"/>
    <w:multiLevelType w:val="hybridMultilevel"/>
    <w:tmpl w:val="5FB4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B435F"/>
    <w:multiLevelType w:val="hybridMultilevel"/>
    <w:tmpl w:val="8C4A73B4"/>
    <w:lvl w:ilvl="0" w:tplc="08286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D687E"/>
    <w:multiLevelType w:val="hybridMultilevel"/>
    <w:tmpl w:val="593A6C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35E3F4E"/>
    <w:multiLevelType w:val="hybridMultilevel"/>
    <w:tmpl w:val="A49E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F6B9A"/>
    <w:multiLevelType w:val="hybridMultilevel"/>
    <w:tmpl w:val="7B6685DE"/>
    <w:lvl w:ilvl="0" w:tplc="08286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44243"/>
    <w:multiLevelType w:val="hybridMultilevel"/>
    <w:tmpl w:val="EE8281DE"/>
    <w:lvl w:ilvl="0" w:tplc="4212F89A">
      <w:start w:val="1"/>
      <w:numFmt w:val="decimal"/>
      <w:lvlText w:val="%1."/>
      <w:lvlJc w:val="left"/>
      <w:pPr>
        <w:ind w:left="2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31" w:hanging="180"/>
      </w:pPr>
      <w:rPr>
        <w:rFonts w:cs="Times New Roman"/>
      </w:rPr>
    </w:lvl>
  </w:abstractNum>
  <w:abstractNum w:abstractNumId="10">
    <w:nsid w:val="14E661EB"/>
    <w:multiLevelType w:val="hybridMultilevel"/>
    <w:tmpl w:val="2F84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CF389A"/>
    <w:multiLevelType w:val="multilevel"/>
    <w:tmpl w:val="5FB4F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3341C"/>
    <w:multiLevelType w:val="singleLevel"/>
    <w:tmpl w:val="CCEC0EC0"/>
    <w:lvl w:ilvl="0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95575BC"/>
    <w:multiLevelType w:val="multilevel"/>
    <w:tmpl w:val="11B80E4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A46276B"/>
    <w:multiLevelType w:val="hybridMultilevel"/>
    <w:tmpl w:val="FB1AC4A4"/>
    <w:lvl w:ilvl="0" w:tplc="08286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014893"/>
    <w:multiLevelType w:val="hybridMultilevel"/>
    <w:tmpl w:val="05A4A1F6"/>
    <w:lvl w:ilvl="0" w:tplc="1E78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1A6264"/>
    <w:multiLevelType w:val="hybridMultilevel"/>
    <w:tmpl w:val="AC94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32A2C"/>
    <w:multiLevelType w:val="hybridMultilevel"/>
    <w:tmpl w:val="1E44916C"/>
    <w:lvl w:ilvl="0" w:tplc="68D40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41FC4"/>
    <w:multiLevelType w:val="hybridMultilevel"/>
    <w:tmpl w:val="B55E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C58FA"/>
    <w:multiLevelType w:val="hybridMultilevel"/>
    <w:tmpl w:val="70DC16C0"/>
    <w:lvl w:ilvl="0" w:tplc="08286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62E11"/>
    <w:multiLevelType w:val="hybridMultilevel"/>
    <w:tmpl w:val="95D45CA0"/>
    <w:lvl w:ilvl="0" w:tplc="1EE816F2">
      <w:start w:val="2012"/>
      <w:numFmt w:val="decimal"/>
      <w:lvlText w:val="%1"/>
      <w:lvlJc w:val="left"/>
      <w:pPr>
        <w:ind w:left="960" w:hanging="60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874974"/>
    <w:multiLevelType w:val="hybridMultilevel"/>
    <w:tmpl w:val="6F7C7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E560DA"/>
    <w:multiLevelType w:val="hybridMultilevel"/>
    <w:tmpl w:val="0CBA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B14D59"/>
    <w:multiLevelType w:val="singleLevel"/>
    <w:tmpl w:val="29840F2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>
    <w:nsid w:val="4547746A"/>
    <w:multiLevelType w:val="multilevel"/>
    <w:tmpl w:val="B53E7D4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25">
    <w:nsid w:val="456B4F1B"/>
    <w:multiLevelType w:val="hybridMultilevel"/>
    <w:tmpl w:val="0EA893A4"/>
    <w:lvl w:ilvl="0" w:tplc="08286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73459"/>
    <w:multiLevelType w:val="hybridMultilevel"/>
    <w:tmpl w:val="0428B53C"/>
    <w:lvl w:ilvl="0" w:tplc="08286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E94438"/>
    <w:multiLevelType w:val="hybridMultilevel"/>
    <w:tmpl w:val="BB10E172"/>
    <w:lvl w:ilvl="0" w:tplc="0828663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4D0737E0"/>
    <w:multiLevelType w:val="multilevel"/>
    <w:tmpl w:val="D4649CB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3745502"/>
    <w:multiLevelType w:val="multilevel"/>
    <w:tmpl w:val="101C4B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6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7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8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2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8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36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632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88" w:hanging="2160"/>
      </w:pPr>
      <w:rPr>
        <w:rFonts w:cs="Times New Roman" w:hint="default"/>
        <w:color w:val="000000"/>
      </w:rPr>
    </w:lvl>
  </w:abstractNum>
  <w:abstractNum w:abstractNumId="30">
    <w:nsid w:val="54B72A04"/>
    <w:multiLevelType w:val="hybridMultilevel"/>
    <w:tmpl w:val="1E4A433A"/>
    <w:lvl w:ilvl="0" w:tplc="3AFAFF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57DAA"/>
    <w:multiLevelType w:val="hybridMultilevel"/>
    <w:tmpl w:val="756E67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0531674"/>
    <w:multiLevelType w:val="hybridMultilevel"/>
    <w:tmpl w:val="881C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942F8"/>
    <w:multiLevelType w:val="multilevel"/>
    <w:tmpl w:val="5FB4F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21320"/>
    <w:multiLevelType w:val="hybridMultilevel"/>
    <w:tmpl w:val="C8725E02"/>
    <w:lvl w:ilvl="0" w:tplc="0419000F">
      <w:start w:val="1"/>
      <w:numFmt w:val="decimal"/>
      <w:lvlText w:val="%1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15"/>
        </w:tabs>
        <w:ind w:left="5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875"/>
        </w:tabs>
        <w:ind w:left="7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15"/>
        </w:tabs>
        <w:ind w:left="9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35"/>
        </w:tabs>
        <w:ind w:left="10035" w:hanging="180"/>
      </w:pPr>
      <w:rPr>
        <w:rFonts w:cs="Times New Roman"/>
      </w:rPr>
    </w:lvl>
  </w:abstractNum>
  <w:abstractNum w:abstractNumId="35">
    <w:nsid w:val="65B3418A"/>
    <w:multiLevelType w:val="hybridMultilevel"/>
    <w:tmpl w:val="1D9AE0D4"/>
    <w:lvl w:ilvl="0" w:tplc="082866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B0879"/>
    <w:multiLevelType w:val="hybridMultilevel"/>
    <w:tmpl w:val="DF1A979C"/>
    <w:lvl w:ilvl="0" w:tplc="602281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A214A1"/>
    <w:multiLevelType w:val="hybridMultilevel"/>
    <w:tmpl w:val="C260850C"/>
    <w:lvl w:ilvl="0" w:tplc="A012666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990274"/>
    <w:multiLevelType w:val="hybridMultilevel"/>
    <w:tmpl w:val="B0E02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D46F60"/>
    <w:multiLevelType w:val="multilevel"/>
    <w:tmpl w:val="57F262D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0">
    <w:nsid w:val="74F22CBB"/>
    <w:multiLevelType w:val="hybridMultilevel"/>
    <w:tmpl w:val="9F02B8C4"/>
    <w:lvl w:ilvl="0" w:tplc="08286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05492A"/>
    <w:multiLevelType w:val="hybridMultilevel"/>
    <w:tmpl w:val="0764E6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A3A6799"/>
    <w:multiLevelType w:val="multilevel"/>
    <w:tmpl w:val="299A60D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3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38"/>
  </w:num>
  <w:num w:numId="5">
    <w:abstractNumId w:val="9"/>
  </w:num>
  <w:num w:numId="6">
    <w:abstractNumId w:val="29"/>
  </w:num>
  <w:num w:numId="7">
    <w:abstractNumId w:val="7"/>
  </w:num>
  <w:num w:numId="8">
    <w:abstractNumId w:val="4"/>
  </w:num>
  <w:num w:numId="9">
    <w:abstractNumId w:val="18"/>
  </w:num>
  <w:num w:numId="10">
    <w:abstractNumId w:val="24"/>
  </w:num>
  <w:num w:numId="11">
    <w:abstractNumId w:val="34"/>
  </w:num>
  <w:num w:numId="12">
    <w:abstractNumId w:val="2"/>
  </w:num>
  <w:num w:numId="13">
    <w:abstractNumId w:val="33"/>
  </w:num>
  <w:num w:numId="14">
    <w:abstractNumId w:val="11"/>
  </w:num>
  <w:num w:numId="15">
    <w:abstractNumId w:val="13"/>
  </w:num>
  <w:num w:numId="16">
    <w:abstractNumId w:val="10"/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9"/>
  </w:num>
  <w:num w:numId="22">
    <w:abstractNumId w:val="20"/>
  </w:num>
  <w:num w:numId="23">
    <w:abstractNumId w:val="36"/>
  </w:num>
  <w:num w:numId="24">
    <w:abstractNumId w:val="12"/>
  </w:num>
  <w:num w:numId="25">
    <w:abstractNumId w:val="42"/>
  </w:num>
  <w:num w:numId="26">
    <w:abstractNumId w:val="31"/>
  </w:num>
  <w:num w:numId="27">
    <w:abstractNumId w:val="16"/>
  </w:num>
  <w:num w:numId="28">
    <w:abstractNumId w:val="21"/>
  </w:num>
  <w:num w:numId="29">
    <w:abstractNumId w:val="22"/>
  </w:num>
  <w:num w:numId="30">
    <w:abstractNumId w:val="32"/>
  </w:num>
  <w:num w:numId="31">
    <w:abstractNumId w:val="37"/>
  </w:num>
  <w:num w:numId="32">
    <w:abstractNumId w:val="6"/>
  </w:num>
  <w:num w:numId="33">
    <w:abstractNumId w:val="35"/>
  </w:num>
  <w:num w:numId="34">
    <w:abstractNumId w:val="41"/>
  </w:num>
  <w:num w:numId="35">
    <w:abstractNumId w:val="4"/>
  </w:num>
  <w:num w:numId="36">
    <w:abstractNumId w:val="30"/>
  </w:num>
  <w:num w:numId="37">
    <w:abstractNumId w:val="3"/>
  </w:num>
  <w:num w:numId="38">
    <w:abstractNumId w:val="26"/>
  </w:num>
  <w:num w:numId="39">
    <w:abstractNumId w:val="25"/>
  </w:num>
  <w:num w:numId="40">
    <w:abstractNumId w:val="5"/>
  </w:num>
  <w:num w:numId="41">
    <w:abstractNumId w:val="14"/>
  </w:num>
  <w:num w:numId="42">
    <w:abstractNumId w:val="40"/>
  </w:num>
  <w:num w:numId="43">
    <w:abstractNumId w:val="1"/>
  </w:num>
  <w:num w:numId="44">
    <w:abstractNumId w:val="15"/>
  </w:num>
  <w:num w:numId="45">
    <w:abstractNumId w:val="27"/>
  </w:num>
  <w:num w:numId="46">
    <w:abstractNumId w:val="8"/>
  </w:num>
  <w:num w:numId="47">
    <w:abstractNumId w:val="19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B1A"/>
    <w:rsid w:val="0000239D"/>
    <w:rsid w:val="000034EB"/>
    <w:rsid w:val="00003CEB"/>
    <w:rsid w:val="0000575F"/>
    <w:rsid w:val="00013A50"/>
    <w:rsid w:val="00014074"/>
    <w:rsid w:val="00014800"/>
    <w:rsid w:val="00015466"/>
    <w:rsid w:val="000159F9"/>
    <w:rsid w:val="00016A01"/>
    <w:rsid w:val="0001794A"/>
    <w:rsid w:val="00017A4E"/>
    <w:rsid w:val="000202EF"/>
    <w:rsid w:val="0002170B"/>
    <w:rsid w:val="0002597A"/>
    <w:rsid w:val="00025D27"/>
    <w:rsid w:val="000300B0"/>
    <w:rsid w:val="00030EA7"/>
    <w:rsid w:val="000322A7"/>
    <w:rsid w:val="00033BDD"/>
    <w:rsid w:val="00040BB9"/>
    <w:rsid w:val="00041E81"/>
    <w:rsid w:val="00043C1A"/>
    <w:rsid w:val="00044BCC"/>
    <w:rsid w:val="00045992"/>
    <w:rsid w:val="00047D1C"/>
    <w:rsid w:val="0005285D"/>
    <w:rsid w:val="00053DA4"/>
    <w:rsid w:val="000541F6"/>
    <w:rsid w:val="00056F69"/>
    <w:rsid w:val="00064755"/>
    <w:rsid w:val="00064A8F"/>
    <w:rsid w:val="0006643A"/>
    <w:rsid w:val="000672CF"/>
    <w:rsid w:val="00071325"/>
    <w:rsid w:val="00072699"/>
    <w:rsid w:val="00073AEA"/>
    <w:rsid w:val="000748D8"/>
    <w:rsid w:val="00074E00"/>
    <w:rsid w:val="0007656C"/>
    <w:rsid w:val="000767A2"/>
    <w:rsid w:val="00076D1A"/>
    <w:rsid w:val="0008063A"/>
    <w:rsid w:val="00082086"/>
    <w:rsid w:val="000827B8"/>
    <w:rsid w:val="00083571"/>
    <w:rsid w:val="00085261"/>
    <w:rsid w:val="00085442"/>
    <w:rsid w:val="00087AE1"/>
    <w:rsid w:val="00087B1C"/>
    <w:rsid w:val="00090246"/>
    <w:rsid w:val="00090BEF"/>
    <w:rsid w:val="00090CA9"/>
    <w:rsid w:val="000914E5"/>
    <w:rsid w:val="000947B9"/>
    <w:rsid w:val="000978CD"/>
    <w:rsid w:val="000A1135"/>
    <w:rsid w:val="000A1E7B"/>
    <w:rsid w:val="000A2BA9"/>
    <w:rsid w:val="000A4005"/>
    <w:rsid w:val="000A4218"/>
    <w:rsid w:val="000A7F6E"/>
    <w:rsid w:val="000B35E0"/>
    <w:rsid w:val="000B6128"/>
    <w:rsid w:val="000B64DA"/>
    <w:rsid w:val="000B7372"/>
    <w:rsid w:val="000C2A83"/>
    <w:rsid w:val="000C44E6"/>
    <w:rsid w:val="000C64F4"/>
    <w:rsid w:val="000D49DE"/>
    <w:rsid w:val="000D62B6"/>
    <w:rsid w:val="000E08A1"/>
    <w:rsid w:val="000E0A4F"/>
    <w:rsid w:val="000E203B"/>
    <w:rsid w:val="000E2B1A"/>
    <w:rsid w:val="000E33B1"/>
    <w:rsid w:val="000E5355"/>
    <w:rsid w:val="000E73EF"/>
    <w:rsid w:val="000F0B92"/>
    <w:rsid w:val="000F6FD0"/>
    <w:rsid w:val="001038CB"/>
    <w:rsid w:val="00104BDA"/>
    <w:rsid w:val="001066E1"/>
    <w:rsid w:val="00106CBE"/>
    <w:rsid w:val="0011523D"/>
    <w:rsid w:val="00115F99"/>
    <w:rsid w:val="00116FDD"/>
    <w:rsid w:val="00117D32"/>
    <w:rsid w:val="00120BEC"/>
    <w:rsid w:val="00122B85"/>
    <w:rsid w:val="00123B7A"/>
    <w:rsid w:val="00131392"/>
    <w:rsid w:val="001319E8"/>
    <w:rsid w:val="0013472F"/>
    <w:rsid w:val="00134852"/>
    <w:rsid w:val="00135FC3"/>
    <w:rsid w:val="001425CD"/>
    <w:rsid w:val="00142A74"/>
    <w:rsid w:val="00142ECA"/>
    <w:rsid w:val="00145E1A"/>
    <w:rsid w:val="00147259"/>
    <w:rsid w:val="001539E1"/>
    <w:rsid w:val="00154B0B"/>
    <w:rsid w:val="0015680E"/>
    <w:rsid w:val="00157737"/>
    <w:rsid w:val="00160BB3"/>
    <w:rsid w:val="00161B3B"/>
    <w:rsid w:val="00162F5E"/>
    <w:rsid w:val="00163746"/>
    <w:rsid w:val="001668EC"/>
    <w:rsid w:val="00174657"/>
    <w:rsid w:val="00174DC1"/>
    <w:rsid w:val="0017527D"/>
    <w:rsid w:val="001753D7"/>
    <w:rsid w:val="0017629C"/>
    <w:rsid w:val="00186ACC"/>
    <w:rsid w:val="00196AAC"/>
    <w:rsid w:val="001A01D8"/>
    <w:rsid w:val="001A0299"/>
    <w:rsid w:val="001A244B"/>
    <w:rsid w:val="001A36BF"/>
    <w:rsid w:val="001A4FF8"/>
    <w:rsid w:val="001A55AB"/>
    <w:rsid w:val="001B17FA"/>
    <w:rsid w:val="001B3046"/>
    <w:rsid w:val="001B320A"/>
    <w:rsid w:val="001B38C5"/>
    <w:rsid w:val="001C0577"/>
    <w:rsid w:val="001C0A8E"/>
    <w:rsid w:val="001C142B"/>
    <w:rsid w:val="001C6D7D"/>
    <w:rsid w:val="001D2332"/>
    <w:rsid w:val="001D24DD"/>
    <w:rsid w:val="001D414F"/>
    <w:rsid w:val="001D495D"/>
    <w:rsid w:val="001D4D94"/>
    <w:rsid w:val="001D58AC"/>
    <w:rsid w:val="001D5DAC"/>
    <w:rsid w:val="001D6AEB"/>
    <w:rsid w:val="001D7198"/>
    <w:rsid w:val="001E03F2"/>
    <w:rsid w:val="001E0C4E"/>
    <w:rsid w:val="001E0E7E"/>
    <w:rsid w:val="001E12C3"/>
    <w:rsid w:val="001E1919"/>
    <w:rsid w:val="001E5AC9"/>
    <w:rsid w:val="001E7E90"/>
    <w:rsid w:val="001F09C1"/>
    <w:rsid w:val="001F26C9"/>
    <w:rsid w:val="001F278E"/>
    <w:rsid w:val="001F6A16"/>
    <w:rsid w:val="00201B56"/>
    <w:rsid w:val="00204AB6"/>
    <w:rsid w:val="0020645C"/>
    <w:rsid w:val="00211A01"/>
    <w:rsid w:val="00217A71"/>
    <w:rsid w:val="00223307"/>
    <w:rsid w:val="002239E9"/>
    <w:rsid w:val="00224712"/>
    <w:rsid w:val="0022616C"/>
    <w:rsid w:val="002270AC"/>
    <w:rsid w:val="00227D81"/>
    <w:rsid w:val="002329C9"/>
    <w:rsid w:val="0023505C"/>
    <w:rsid w:val="0023691A"/>
    <w:rsid w:val="002431F8"/>
    <w:rsid w:val="0024476A"/>
    <w:rsid w:val="00247991"/>
    <w:rsid w:val="00250F87"/>
    <w:rsid w:val="002513A5"/>
    <w:rsid w:val="0025145F"/>
    <w:rsid w:val="00251AF6"/>
    <w:rsid w:val="0025366A"/>
    <w:rsid w:val="00261788"/>
    <w:rsid w:val="00262C8C"/>
    <w:rsid w:val="0026453F"/>
    <w:rsid w:val="0026716F"/>
    <w:rsid w:val="00270D0D"/>
    <w:rsid w:val="00273CA7"/>
    <w:rsid w:val="00275289"/>
    <w:rsid w:val="002773A3"/>
    <w:rsid w:val="00282E25"/>
    <w:rsid w:val="00283236"/>
    <w:rsid w:val="00283F4C"/>
    <w:rsid w:val="002901FD"/>
    <w:rsid w:val="00292032"/>
    <w:rsid w:val="00292EFE"/>
    <w:rsid w:val="00296546"/>
    <w:rsid w:val="002A0AE2"/>
    <w:rsid w:val="002A149F"/>
    <w:rsid w:val="002A1A40"/>
    <w:rsid w:val="002A1BD2"/>
    <w:rsid w:val="002A1E1B"/>
    <w:rsid w:val="002A2B9C"/>
    <w:rsid w:val="002A3E35"/>
    <w:rsid w:val="002A4CCC"/>
    <w:rsid w:val="002A6E05"/>
    <w:rsid w:val="002A7DA4"/>
    <w:rsid w:val="002A7FA6"/>
    <w:rsid w:val="002B0374"/>
    <w:rsid w:val="002B044E"/>
    <w:rsid w:val="002B0619"/>
    <w:rsid w:val="002B5723"/>
    <w:rsid w:val="002C1EB8"/>
    <w:rsid w:val="002C642A"/>
    <w:rsid w:val="002D084A"/>
    <w:rsid w:val="002D1C76"/>
    <w:rsid w:val="002D1CA4"/>
    <w:rsid w:val="002D5AC2"/>
    <w:rsid w:val="002D65DD"/>
    <w:rsid w:val="002D70AD"/>
    <w:rsid w:val="002F2267"/>
    <w:rsid w:val="002F28A6"/>
    <w:rsid w:val="002F2B0F"/>
    <w:rsid w:val="002F366C"/>
    <w:rsid w:val="002F3C6E"/>
    <w:rsid w:val="002F5E8F"/>
    <w:rsid w:val="002F5F1E"/>
    <w:rsid w:val="002F6406"/>
    <w:rsid w:val="002F70A7"/>
    <w:rsid w:val="00300835"/>
    <w:rsid w:val="00301A80"/>
    <w:rsid w:val="00302470"/>
    <w:rsid w:val="003044FB"/>
    <w:rsid w:val="00306C1E"/>
    <w:rsid w:val="00307207"/>
    <w:rsid w:val="00307A42"/>
    <w:rsid w:val="00310767"/>
    <w:rsid w:val="00310775"/>
    <w:rsid w:val="00310F14"/>
    <w:rsid w:val="00311634"/>
    <w:rsid w:val="00313B90"/>
    <w:rsid w:val="00315811"/>
    <w:rsid w:val="0031618D"/>
    <w:rsid w:val="00317FC9"/>
    <w:rsid w:val="003203BE"/>
    <w:rsid w:val="00320BDD"/>
    <w:rsid w:val="003224CA"/>
    <w:rsid w:val="00323631"/>
    <w:rsid w:val="00325499"/>
    <w:rsid w:val="00325524"/>
    <w:rsid w:val="00326032"/>
    <w:rsid w:val="003304C6"/>
    <w:rsid w:val="0033136E"/>
    <w:rsid w:val="00332685"/>
    <w:rsid w:val="00334A88"/>
    <w:rsid w:val="00336C25"/>
    <w:rsid w:val="00343CEC"/>
    <w:rsid w:val="00345643"/>
    <w:rsid w:val="003456A1"/>
    <w:rsid w:val="00350B8D"/>
    <w:rsid w:val="00351A23"/>
    <w:rsid w:val="00355D28"/>
    <w:rsid w:val="00357117"/>
    <w:rsid w:val="0036111D"/>
    <w:rsid w:val="0036336D"/>
    <w:rsid w:val="00365252"/>
    <w:rsid w:val="00370CB9"/>
    <w:rsid w:val="00372DAA"/>
    <w:rsid w:val="003732E0"/>
    <w:rsid w:val="00380042"/>
    <w:rsid w:val="003829A1"/>
    <w:rsid w:val="00383554"/>
    <w:rsid w:val="00386B5E"/>
    <w:rsid w:val="0038781C"/>
    <w:rsid w:val="00387DCB"/>
    <w:rsid w:val="00387EDD"/>
    <w:rsid w:val="00391AB1"/>
    <w:rsid w:val="003A0CF1"/>
    <w:rsid w:val="003A51C7"/>
    <w:rsid w:val="003A51FF"/>
    <w:rsid w:val="003A56C6"/>
    <w:rsid w:val="003A751B"/>
    <w:rsid w:val="003B1793"/>
    <w:rsid w:val="003B34D5"/>
    <w:rsid w:val="003C0314"/>
    <w:rsid w:val="003C1594"/>
    <w:rsid w:val="003C33FC"/>
    <w:rsid w:val="003C616B"/>
    <w:rsid w:val="003D2DEF"/>
    <w:rsid w:val="003D3256"/>
    <w:rsid w:val="003D43F8"/>
    <w:rsid w:val="003D4EB0"/>
    <w:rsid w:val="003D5FF0"/>
    <w:rsid w:val="003D6C63"/>
    <w:rsid w:val="003D6D1C"/>
    <w:rsid w:val="003E044C"/>
    <w:rsid w:val="003E203C"/>
    <w:rsid w:val="003E2991"/>
    <w:rsid w:val="003E2CCB"/>
    <w:rsid w:val="003E3776"/>
    <w:rsid w:val="003E37D7"/>
    <w:rsid w:val="003E37F5"/>
    <w:rsid w:val="003E3CB7"/>
    <w:rsid w:val="003E7A19"/>
    <w:rsid w:val="003F18BE"/>
    <w:rsid w:val="003F3168"/>
    <w:rsid w:val="003F594A"/>
    <w:rsid w:val="003F6669"/>
    <w:rsid w:val="00402760"/>
    <w:rsid w:val="00402CDF"/>
    <w:rsid w:val="004136FE"/>
    <w:rsid w:val="00413C90"/>
    <w:rsid w:val="00414CEE"/>
    <w:rsid w:val="00416B6E"/>
    <w:rsid w:val="00416E50"/>
    <w:rsid w:val="004303D9"/>
    <w:rsid w:val="00433876"/>
    <w:rsid w:val="00433C01"/>
    <w:rsid w:val="00433F71"/>
    <w:rsid w:val="0043558E"/>
    <w:rsid w:val="00436A16"/>
    <w:rsid w:val="00437521"/>
    <w:rsid w:val="00437A66"/>
    <w:rsid w:val="00442007"/>
    <w:rsid w:val="00445C65"/>
    <w:rsid w:val="00452906"/>
    <w:rsid w:val="00454149"/>
    <w:rsid w:val="00454F3B"/>
    <w:rsid w:val="004561B2"/>
    <w:rsid w:val="0046088D"/>
    <w:rsid w:val="00460903"/>
    <w:rsid w:val="004638E6"/>
    <w:rsid w:val="00463FA4"/>
    <w:rsid w:val="004643D8"/>
    <w:rsid w:val="00464637"/>
    <w:rsid w:val="0046500F"/>
    <w:rsid w:val="0047130A"/>
    <w:rsid w:val="00471E02"/>
    <w:rsid w:val="0047563F"/>
    <w:rsid w:val="004767A7"/>
    <w:rsid w:val="00482F62"/>
    <w:rsid w:val="004924A7"/>
    <w:rsid w:val="00492FF2"/>
    <w:rsid w:val="004933C2"/>
    <w:rsid w:val="00494BA7"/>
    <w:rsid w:val="004953AE"/>
    <w:rsid w:val="004978C4"/>
    <w:rsid w:val="00497DB6"/>
    <w:rsid w:val="004A01BF"/>
    <w:rsid w:val="004A1DA3"/>
    <w:rsid w:val="004A3C52"/>
    <w:rsid w:val="004A6896"/>
    <w:rsid w:val="004B2347"/>
    <w:rsid w:val="004B30BC"/>
    <w:rsid w:val="004B31D9"/>
    <w:rsid w:val="004B445C"/>
    <w:rsid w:val="004C0290"/>
    <w:rsid w:val="004C215D"/>
    <w:rsid w:val="004C64FE"/>
    <w:rsid w:val="004C6524"/>
    <w:rsid w:val="004C74F5"/>
    <w:rsid w:val="004D0663"/>
    <w:rsid w:val="004D1517"/>
    <w:rsid w:val="004D1B86"/>
    <w:rsid w:val="004D43EF"/>
    <w:rsid w:val="004D6121"/>
    <w:rsid w:val="004E0F09"/>
    <w:rsid w:val="004E276C"/>
    <w:rsid w:val="004E6410"/>
    <w:rsid w:val="004F03C0"/>
    <w:rsid w:val="004F2F88"/>
    <w:rsid w:val="004F37C4"/>
    <w:rsid w:val="004F4CA1"/>
    <w:rsid w:val="00503908"/>
    <w:rsid w:val="00506C94"/>
    <w:rsid w:val="00507CCA"/>
    <w:rsid w:val="00510CA1"/>
    <w:rsid w:val="00512DBB"/>
    <w:rsid w:val="00513244"/>
    <w:rsid w:val="00514FFC"/>
    <w:rsid w:val="005162E3"/>
    <w:rsid w:val="005169AA"/>
    <w:rsid w:val="00517ADC"/>
    <w:rsid w:val="00517F8C"/>
    <w:rsid w:val="0052067B"/>
    <w:rsid w:val="00520E8D"/>
    <w:rsid w:val="00520EFB"/>
    <w:rsid w:val="00522166"/>
    <w:rsid w:val="0052343E"/>
    <w:rsid w:val="0052471C"/>
    <w:rsid w:val="0052582D"/>
    <w:rsid w:val="00526AD7"/>
    <w:rsid w:val="00526C3D"/>
    <w:rsid w:val="005300CF"/>
    <w:rsid w:val="00530FFE"/>
    <w:rsid w:val="00531CC9"/>
    <w:rsid w:val="00534839"/>
    <w:rsid w:val="005456D0"/>
    <w:rsid w:val="00546044"/>
    <w:rsid w:val="005473D3"/>
    <w:rsid w:val="0054758D"/>
    <w:rsid w:val="005546F6"/>
    <w:rsid w:val="0055528A"/>
    <w:rsid w:val="005557DE"/>
    <w:rsid w:val="00555AB8"/>
    <w:rsid w:val="00555BBC"/>
    <w:rsid w:val="005571F8"/>
    <w:rsid w:val="00560571"/>
    <w:rsid w:val="0056117E"/>
    <w:rsid w:val="0056216E"/>
    <w:rsid w:val="00565D05"/>
    <w:rsid w:val="00565E90"/>
    <w:rsid w:val="005663FB"/>
    <w:rsid w:val="005716AA"/>
    <w:rsid w:val="00572651"/>
    <w:rsid w:val="005732BB"/>
    <w:rsid w:val="005741A1"/>
    <w:rsid w:val="005808EF"/>
    <w:rsid w:val="00581B49"/>
    <w:rsid w:val="00582B59"/>
    <w:rsid w:val="005834BC"/>
    <w:rsid w:val="005843BE"/>
    <w:rsid w:val="005846AD"/>
    <w:rsid w:val="005855CA"/>
    <w:rsid w:val="00587B31"/>
    <w:rsid w:val="005925FE"/>
    <w:rsid w:val="005945D0"/>
    <w:rsid w:val="005958F7"/>
    <w:rsid w:val="0059648D"/>
    <w:rsid w:val="005A064B"/>
    <w:rsid w:val="005A3DE7"/>
    <w:rsid w:val="005A5E4B"/>
    <w:rsid w:val="005A6F26"/>
    <w:rsid w:val="005B6171"/>
    <w:rsid w:val="005B73EB"/>
    <w:rsid w:val="005C0871"/>
    <w:rsid w:val="005C1F2C"/>
    <w:rsid w:val="005C3A40"/>
    <w:rsid w:val="005C477A"/>
    <w:rsid w:val="005C4842"/>
    <w:rsid w:val="005C6BAA"/>
    <w:rsid w:val="005D170F"/>
    <w:rsid w:val="005D1E8C"/>
    <w:rsid w:val="005D429C"/>
    <w:rsid w:val="005D42CB"/>
    <w:rsid w:val="005D7239"/>
    <w:rsid w:val="005E3625"/>
    <w:rsid w:val="005E74E5"/>
    <w:rsid w:val="005F612F"/>
    <w:rsid w:val="005F755A"/>
    <w:rsid w:val="0060008D"/>
    <w:rsid w:val="00600B26"/>
    <w:rsid w:val="00607987"/>
    <w:rsid w:val="00611F78"/>
    <w:rsid w:val="00611F91"/>
    <w:rsid w:val="0061203A"/>
    <w:rsid w:val="00613E49"/>
    <w:rsid w:val="00614099"/>
    <w:rsid w:val="00615DC9"/>
    <w:rsid w:val="00615DF3"/>
    <w:rsid w:val="00620D28"/>
    <w:rsid w:val="00625FC2"/>
    <w:rsid w:val="00626C94"/>
    <w:rsid w:val="00637088"/>
    <w:rsid w:val="006403E4"/>
    <w:rsid w:val="00640718"/>
    <w:rsid w:val="00640F88"/>
    <w:rsid w:val="00641CF7"/>
    <w:rsid w:val="0064485A"/>
    <w:rsid w:val="00646256"/>
    <w:rsid w:val="006519BB"/>
    <w:rsid w:val="0065288C"/>
    <w:rsid w:val="00653CF2"/>
    <w:rsid w:val="00656149"/>
    <w:rsid w:val="00656A76"/>
    <w:rsid w:val="0065734C"/>
    <w:rsid w:val="00660294"/>
    <w:rsid w:val="006602F9"/>
    <w:rsid w:val="00662C88"/>
    <w:rsid w:val="00664DB8"/>
    <w:rsid w:val="00665660"/>
    <w:rsid w:val="00665E31"/>
    <w:rsid w:val="00671171"/>
    <w:rsid w:val="006739F1"/>
    <w:rsid w:val="00675410"/>
    <w:rsid w:val="006756F0"/>
    <w:rsid w:val="00675BFF"/>
    <w:rsid w:val="00677F1F"/>
    <w:rsid w:val="00680A58"/>
    <w:rsid w:val="0068204A"/>
    <w:rsid w:val="00684B31"/>
    <w:rsid w:val="00684C3A"/>
    <w:rsid w:val="00686884"/>
    <w:rsid w:val="00690E20"/>
    <w:rsid w:val="00690F1C"/>
    <w:rsid w:val="00691058"/>
    <w:rsid w:val="00695980"/>
    <w:rsid w:val="00697016"/>
    <w:rsid w:val="006A192E"/>
    <w:rsid w:val="006A1D5A"/>
    <w:rsid w:val="006A3549"/>
    <w:rsid w:val="006A3B95"/>
    <w:rsid w:val="006A50FF"/>
    <w:rsid w:val="006A5A4E"/>
    <w:rsid w:val="006A677D"/>
    <w:rsid w:val="006B05F3"/>
    <w:rsid w:val="006B0632"/>
    <w:rsid w:val="006B46DD"/>
    <w:rsid w:val="006C0798"/>
    <w:rsid w:val="006C4308"/>
    <w:rsid w:val="006C5A8B"/>
    <w:rsid w:val="006C778D"/>
    <w:rsid w:val="006D0346"/>
    <w:rsid w:val="006D26A0"/>
    <w:rsid w:val="006D31A3"/>
    <w:rsid w:val="006D5929"/>
    <w:rsid w:val="006D5C20"/>
    <w:rsid w:val="006D732A"/>
    <w:rsid w:val="006E0D93"/>
    <w:rsid w:val="006E1552"/>
    <w:rsid w:val="006E2055"/>
    <w:rsid w:val="006E74E8"/>
    <w:rsid w:val="006F1EAA"/>
    <w:rsid w:val="006F3DCF"/>
    <w:rsid w:val="006F4655"/>
    <w:rsid w:val="00702A89"/>
    <w:rsid w:val="00704BA9"/>
    <w:rsid w:val="00714132"/>
    <w:rsid w:val="00725F78"/>
    <w:rsid w:val="00726AB8"/>
    <w:rsid w:val="00730842"/>
    <w:rsid w:val="00732A3C"/>
    <w:rsid w:val="00737CC3"/>
    <w:rsid w:val="00743D93"/>
    <w:rsid w:val="00744B00"/>
    <w:rsid w:val="00747A2C"/>
    <w:rsid w:val="00753D24"/>
    <w:rsid w:val="007568B4"/>
    <w:rsid w:val="00756D54"/>
    <w:rsid w:val="007615A1"/>
    <w:rsid w:val="00762265"/>
    <w:rsid w:val="00764017"/>
    <w:rsid w:val="00764DDD"/>
    <w:rsid w:val="0077159A"/>
    <w:rsid w:val="007717E4"/>
    <w:rsid w:val="0077246F"/>
    <w:rsid w:val="00776BA1"/>
    <w:rsid w:val="00781938"/>
    <w:rsid w:val="00790EE3"/>
    <w:rsid w:val="007930B0"/>
    <w:rsid w:val="00793F7E"/>
    <w:rsid w:val="007953F1"/>
    <w:rsid w:val="00795F84"/>
    <w:rsid w:val="007A081F"/>
    <w:rsid w:val="007A0939"/>
    <w:rsid w:val="007A25DF"/>
    <w:rsid w:val="007A28B3"/>
    <w:rsid w:val="007A65BF"/>
    <w:rsid w:val="007A763F"/>
    <w:rsid w:val="007A769E"/>
    <w:rsid w:val="007B02A2"/>
    <w:rsid w:val="007B10B0"/>
    <w:rsid w:val="007B5585"/>
    <w:rsid w:val="007C0020"/>
    <w:rsid w:val="007C0A23"/>
    <w:rsid w:val="007C1525"/>
    <w:rsid w:val="007C1955"/>
    <w:rsid w:val="007C289D"/>
    <w:rsid w:val="007C2F17"/>
    <w:rsid w:val="007C38B7"/>
    <w:rsid w:val="007C7B37"/>
    <w:rsid w:val="007D37E7"/>
    <w:rsid w:val="007E2525"/>
    <w:rsid w:val="007E36FD"/>
    <w:rsid w:val="007E45FA"/>
    <w:rsid w:val="007E4F87"/>
    <w:rsid w:val="007E678E"/>
    <w:rsid w:val="007F0CA2"/>
    <w:rsid w:val="007F4107"/>
    <w:rsid w:val="007F4D7C"/>
    <w:rsid w:val="007F4E52"/>
    <w:rsid w:val="007F78ED"/>
    <w:rsid w:val="0080113B"/>
    <w:rsid w:val="00801324"/>
    <w:rsid w:val="00802EC8"/>
    <w:rsid w:val="008055F1"/>
    <w:rsid w:val="0080648A"/>
    <w:rsid w:val="008127A3"/>
    <w:rsid w:val="008163F8"/>
    <w:rsid w:val="0081750A"/>
    <w:rsid w:val="00820526"/>
    <w:rsid w:val="00820819"/>
    <w:rsid w:val="00821C00"/>
    <w:rsid w:val="0082265C"/>
    <w:rsid w:val="00823365"/>
    <w:rsid w:val="0083089D"/>
    <w:rsid w:val="00831490"/>
    <w:rsid w:val="008314FE"/>
    <w:rsid w:val="00841523"/>
    <w:rsid w:val="00841874"/>
    <w:rsid w:val="0084461A"/>
    <w:rsid w:val="00845525"/>
    <w:rsid w:val="00847B01"/>
    <w:rsid w:val="00850447"/>
    <w:rsid w:val="00850DF4"/>
    <w:rsid w:val="00851A15"/>
    <w:rsid w:val="00854626"/>
    <w:rsid w:val="00855703"/>
    <w:rsid w:val="008577BF"/>
    <w:rsid w:val="00861DE6"/>
    <w:rsid w:val="00863DCB"/>
    <w:rsid w:val="008641B3"/>
    <w:rsid w:val="00872D58"/>
    <w:rsid w:val="00882E16"/>
    <w:rsid w:val="008867A4"/>
    <w:rsid w:val="00886B2A"/>
    <w:rsid w:val="00887E27"/>
    <w:rsid w:val="008948E8"/>
    <w:rsid w:val="008957B9"/>
    <w:rsid w:val="00895BEC"/>
    <w:rsid w:val="008A60C5"/>
    <w:rsid w:val="008A719A"/>
    <w:rsid w:val="008B22E9"/>
    <w:rsid w:val="008B59D6"/>
    <w:rsid w:val="008C0A59"/>
    <w:rsid w:val="008C1A25"/>
    <w:rsid w:val="008C24D3"/>
    <w:rsid w:val="008C4E7F"/>
    <w:rsid w:val="008C5F36"/>
    <w:rsid w:val="008C609A"/>
    <w:rsid w:val="008D2ED9"/>
    <w:rsid w:val="008D30B6"/>
    <w:rsid w:val="008D372A"/>
    <w:rsid w:val="008D41BC"/>
    <w:rsid w:val="008D5AFC"/>
    <w:rsid w:val="008D76AD"/>
    <w:rsid w:val="008D7B12"/>
    <w:rsid w:val="008E2B50"/>
    <w:rsid w:val="008E39FD"/>
    <w:rsid w:val="008F0DE6"/>
    <w:rsid w:val="008F19D9"/>
    <w:rsid w:val="008F620D"/>
    <w:rsid w:val="0090013C"/>
    <w:rsid w:val="00900E4E"/>
    <w:rsid w:val="00902071"/>
    <w:rsid w:val="009026E7"/>
    <w:rsid w:val="00904466"/>
    <w:rsid w:val="00911124"/>
    <w:rsid w:val="00911CE4"/>
    <w:rsid w:val="00912CFD"/>
    <w:rsid w:val="009151C5"/>
    <w:rsid w:val="00916338"/>
    <w:rsid w:val="00916F00"/>
    <w:rsid w:val="009210BA"/>
    <w:rsid w:val="009215D9"/>
    <w:rsid w:val="00923BF4"/>
    <w:rsid w:val="00925A3D"/>
    <w:rsid w:val="009278F7"/>
    <w:rsid w:val="00932973"/>
    <w:rsid w:val="00936DAF"/>
    <w:rsid w:val="00942514"/>
    <w:rsid w:val="009431CA"/>
    <w:rsid w:val="00943DE3"/>
    <w:rsid w:val="009451B3"/>
    <w:rsid w:val="00950959"/>
    <w:rsid w:val="009522C7"/>
    <w:rsid w:val="009528F3"/>
    <w:rsid w:val="009531A9"/>
    <w:rsid w:val="00953ADC"/>
    <w:rsid w:val="009605B2"/>
    <w:rsid w:val="00961C68"/>
    <w:rsid w:val="00970F54"/>
    <w:rsid w:val="00971662"/>
    <w:rsid w:val="00972074"/>
    <w:rsid w:val="00972187"/>
    <w:rsid w:val="009721DC"/>
    <w:rsid w:val="00973C07"/>
    <w:rsid w:val="00974698"/>
    <w:rsid w:val="0097799C"/>
    <w:rsid w:val="00981327"/>
    <w:rsid w:val="00982E9F"/>
    <w:rsid w:val="0098413C"/>
    <w:rsid w:val="0099561A"/>
    <w:rsid w:val="00997640"/>
    <w:rsid w:val="009A6DA7"/>
    <w:rsid w:val="009B3F92"/>
    <w:rsid w:val="009B6181"/>
    <w:rsid w:val="009B77D6"/>
    <w:rsid w:val="009C240A"/>
    <w:rsid w:val="009C4D00"/>
    <w:rsid w:val="009C5836"/>
    <w:rsid w:val="009C58D1"/>
    <w:rsid w:val="009C7190"/>
    <w:rsid w:val="009C7D98"/>
    <w:rsid w:val="009D32C3"/>
    <w:rsid w:val="009D3BDB"/>
    <w:rsid w:val="009D5650"/>
    <w:rsid w:val="009D6A9A"/>
    <w:rsid w:val="009D705C"/>
    <w:rsid w:val="009E08AA"/>
    <w:rsid w:val="009E2D34"/>
    <w:rsid w:val="009E3DB0"/>
    <w:rsid w:val="009E568C"/>
    <w:rsid w:val="009E5DED"/>
    <w:rsid w:val="009F0D4D"/>
    <w:rsid w:val="009F108D"/>
    <w:rsid w:val="009F1D01"/>
    <w:rsid w:val="009F36FD"/>
    <w:rsid w:val="009F5063"/>
    <w:rsid w:val="009F76D3"/>
    <w:rsid w:val="00A04204"/>
    <w:rsid w:val="00A04B8E"/>
    <w:rsid w:val="00A04D81"/>
    <w:rsid w:val="00A04FDD"/>
    <w:rsid w:val="00A05B41"/>
    <w:rsid w:val="00A07420"/>
    <w:rsid w:val="00A0743D"/>
    <w:rsid w:val="00A07E8D"/>
    <w:rsid w:val="00A11B16"/>
    <w:rsid w:val="00A17090"/>
    <w:rsid w:val="00A21C38"/>
    <w:rsid w:val="00A23B96"/>
    <w:rsid w:val="00A24629"/>
    <w:rsid w:val="00A2586B"/>
    <w:rsid w:val="00A26C21"/>
    <w:rsid w:val="00A272B1"/>
    <w:rsid w:val="00A30E9C"/>
    <w:rsid w:val="00A32885"/>
    <w:rsid w:val="00A32E1B"/>
    <w:rsid w:val="00A3545D"/>
    <w:rsid w:val="00A40FAE"/>
    <w:rsid w:val="00A472EF"/>
    <w:rsid w:val="00A51DBD"/>
    <w:rsid w:val="00A53004"/>
    <w:rsid w:val="00A54339"/>
    <w:rsid w:val="00A5545F"/>
    <w:rsid w:val="00A60501"/>
    <w:rsid w:val="00A607A3"/>
    <w:rsid w:val="00A61B9A"/>
    <w:rsid w:val="00A62C59"/>
    <w:rsid w:val="00A66EC3"/>
    <w:rsid w:val="00A67541"/>
    <w:rsid w:val="00A74AD7"/>
    <w:rsid w:val="00A76242"/>
    <w:rsid w:val="00A8220E"/>
    <w:rsid w:val="00A830B9"/>
    <w:rsid w:val="00A84269"/>
    <w:rsid w:val="00A8455E"/>
    <w:rsid w:val="00A86190"/>
    <w:rsid w:val="00A9040B"/>
    <w:rsid w:val="00A90EB4"/>
    <w:rsid w:val="00A94D0B"/>
    <w:rsid w:val="00AA6970"/>
    <w:rsid w:val="00AA6AD0"/>
    <w:rsid w:val="00AB1E8B"/>
    <w:rsid w:val="00AB3C76"/>
    <w:rsid w:val="00AB4B2A"/>
    <w:rsid w:val="00AB4E2C"/>
    <w:rsid w:val="00AB5524"/>
    <w:rsid w:val="00AC0C31"/>
    <w:rsid w:val="00AC0E37"/>
    <w:rsid w:val="00AC139D"/>
    <w:rsid w:val="00AC262B"/>
    <w:rsid w:val="00AC44BD"/>
    <w:rsid w:val="00AC693D"/>
    <w:rsid w:val="00AD023D"/>
    <w:rsid w:val="00AD1978"/>
    <w:rsid w:val="00AD3B36"/>
    <w:rsid w:val="00AD4297"/>
    <w:rsid w:val="00AD4A5B"/>
    <w:rsid w:val="00AE49C7"/>
    <w:rsid w:val="00AE51FF"/>
    <w:rsid w:val="00AF33D9"/>
    <w:rsid w:val="00AF3716"/>
    <w:rsid w:val="00AF499F"/>
    <w:rsid w:val="00AF5CC3"/>
    <w:rsid w:val="00AF7394"/>
    <w:rsid w:val="00B04110"/>
    <w:rsid w:val="00B042C2"/>
    <w:rsid w:val="00B0725B"/>
    <w:rsid w:val="00B12211"/>
    <w:rsid w:val="00B14F0E"/>
    <w:rsid w:val="00B1552D"/>
    <w:rsid w:val="00B21870"/>
    <w:rsid w:val="00B259B1"/>
    <w:rsid w:val="00B25B03"/>
    <w:rsid w:val="00B25CDC"/>
    <w:rsid w:val="00B2759F"/>
    <w:rsid w:val="00B31640"/>
    <w:rsid w:val="00B31908"/>
    <w:rsid w:val="00B35188"/>
    <w:rsid w:val="00B37107"/>
    <w:rsid w:val="00B41035"/>
    <w:rsid w:val="00B412DC"/>
    <w:rsid w:val="00B4176A"/>
    <w:rsid w:val="00B41C17"/>
    <w:rsid w:val="00B425FF"/>
    <w:rsid w:val="00B42B2B"/>
    <w:rsid w:val="00B479AD"/>
    <w:rsid w:val="00B53B3D"/>
    <w:rsid w:val="00B6003A"/>
    <w:rsid w:val="00B70345"/>
    <w:rsid w:val="00B706B1"/>
    <w:rsid w:val="00B707ED"/>
    <w:rsid w:val="00B72338"/>
    <w:rsid w:val="00B73699"/>
    <w:rsid w:val="00B77F24"/>
    <w:rsid w:val="00B84A17"/>
    <w:rsid w:val="00B86C7F"/>
    <w:rsid w:val="00B8798C"/>
    <w:rsid w:val="00B90FD9"/>
    <w:rsid w:val="00B93366"/>
    <w:rsid w:val="00B949B0"/>
    <w:rsid w:val="00B94D98"/>
    <w:rsid w:val="00B96E43"/>
    <w:rsid w:val="00B9789D"/>
    <w:rsid w:val="00BA4EC8"/>
    <w:rsid w:val="00BA6A20"/>
    <w:rsid w:val="00BB0C6F"/>
    <w:rsid w:val="00BB5171"/>
    <w:rsid w:val="00BB5713"/>
    <w:rsid w:val="00BB5A39"/>
    <w:rsid w:val="00BC2370"/>
    <w:rsid w:val="00BC24EB"/>
    <w:rsid w:val="00BC5A7B"/>
    <w:rsid w:val="00BC5FBC"/>
    <w:rsid w:val="00BD3A11"/>
    <w:rsid w:val="00BD5F59"/>
    <w:rsid w:val="00BD6869"/>
    <w:rsid w:val="00BE0F8B"/>
    <w:rsid w:val="00BE123F"/>
    <w:rsid w:val="00BE1B10"/>
    <w:rsid w:val="00BE23C2"/>
    <w:rsid w:val="00BE2DB2"/>
    <w:rsid w:val="00BE48BA"/>
    <w:rsid w:val="00BE5005"/>
    <w:rsid w:val="00BE7DCB"/>
    <w:rsid w:val="00BF0BA5"/>
    <w:rsid w:val="00BF4DDE"/>
    <w:rsid w:val="00BF5382"/>
    <w:rsid w:val="00C02EB4"/>
    <w:rsid w:val="00C06972"/>
    <w:rsid w:val="00C06A2B"/>
    <w:rsid w:val="00C11975"/>
    <w:rsid w:val="00C12047"/>
    <w:rsid w:val="00C13160"/>
    <w:rsid w:val="00C13A3C"/>
    <w:rsid w:val="00C13B29"/>
    <w:rsid w:val="00C17D7F"/>
    <w:rsid w:val="00C22D3C"/>
    <w:rsid w:val="00C25A78"/>
    <w:rsid w:val="00C26E6F"/>
    <w:rsid w:val="00C27376"/>
    <w:rsid w:val="00C301FB"/>
    <w:rsid w:val="00C30995"/>
    <w:rsid w:val="00C35199"/>
    <w:rsid w:val="00C35AEA"/>
    <w:rsid w:val="00C36CDC"/>
    <w:rsid w:val="00C378C8"/>
    <w:rsid w:val="00C409E2"/>
    <w:rsid w:val="00C433E0"/>
    <w:rsid w:val="00C4559D"/>
    <w:rsid w:val="00C476B1"/>
    <w:rsid w:val="00C508AF"/>
    <w:rsid w:val="00C60777"/>
    <w:rsid w:val="00C67FD8"/>
    <w:rsid w:val="00C705DE"/>
    <w:rsid w:val="00C71717"/>
    <w:rsid w:val="00C75C11"/>
    <w:rsid w:val="00C75C7A"/>
    <w:rsid w:val="00C7798D"/>
    <w:rsid w:val="00C77CE0"/>
    <w:rsid w:val="00C8168C"/>
    <w:rsid w:val="00C823A1"/>
    <w:rsid w:val="00C82D9D"/>
    <w:rsid w:val="00C83045"/>
    <w:rsid w:val="00C855C7"/>
    <w:rsid w:val="00C860FF"/>
    <w:rsid w:val="00C87D42"/>
    <w:rsid w:val="00C90B9D"/>
    <w:rsid w:val="00C91C0F"/>
    <w:rsid w:val="00C94C13"/>
    <w:rsid w:val="00C950A4"/>
    <w:rsid w:val="00C97E8E"/>
    <w:rsid w:val="00C97EDE"/>
    <w:rsid w:val="00CA09ED"/>
    <w:rsid w:val="00CA19BB"/>
    <w:rsid w:val="00CA21C4"/>
    <w:rsid w:val="00CB40B6"/>
    <w:rsid w:val="00CB7298"/>
    <w:rsid w:val="00CC0F22"/>
    <w:rsid w:val="00CC0FEF"/>
    <w:rsid w:val="00CC4B98"/>
    <w:rsid w:val="00CC561B"/>
    <w:rsid w:val="00CC6DA5"/>
    <w:rsid w:val="00CC6F0D"/>
    <w:rsid w:val="00CD0426"/>
    <w:rsid w:val="00CD0AFB"/>
    <w:rsid w:val="00CD1481"/>
    <w:rsid w:val="00CD3D9A"/>
    <w:rsid w:val="00CD5AF4"/>
    <w:rsid w:val="00CE061A"/>
    <w:rsid w:val="00CE14C0"/>
    <w:rsid w:val="00CE476C"/>
    <w:rsid w:val="00CE5CCA"/>
    <w:rsid w:val="00CF2E3B"/>
    <w:rsid w:val="00CF487B"/>
    <w:rsid w:val="00D0115B"/>
    <w:rsid w:val="00D02BBA"/>
    <w:rsid w:val="00D06E9D"/>
    <w:rsid w:val="00D10E50"/>
    <w:rsid w:val="00D11DEF"/>
    <w:rsid w:val="00D12AE7"/>
    <w:rsid w:val="00D12DA8"/>
    <w:rsid w:val="00D14BCC"/>
    <w:rsid w:val="00D15A06"/>
    <w:rsid w:val="00D2599E"/>
    <w:rsid w:val="00D27269"/>
    <w:rsid w:val="00D30F43"/>
    <w:rsid w:val="00D3111E"/>
    <w:rsid w:val="00D323E3"/>
    <w:rsid w:val="00D33799"/>
    <w:rsid w:val="00D33D66"/>
    <w:rsid w:val="00D346F7"/>
    <w:rsid w:val="00D47BB9"/>
    <w:rsid w:val="00D51686"/>
    <w:rsid w:val="00D5185E"/>
    <w:rsid w:val="00D53902"/>
    <w:rsid w:val="00D60784"/>
    <w:rsid w:val="00D64024"/>
    <w:rsid w:val="00D64D1D"/>
    <w:rsid w:val="00D64D8A"/>
    <w:rsid w:val="00D7276F"/>
    <w:rsid w:val="00D74B7D"/>
    <w:rsid w:val="00D74F76"/>
    <w:rsid w:val="00D775D1"/>
    <w:rsid w:val="00D8053E"/>
    <w:rsid w:val="00D81357"/>
    <w:rsid w:val="00D81750"/>
    <w:rsid w:val="00D82EFD"/>
    <w:rsid w:val="00D868D9"/>
    <w:rsid w:val="00D876FA"/>
    <w:rsid w:val="00D877DD"/>
    <w:rsid w:val="00D9075E"/>
    <w:rsid w:val="00D90A47"/>
    <w:rsid w:val="00D948F2"/>
    <w:rsid w:val="00D959DF"/>
    <w:rsid w:val="00D964E1"/>
    <w:rsid w:val="00DA1BC3"/>
    <w:rsid w:val="00DA2058"/>
    <w:rsid w:val="00DA6BCA"/>
    <w:rsid w:val="00DB39A2"/>
    <w:rsid w:val="00DB5756"/>
    <w:rsid w:val="00DB5D7F"/>
    <w:rsid w:val="00DB70AB"/>
    <w:rsid w:val="00DC0094"/>
    <w:rsid w:val="00DD0329"/>
    <w:rsid w:val="00DD3AC5"/>
    <w:rsid w:val="00DD4CEF"/>
    <w:rsid w:val="00DD6868"/>
    <w:rsid w:val="00DD7221"/>
    <w:rsid w:val="00DD7C4D"/>
    <w:rsid w:val="00DE083D"/>
    <w:rsid w:val="00DE0CE7"/>
    <w:rsid w:val="00DE374A"/>
    <w:rsid w:val="00DE5984"/>
    <w:rsid w:val="00DF3D51"/>
    <w:rsid w:val="00DF403E"/>
    <w:rsid w:val="00DF45D2"/>
    <w:rsid w:val="00DF4FF7"/>
    <w:rsid w:val="00DF517B"/>
    <w:rsid w:val="00DF51BF"/>
    <w:rsid w:val="00DF5507"/>
    <w:rsid w:val="00DF5A51"/>
    <w:rsid w:val="00DF611C"/>
    <w:rsid w:val="00E05CA6"/>
    <w:rsid w:val="00E06B53"/>
    <w:rsid w:val="00E07B82"/>
    <w:rsid w:val="00E1019B"/>
    <w:rsid w:val="00E10BD2"/>
    <w:rsid w:val="00E15076"/>
    <w:rsid w:val="00E175D4"/>
    <w:rsid w:val="00E219FB"/>
    <w:rsid w:val="00E2288F"/>
    <w:rsid w:val="00E24B05"/>
    <w:rsid w:val="00E268F9"/>
    <w:rsid w:val="00E27EFE"/>
    <w:rsid w:val="00E314D1"/>
    <w:rsid w:val="00E31D37"/>
    <w:rsid w:val="00E33A49"/>
    <w:rsid w:val="00E368A8"/>
    <w:rsid w:val="00E42666"/>
    <w:rsid w:val="00E45928"/>
    <w:rsid w:val="00E45EC5"/>
    <w:rsid w:val="00E51969"/>
    <w:rsid w:val="00E527BE"/>
    <w:rsid w:val="00E563D2"/>
    <w:rsid w:val="00E57B02"/>
    <w:rsid w:val="00E57CD0"/>
    <w:rsid w:val="00E624BB"/>
    <w:rsid w:val="00E6547B"/>
    <w:rsid w:val="00E710C3"/>
    <w:rsid w:val="00E71307"/>
    <w:rsid w:val="00E716AC"/>
    <w:rsid w:val="00E74167"/>
    <w:rsid w:val="00E74275"/>
    <w:rsid w:val="00E75871"/>
    <w:rsid w:val="00E75883"/>
    <w:rsid w:val="00E759B7"/>
    <w:rsid w:val="00E81604"/>
    <w:rsid w:val="00E81877"/>
    <w:rsid w:val="00E82EF6"/>
    <w:rsid w:val="00E83220"/>
    <w:rsid w:val="00E85A9B"/>
    <w:rsid w:val="00E864F0"/>
    <w:rsid w:val="00E8690E"/>
    <w:rsid w:val="00E876F5"/>
    <w:rsid w:val="00E87E33"/>
    <w:rsid w:val="00E92C5C"/>
    <w:rsid w:val="00E94F4A"/>
    <w:rsid w:val="00E95F2B"/>
    <w:rsid w:val="00E97ADB"/>
    <w:rsid w:val="00EA1C8E"/>
    <w:rsid w:val="00EA1E88"/>
    <w:rsid w:val="00EA29B7"/>
    <w:rsid w:val="00EA4C79"/>
    <w:rsid w:val="00EA6517"/>
    <w:rsid w:val="00EA7784"/>
    <w:rsid w:val="00EB053C"/>
    <w:rsid w:val="00EB12BB"/>
    <w:rsid w:val="00EB138F"/>
    <w:rsid w:val="00EB2210"/>
    <w:rsid w:val="00EB249F"/>
    <w:rsid w:val="00EB3993"/>
    <w:rsid w:val="00EB62F0"/>
    <w:rsid w:val="00EC1991"/>
    <w:rsid w:val="00EC426B"/>
    <w:rsid w:val="00ED0EC7"/>
    <w:rsid w:val="00ED14E2"/>
    <w:rsid w:val="00ED2461"/>
    <w:rsid w:val="00ED452E"/>
    <w:rsid w:val="00EE489B"/>
    <w:rsid w:val="00EF0849"/>
    <w:rsid w:val="00EF1BB0"/>
    <w:rsid w:val="00EF55A4"/>
    <w:rsid w:val="00EF6536"/>
    <w:rsid w:val="00EF6D1E"/>
    <w:rsid w:val="00EF79E4"/>
    <w:rsid w:val="00EF7D0A"/>
    <w:rsid w:val="00F0045C"/>
    <w:rsid w:val="00F00687"/>
    <w:rsid w:val="00F00FEE"/>
    <w:rsid w:val="00F02150"/>
    <w:rsid w:val="00F0240A"/>
    <w:rsid w:val="00F03900"/>
    <w:rsid w:val="00F10D2B"/>
    <w:rsid w:val="00F1147F"/>
    <w:rsid w:val="00F13424"/>
    <w:rsid w:val="00F1384A"/>
    <w:rsid w:val="00F13F64"/>
    <w:rsid w:val="00F140FD"/>
    <w:rsid w:val="00F1483A"/>
    <w:rsid w:val="00F15077"/>
    <w:rsid w:val="00F1600D"/>
    <w:rsid w:val="00F17B02"/>
    <w:rsid w:val="00F21E66"/>
    <w:rsid w:val="00F22372"/>
    <w:rsid w:val="00F237A5"/>
    <w:rsid w:val="00F2692A"/>
    <w:rsid w:val="00F27E93"/>
    <w:rsid w:val="00F32AA7"/>
    <w:rsid w:val="00F34008"/>
    <w:rsid w:val="00F45130"/>
    <w:rsid w:val="00F465C3"/>
    <w:rsid w:val="00F50461"/>
    <w:rsid w:val="00F549AE"/>
    <w:rsid w:val="00F55D88"/>
    <w:rsid w:val="00F57161"/>
    <w:rsid w:val="00F57262"/>
    <w:rsid w:val="00F57FA9"/>
    <w:rsid w:val="00F62E87"/>
    <w:rsid w:val="00F6496F"/>
    <w:rsid w:val="00F66E42"/>
    <w:rsid w:val="00F73906"/>
    <w:rsid w:val="00F73CED"/>
    <w:rsid w:val="00F7439A"/>
    <w:rsid w:val="00F757F7"/>
    <w:rsid w:val="00F762C0"/>
    <w:rsid w:val="00F762F6"/>
    <w:rsid w:val="00F76D49"/>
    <w:rsid w:val="00F805F1"/>
    <w:rsid w:val="00F80664"/>
    <w:rsid w:val="00F80F11"/>
    <w:rsid w:val="00F81AC2"/>
    <w:rsid w:val="00F8584F"/>
    <w:rsid w:val="00F8662F"/>
    <w:rsid w:val="00F912C9"/>
    <w:rsid w:val="00F91601"/>
    <w:rsid w:val="00F91A7A"/>
    <w:rsid w:val="00F96545"/>
    <w:rsid w:val="00FB2381"/>
    <w:rsid w:val="00FB4B9E"/>
    <w:rsid w:val="00FB5CCE"/>
    <w:rsid w:val="00FC07C1"/>
    <w:rsid w:val="00FC2E3B"/>
    <w:rsid w:val="00FC699B"/>
    <w:rsid w:val="00FC6BB5"/>
    <w:rsid w:val="00FD3370"/>
    <w:rsid w:val="00FD63D2"/>
    <w:rsid w:val="00FD6533"/>
    <w:rsid w:val="00FE004B"/>
    <w:rsid w:val="00FE0345"/>
    <w:rsid w:val="00FE17A8"/>
    <w:rsid w:val="00FE1882"/>
    <w:rsid w:val="00FE7730"/>
    <w:rsid w:val="00FF3557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C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E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0A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6AAC"/>
    <w:pPr>
      <w:keepNext/>
      <w:autoSpaceDE/>
      <w:autoSpaceDN/>
      <w:adjustRightInd/>
      <w:ind w:firstLine="68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285D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E20"/>
    <w:rPr>
      <w:rFonts w:ascii="Cambria" w:hAnsi="Cambria"/>
      <w:b/>
      <w:kern w:val="32"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0AE2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06C1E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06C1E"/>
    <w:rPr>
      <w:rFonts w:ascii="Calibri" w:hAnsi="Calibri"/>
      <w:b/>
    </w:rPr>
  </w:style>
  <w:style w:type="paragraph" w:customStyle="1" w:styleId="NoSpacing1">
    <w:name w:val="No Spacing1"/>
    <w:aliases w:val="Таблица"/>
    <w:uiPriority w:val="99"/>
    <w:rsid w:val="00690E20"/>
    <w:pPr>
      <w:spacing w:line="276" w:lineRule="auto"/>
    </w:pPr>
    <w:rPr>
      <w:rFonts w:ascii="Arial" w:hAnsi="Arial"/>
      <w:sz w:val="24"/>
      <w:lang w:eastAsia="en-US"/>
    </w:rPr>
  </w:style>
  <w:style w:type="character" w:customStyle="1" w:styleId="HeaderChar">
    <w:name w:val="Header Char"/>
    <w:link w:val="Header"/>
    <w:uiPriority w:val="99"/>
    <w:locked/>
    <w:rsid w:val="002A0AE2"/>
  </w:style>
  <w:style w:type="table" w:styleId="TableGrid">
    <w:name w:val="Table Grid"/>
    <w:basedOn w:val="TableNormal"/>
    <w:uiPriority w:val="99"/>
    <w:rsid w:val="00196AAC"/>
    <w:pPr>
      <w:widowControl w:val="0"/>
      <w:ind w:firstLine="68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5D7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C1E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526AD7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86438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26A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6C1E"/>
    <w:rPr>
      <w:sz w:val="20"/>
    </w:rPr>
  </w:style>
  <w:style w:type="character" w:styleId="Hyperlink">
    <w:name w:val="Hyperlink"/>
    <w:basedOn w:val="DefaultParagraphFont"/>
    <w:uiPriority w:val="99"/>
    <w:rsid w:val="00A6754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D0E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D0EC7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47563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36336D"/>
    <w:pPr>
      <w:autoSpaceDE/>
      <w:autoSpaceDN/>
      <w:adjustRightInd/>
      <w:ind w:firstLine="85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06C1E"/>
    <w:rPr>
      <w:sz w:val="20"/>
    </w:rPr>
  </w:style>
  <w:style w:type="paragraph" w:customStyle="1" w:styleId="Default">
    <w:name w:val="Default"/>
    <w:uiPriority w:val="99"/>
    <w:rsid w:val="00690E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447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4476A"/>
  </w:style>
  <w:style w:type="character" w:customStyle="1" w:styleId="a">
    <w:name w:val="Знак Знак"/>
    <w:uiPriority w:val="99"/>
    <w:locked/>
    <w:rsid w:val="00BE48BA"/>
    <w:rPr>
      <w:lang/>
    </w:rPr>
  </w:style>
  <w:style w:type="paragraph" w:styleId="NoSpacing">
    <w:name w:val="No Spacing"/>
    <w:uiPriority w:val="99"/>
    <w:qFormat/>
    <w:rsid w:val="000A1135"/>
    <w:rPr>
      <w:rFonts w:ascii="Calibri" w:hAnsi="Calibri"/>
      <w:lang w:eastAsia="en-US"/>
    </w:rPr>
  </w:style>
  <w:style w:type="paragraph" w:customStyle="1" w:styleId="a0">
    <w:name w:val="Знак Знак Знак Знак"/>
    <w:basedOn w:val="Normal"/>
    <w:uiPriority w:val="99"/>
    <w:rsid w:val="002D084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C950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162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62E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62E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6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62E3"/>
    <w:rPr>
      <w:b/>
      <w:bCs/>
    </w:rPr>
  </w:style>
  <w:style w:type="character" w:customStyle="1" w:styleId="apple-style-span">
    <w:name w:val="apple-style-span"/>
    <w:uiPriority w:val="99"/>
    <w:rsid w:val="004C215D"/>
  </w:style>
  <w:style w:type="paragraph" w:customStyle="1" w:styleId="1">
    <w:name w:val="Знак Знак Знак Знак1"/>
    <w:basedOn w:val="Normal"/>
    <w:uiPriority w:val="99"/>
    <w:rsid w:val="00E2288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1">
    <w:name w:val="Знак"/>
    <w:basedOn w:val="Normal"/>
    <w:uiPriority w:val="99"/>
    <w:rsid w:val="000159F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089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90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90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90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91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9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090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90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9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089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91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9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oclub@li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xfedorova1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21</Pages>
  <Words>5640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Natalia</dc:creator>
  <cp:keywords/>
  <dc:description/>
  <cp:lastModifiedBy>SerS</cp:lastModifiedBy>
  <cp:revision>5</cp:revision>
  <cp:lastPrinted>2016-03-03T13:30:00Z</cp:lastPrinted>
  <dcterms:created xsi:type="dcterms:W3CDTF">2016-03-09T14:02:00Z</dcterms:created>
  <dcterms:modified xsi:type="dcterms:W3CDTF">2016-04-05T18:11:00Z</dcterms:modified>
</cp:coreProperties>
</file>